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300A2134"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1327EB5F" w14:textId="20BE961B" w:rsidR="008B6D00" w:rsidRPr="00FD7B79" w:rsidRDefault="00B86824" w:rsidP="007F46FE">
      <w:pPr>
        <w:tabs>
          <w:tab w:val="left" w:pos="7960"/>
        </w:tabs>
        <w:ind w:right="-10"/>
        <w:rPr>
          <w:rFonts w:cs="Arial"/>
        </w:rPr>
      </w:pPr>
      <w:r>
        <w:rPr>
          <w:rFonts w:cs="Arial"/>
        </w:rPr>
        <w:t xml:space="preserve">11 October </w:t>
      </w:r>
      <w:r w:rsidR="001D3072" w:rsidRPr="00FD7B79">
        <w:rPr>
          <w:rFonts w:cs="Arial"/>
        </w:rPr>
        <w:t>201</w:t>
      </w:r>
      <w:r w:rsidR="00651016">
        <w:rPr>
          <w:rFonts w:cs="Arial"/>
        </w:rPr>
        <w:t>5</w:t>
      </w:r>
      <w:r>
        <w:rPr>
          <w:rFonts w:cs="Arial"/>
        </w:rPr>
        <w:t xml:space="preserve"> (SG60!)</w:t>
      </w:r>
      <w:r w:rsidR="008B6D00" w:rsidRPr="00FD7B79">
        <w:rPr>
          <w:rFonts w:cs="Arial"/>
        </w:rPr>
        <w:tab/>
        <w:t>Message</w:t>
      </w:r>
      <w:r>
        <w:rPr>
          <w:rFonts w:cs="Arial"/>
        </w:rPr>
        <w:t xml:space="preserve"> 3</w:t>
      </w:r>
      <w:r w:rsidR="00EC6916">
        <w:rPr>
          <w:rFonts w:cs="Arial"/>
        </w:rPr>
        <w:t xml:space="preserve"> of 5</w:t>
      </w:r>
    </w:p>
    <w:p w14:paraId="7D7D519B" w14:textId="0728E1FC" w:rsidR="008B6D00" w:rsidRPr="00FD7B79" w:rsidRDefault="001D3072" w:rsidP="007F46FE">
      <w:pPr>
        <w:tabs>
          <w:tab w:val="left" w:pos="7960"/>
        </w:tabs>
        <w:ind w:right="-10"/>
        <w:rPr>
          <w:rFonts w:cs="Arial"/>
        </w:rPr>
      </w:pPr>
      <w:r w:rsidRPr="00FD7B79">
        <w:rPr>
          <w:rFonts w:cs="Arial"/>
        </w:rPr>
        <w:t>NLT</w:t>
      </w:r>
      <w:r w:rsidR="00EC6916">
        <w:rPr>
          <w:rFonts w:cs="Arial"/>
        </w:rPr>
        <w:tab/>
        <w:t>45</w:t>
      </w:r>
      <w:r w:rsidR="008B6D00" w:rsidRPr="00FD7B79">
        <w:rPr>
          <w:rFonts w:cs="Arial"/>
        </w:rPr>
        <w:t xml:space="preserve"> Minutes</w:t>
      </w:r>
    </w:p>
    <w:p w14:paraId="4BB0AD0E" w14:textId="500CB564" w:rsidR="008B6D00" w:rsidRPr="00FD7B79" w:rsidRDefault="002B2226">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4D6808E5">
                <wp:simplePos x="0" y="0"/>
                <wp:positionH relativeFrom="column">
                  <wp:posOffset>-50165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C62E81" w:rsidRPr="001269F9" w:rsidRDefault="00C62E81"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" filled="f">
                <v:textbox inset="0,0,0,0">
                  <w:txbxContent>
                    <w:p w14:paraId="7300D749" w14:textId="77777777" w:rsidR="000664B9" w:rsidRPr="001269F9" w:rsidRDefault="000664B9" w:rsidP="00D347DB">
                      <w:pPr>
                        <w:jc w:val="center"/>
                        <w:rPr>
                          <w:sz w:val="20"/>
                        </w:rPr>
                      </w:pPr>
                      <w:r w:rsidRPr="001269F9">
                        <w:rPr>
                          <w:sz w:val="20"/>
                        </w:rPr>
                        <w:t>Title</w:t>
                      </w:r>
                    </w:p>
                  </w:txbxContent>
                </v:textbox>
              </v:shape>
            </w:pict>
          </mc:Fallback>
        </mc:AlternateContent>
      </w:r>
      <w:r>
        <w:rPr>
          <w:rFonts w:cs="Arial"/>
          <w:b/>
          <w:sz w:val="32"/>
        </w:rPr>
        <w:t>Why the Heat?</w:t>
      </w:r>
    </w:p>
    <w:p w14:paraId="53EBD4C4" w14:textId="5A6D38ED" w:rsidR="008B6D00" w:rsidRPr="00FD7B79" w:rsidRDefault="00E80470" w:rsidP="000B4941">
      <w:pPr>
        <w:pStyle w:val="Header"/>
        <w:tabs>
          <w:tab w:val="clear" w:pos="4800"/>
          <w:tab w:val="center" w:pos="4950"/>
        </w:tabs>
        <w:ind w:right="-10"/>
        <w:rPr>
          <w:rFonts w:cs="Arial"/>
          <w:b/>
          <w:i/>
        </w:rPr>
      </w:pPr>
      <w:r>
        <w:rPr>
          <w:rFonts w:cs="Arial"/>
          <w:b/>
          <w:i/>
        </w:rPr>
        <w:t xml:space="preserve">Isaiah </w:t>
      </w:r>
      <w:r w:rsidR="00B86824">
        <w:rPr>
          <w:rFonts w:cs="Arial"/>
          <w:b/>
          <w:i/>
        </w:rPr>
        <w:t>2:6–4:1</w:t>
      </w:r>
    </w:p>
    <w:p w14:paraId="194E4583" w14:textId="2D8E8839" w:rsidR="008B6D00" w:rsidRPr="00FD7B79" w:rsidRDefault="008B6D00" w:rsidP="000B4941">
      <w:pPr>
        <w:tabs>
          <w:tab w:val="left" w:pos="7960"/>
        </w:tabs>
        <w:ind w:left="1660" w:right="-10" w:hanging="1660"/>
        <w:rPr>
          <w:rFonts w:cs="Arial"/>
        </w:rPr>
      </w:pPr>
    </w:p>
    <w:p w14:paraId="6ACD720D" w14:textId="4A915E67"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B86824">
        <w:rPr>
          <w:rFonts w:cs="Arial"/>
        </w:rPr>
        <w:t>Tribulation</w:t>
      </w:r>
    </w:p>
    <w:p w14:paraId="669D5727" w14:textId="56C4BD3F"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B86824">
        <w:rPr>
          <w:rFonts w:cs="Arial"/>
        </w:rPr>
        <w:t>Why would God make things difficult for his own people?</w:t>
      </w:r>
    </w:p>
    <w:p w14:paraId="3D256BE1" w14:textId="5130D87B"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6848B9">
        <w:rPr>
          <w:rFonts w:cs="Arial"/>
        </w:rPr>
        <w:t>Replace your self-confidence with God-confidence.</w:t>
      </w:r>
    </w:p>
    <w:p w14:paraId="5FA8621D" w14:textId="21F71030"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AA4542" w:rsidRPr="00FD7B79">
        <w:rPr>
          <w:rFonts w:cs="Arial"/>
        </w:rPr>
        <w:t>will</w:t>
      </w:r>
      <w:r w:rsidR="00AA4542">
        <w:rPr>
          <w:rFonts w:cs="Arial"/>
        </w:rPr>
        <w:t xml:space="preserve"> repent of prideful self-confidence and entrust themselves to God.</w:t>
      </w:r>
    </w:p>
    <w:p w14:paraId="59C8E865" w14:textId="56820373"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066531">
        <w:rPr>
          <w:rFonts w:cs="Arial"/>
        </w:rPr>
        <w:t>Isaiah 2:22</w:t>
      </w:r>
    </w:p>
    <w:p w14:paraId="0B88602F" w14:textId="54CB3216"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066531">
        <w:rPr>
          <w:rFonts w:cs="Arial"/>
        </w:rPr>
        <w:t>Isaiah 2:12-18</w:t>
      </w:r>
    </w:p>
    <w:p w14:paraId="09DE975C" w14:textId="31F9C832"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r w:rsidR="00066531">
        <w:rPr>
          <w:rFonts w:cs="Arial"/>
        </w:rPr>
        <w:t>Change My Heart, O God</w:t>
      </w:r>
    </w:p>
    <w:p w14:paraId="6196BC83" w14:textId="77777777" w:rsidR="00897373" w:rsidRPr="00FD7B79" w:rsidRDefault="00897373" w:rsidP="00897373">
      <w:pPr>
        <w:pStyle w:val="Heading1"/>
        <w:ind w:right="-10"/>
        <w:rPr>
          <w:rFonts w:cs="Arial"/>
        </w:rPr>
      </w:pPr>
      <w:r w:rsidRPr="00FD7B79">
        <w:rPr>
          <w:rFonts w:cs="Arial"/>
        </w:rPr>
        <w:t>Introduction</w:t>
      </w:r>
    </w:p>
    <w:p w14:paraId="6ECAD716" w14:textId="3136C6E7" w:rsidR="00897373" w:rsidRPr="00FD7B79" w:rsidRDefault="00D87BCE" w:rsidP="00897373">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1D795B92" wp14:editId="788834DA">
                <wp:simplePos x="0" y="0"/>
                <wp:positionH relativeFrom="column">
                  <wp:posOffset>-278765</wp:posOffset>
                </wp:positionH>
                <wp:positionV relativeFrom="paragraph">
                  <wp:posOffset>4445</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056115" w14:textId="6E7C3299" w:rsidR="00C62E81" w:rsidRPr="001269F9" w:rsidRDefault="00C62E81" w:rsidP="00D347DB">
                            <w:pPr>
                              <w:jc w:val="center"/>
                              <w:rPr>
                                <w:sz w:val="20"/>
                              </w:rPr>
                            </w:pPr>
                            <w:r>
                              <w:rPr>
                                <w:sz w:val="20"/>
                              </w:rPr>
                              <w:t>No Sense.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3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" filled="f">
                <v:textbox inset="0,0,0,0">
                  <w:txbxContent>
                    <w:p w14:paraId="64056115" w14:textId="6E7C3299" w:rsidR="000664B9" w:rsidRPr="001269F9" w:rsidRDefault="000664B9" w:rsidP="00D347DB">
                      <w:pPr>
                        <w:jc w:val="center"/>
                        <w:rPr>
                          <w:sz w:val="20"/>
                        </w:rPr>
                      </w:pPr>
                      <w:r>
                        <w:rPr>
                          <w:sz w:val="20"/>
                        </w:rPr>
                        <w:t>No Sense.</w:t>
                      </w:r>
                    </w:p>
                  </w:txbxContent>
                </v:textbox>
              </v:shape>
            </w:pict>
          </mc:Fallback>
        </mc:AlternateContent>
      </w:r>
      <w:r w:rsidR="00897373" w:rsidRPr="00FD7B79">
        <w:rPr>
          <w:rFonts w:cs="Arial"/>
          <w:u w:val="single"/>
        </w:rPr>
        <w:t>Interest</w:t>
      </w:r>
      <w:r w:rsidR="00897373" w:rsidRPr="00FD7B79">
        <w:rPr>
          <w:rFonts w:cs="Arial"/>
        </w:rPr>
        <w:t xml:space="preserve">: </w:t>
      </w:r>
      <w:r w:rsidR="00897373">
        <w:rPr>
          <w:rFonts w:cs="Arial"/>
        </w:rPr>
        <w:t>Sometimes God doesn’t make sense!</w:t>
      </w:r>
    </w:p>
    <w:p w14:paraId="76AA5D9A" w14:textId="7E696086" w:rsidR="00897373" w:rsidRPr="00FD7B79" w:rsidRDefault="003066F9" w:rsidP="00897373">
      <w:pPr>
        <w:pStyle w:val="Heading3"/>
        <w:ind w:right="-10"/>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3DC03533" wp14:editId="4648F913">
                <wp:simplePos x="0" y="0"/>
                <wp:positionH relativeFrom="column">
                  <wp:posOffset>-278765</wp:posOffset>
                </wp:positionH>
                <wp:positionV relativeFrom="paragraph">
                  <wp:posOffset>34290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F9155A" w14:textId="3CF769FF" w:rsidR="00C62E81" w:rsidRPr="001269F9" w:rsidRDefault="00C62E81" w:rsidP="00D347DB">
                            <w:pPr>
                              <w:jc w:val="center"/>
                              <w:rPr>
                                <w:sz w:val="20"/>
                              </w:rPr>
                            </w:pPr>
                            <w:r>
                              <w:rPr>
                                <w:sz w:val="20"/>
                              </w:rPr>
                              <w:t>Scratch Head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2.7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" filled="f">
                <v:textbox inset="0,0,0,0">
                  <w:txbxContent>
                    <w:p w14:paraId="3CF9155A" w14:textId="3CF769FF" w:rsidR="000664B9" w:rsidRPr="001269F9" w:rsidRDefault="000664B9" w:rsidP="00D347DB">
                      <w:pPr>
                        <w:jc w:val="center"/>
                        <w:rPr>
                          <w:sz w:val="20"/>
                        </w:rPr>
                      </w:pPr>
                      <w:r>
                        <w:rPr>
                          <w:sz w:val="20"/>
                        </w:rPr>
                        <w:t>Scratch Head</w:t>
                      </w:r>
                    </w:p>
                  </w:txbxContent>
                </v:textbox>
              </v:shape>
            </w:pict>
          </mc:Fallback>
        </mc:AlternateContent>
      </w:r>
      <w:r w:rsidR="00897373" w:rsidRPr="00FD7B79">
        <w:rPr>
          <w:rFonts w:cs="Arial"/>
          <w:u w:val="single"/>
        </w:rPr>
        <w:t>Need</w:t>
      </w:r>
      <w:r w:rsidR="00897373" w:rsidRPr="00FD7B79">
        <w:rPr>
          <w:rFonts w:cs="Arial"/>
        </w:rPr>
        <w:t xml:space="preserve">: </w:t>
      </w:r>
      <w:r w:rsidR="00897373">
        <w:rPr>
          <w:rFonts w:cs="Arial"/>
        </w:rPr>
        <w:t>Do you think God always makes sense?</w:t>
      </w:r>
    </w:p>
    <w:p w14:paraId="00D5CB78" w14:textId="710D674E" w:rsidR="00897373" w:rsidRDefault="00897373" w:rsidP="00897373">
      <w:pPr>
        <w:pStyle w:val="Heading4"/>
        <w:rPr>
          <w:rFonts w:cs="Arial"/>
        </w:rPr>
      </w:pPr>
      <w:r>
        <w:rPr>
          <w:rFonts w:cs="Arial"/>
        </w:rPr>
        <w:t xml:space="preserve">Why does God allow ISIS to rampage the Middle East? </w:t>
      </w:r>
    </w:p>
    <w:p w14:paraId="24EB6B13" w14:textId="77777777" w:rsidR="00897373" w:rsidRDefault="00897373" w:rsidP="00897373">
      <w:pPr>
        <w:pStyle w:val="Heading4"/>
        <w:rPr>
          <w:rFonts w:cs="Arial"/>
        </w:rPr>
      </w:pPr>
      <w:r>
        <w:rPr>
          <w:rFonts w:cs="Arial"/>
        </w:rPr>
        <w:t>Why doesn’t God preserve the kids of godly parents?</w:t>
      </w:r>
    </w:p>
    <w:p w14:paraId="76777F62" w14:textId="2DABCC9E" w:rsidR="00897373" w:rsidRDefault="00897373" w:rsidP="00897373">
      <w:pPr>
        <w:pStyle w:val="Heading4"/>
        <w:rPr>
          <w:rFonts w:cs="Arial"/>
        </w:rPr>
      </w:pPr>
      <w:r>
        <w:rPr>
          <w:rFonts w:cs="Arial"/>
        </w:rPr>
        <w:t>Shouldn’t life be easier for us who love the Lord?  Last week a gunman in Oregon murdered those who claimed to be Christians.</w:t>
      </w:r>
    </w:p>
    <w:p w14:paraId="615EC2E1" w14:textId="49D0CD9D" w:rsidR="00897373" w:rsidRDefault="00975420" w:rsidP="00897373">
      <w:pPr>
        <w:pStyle w:val="Heading3"/>
        <w:rPr>
          <w:rFonts w:cs="Arial"/>
        </w:rPr>
      </w:pPr>
      <w:r w:rsidRPr="008B1F91">
        <w:rPr>
          <w:rFonts w:cs="Arial"/>
          <w:noProof/>
          <w:lang w:eastAsia="en-US"/>
        </w:rPr>
        <mc:AlternateContent>
          <mc:Choice Requires="wps">
            <w:drawing>
              <wp:anchor distT="0" distB="0" distL="114300" distR="114300" simplePos="0" relativeHeight="251719168" behindDoc="0" locked="0" layoutInCell="1" allowOverlap="1" wp14:anchorId="6A6CE4D0" wp14:editId="6E92E52A">
                <wp:simplePos x="0" y="0"/>
                <wp:positionH relativeFrom="column">
                  <wp:posOffset>-278765</wp:posOffset>
                </wp:positionH>
                <wp:positionV relativeFrom="paragraph">
                  <wp:posOffset>107315</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C73889" w14:textId="42990251" w:rsidR="00C62E81" w:rsidRPr="001269F9" w:rsidRDefault="00C62E81" w:rsidP="00D347DB">
                            <w:pPr>
                              <w:jc w:val="center"/>
                              <w:rPr>
                                <w:sz w:val="20"/>
                              </w:rPr>
                            </w:pPr>
                            <w:r>
                              <w:rPr>
                                <w:sz w:val="20"/>
                              </w:rPr>
                              <w:t>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left:0;text-align:left;margin-left:-21.9pt;margin-top:8.45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TjN30CAAAH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5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" filled="f">
                <v:textbox inset="0,0,0,0">
                  <w:txbxContent>
                    <w:p w14:paraId="64C73889" w14:textId="42990251" w:rsidR="000664B9" w:rsidRPr="001269F9" w:rsidRDefault="000664B9" w:rsidP="00D347DB">
                      <w:pPr>
                        <w:jc w:val="center"/>
                        <w:rPr>
                          <w:sz w:val="20"/>
                        </w:rPr>
                      </w:pPr>
                      <w:r>
                        <w:rPr>
                          <w:sz w:val="20"/>
                        </w:rPr>
                        <w:t>Bible</w:t>
                      </w:r>
                    </w:p>
                  </w:txbxContent>
                </v:textbox>
              </v:shape>
            </w:pict>
          </mc:Fallback>
        </mc:AlternateContent>
      </w:r>
      <w:r w:rsidR="00897373">
        <w:rPr>
          <w:rFonts w:cs="Arial"/>
        </w:rPr>
        <w:t xml:space="preserve">The Bible often asks sensible questions—questions about God </w:t>
      </w:r>
      <w:r w:rsidR="00897373">
        <w:rPr>
          <w:rFonts w:cs="Arial"/>
          <w:i/>
        </w:rPr>
        <w:t>not</w:t>
      </w:r>
      <w:r w:rsidR="00897373">
        <w:rPr>
          <w:rFonts w:cs="Arial"/>
        </w:rPr>
        <w:t xml:space="preserve"> making sense:</w:t>
      </w:r>
    </w:p>
    <w:p w14:paraId="0B67261B" w14:textId="2A2597B4" w:rsidR="00897373" w:rsidRDefault="00897373" w:rsidP="00897373">
      <w:pPr>
        <w:pStyle w:val="Heading4"/>
        <w:rPr>
          <w:rFonts w:cs="Arial"/>
        </w:rPr>
      </w:pPr>
      <w:r>
        <w:rPr>
          <w:rFonts w:cs="Arial"/>
        </w:rPr>
        <w:t>Why are wicked people so rich? Psalms 37 and 73 answer this.</w:t>
      </w:r>
    </w:p>
    <w:p w14:paraId="0F2D90A9" w14:textId="77777777" w:rsidR="00897373" w:rsidRDefault="00897373" w:rsidP="00897373">
      <w:pPr>
        <w:pStyle w:val="Heading4"/>
        <w:rPr>
          <w:rFonts w:cs="Arial"/>
        </w:rPr>
      </w:pPr>
      <w:r>
        <w:rPr>
          <w:rFonts w:cs="Arial"/>
        </w:rPr>
        <w:t>Why does God use people who are even wickeder than us to discipline us? The book of Habakkuk answers this one.</w:t>
      </w:r>
    </w:p>
    <w:p w14:paraId="6213555F" w14:textId="77777777" w:rsidR="00897373" w:rsidRDefault="00897373" w:rsidP="00897373">
      <w:pPr>
        <w:pStyle w:val="Heading4"/>
        <w:rPr>
          <w:rFonts w:cs="Arial"/>
        </w:rPr>
      </w:pPr>
      <w:r>
        <w:rPr>
          <w:rFonts w:cs="Arial"/>
        </w:rPr>
        <w:t>Why do evil folks often live long but righteous people die young?  Ecclesiastes answers this.</w:t>
      </w:r>
    </w:p>
    <w:p w14:paraId="1ABEFD46" w14:textId="44E0DBE5" w:rsidR="00897373" w:rsidRPr="00FD7B79" w:rsidRDefault="00897373" w:rsidP="00897373">
      <w:pPr>
        <w:pStyle w:val="Heading4"/>
        <w:rPr>
          <w:rFonts w:cs="Arial"/>
        </w:rPr>
      </w:pPr>
      <w:r>
        <w:rPr>
          <w:rFonts w:cs="Arial"/>
        </w:rPr>
        <w:t>Today we’ll tackle another of these hard questions…</w:t>
      </w:r>
    </w:p>
    <w:p w14:paraId="2C071F27" w14:textId="096BBBD5" w:rsidR="00897373" w:rsidRPr="00FD7B79" w:rsidRDefault="00975420" w:rsidP="00897373">
      <w:pPr>
        <w:pStyle w:val="Heading3"/>
        <w:ind w:right="-10"/>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5D554AA2" wp14:editId="0511992C">
                <wp:simplePos x="0" y="0"/>
                <wp:positionH relativeFrom="column">
                  <wp:posOffset>-278765</wp:posOffset>
                </wp:positionH>
                <wp:positionV relativeFrom="paragraph">
                  <wp:posOffset>50165</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7148FE" w14:textId="61B8273F" w:rsidR="00C62E81" w:rsidRPr="001269F9" w:rsidRDefault="00C62E81"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1.9pt;margin-top:3.9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" filled="f">
                <v:textbox inset="0,0,0,0">
                  <w:txbxContent>
                    <w:p w14:paraId="417148FE" w14:textId="61B8273F" w:rsidR="000664B9" w:rsidRPr="001269F9" w:rsidRDefault="000664B9" w:rsidP="00D347DB">
                      <w:pPr>
                        <w:jc w:val="center"/>
                        <w:rPr>
                          <w:sz w:val="20"/>
                        </w:rPr>
                      </w:pPr>
                      <w:r>
                        <w:rPr>
                          <w:sz w:val="20"/>
                        </w:rPr>
                        <w:t>Subject</w:t>
                      </w:r>
                    </w:p>
                  </w:txbxContent>
                </v:textbox>
              </v:shape>
            </w:pict>
          </mc:Fallback>
        </mc:AlternateContent>
      </w:r>
      <w:r w:rsidR="00897373" w:rsidRPr="00FD7B79">
        <w:rPr>
          <w:rFonts w:cs="Arial"/>
          <w:u w:val="single"/>
        </w:rPr>
        <w:t>Subject</w:t>
      </w:r>
      <w:r w:rsidR="00897373" w:rsidRPr="00FD7B79">
        <w:rPr>
          <w:rFonts w:cs="Arial"/>
        </w:rPr>
        <w:t xml:space="preserve">: </w:t>
      </w:r>
      <w:r w:rsidR="00897373">
        <w:rPr>
          <w:rFonts w:cs="Arial"/>
        </w:rPr>
        <w:t xml:space="preserve">Why would God make life </w:t>
      </w:r>
      <w:r w:rsidR="00897373">
        <w:rPr>
          <w:rFonts w:cs="Arial"/>
          <w:u w:val="single"/>
        </w:rPr>
        <w:t>hard</w:t>
      </w:r>
      <w:r w:rsidR="00897373">
        <w:rPr>
          <w:rFonts w:cs="Arial"/>
        </w:rPr>
        <w:t xml:space="preserve"> for his own people—for you and me?</w:t>
      </w:r>
    </w:p>
    <w:p w14:paraId="2842E1E7" w14:textId="306EA645" w:rsidR="00897373" w:rsidRDefault="00F21245" w:rsidP="00897373">
      <w:pPr>
        <w:pStyle w:val="Heading3"/>
        <w:ind w:right="-10"/>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043DB12A" wp14:editId="7150684F">
                <wp:simplePos x="0" y="0"/>
                <wp:positionH relativeFrom="column">
                  <wp:posOffset>-278765</wp:posOffset>
                </wp:positionH>
                <wp:positionV relativeFrom="paragraph">
                  <wp:posOffset>194310</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75216" w14:textId="0D91DDB3" w:rsidR="00C62E81" w:rsidRPr="001269F9" w:rsidRDefault="00C62E81" w:rsidP="00D347DB">
                            <w:pPr>
                              <w:jc w:val="center"/>
                              <w:rPr>
                                <w:sz w:val="20"/>
                              </w:rPr>
                            </w:pPr>
                            <w:r>
                              <w:rPr>
                                <w:sz w:val="20"/>
                              </w:rPr>
                              <w:t>Assyrian Threat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1" type="#_x0000_t202" style="position:absolute;left:0;text-align:left;margin-left:-21.9pt;margin-top:15.3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w9l3sCAAAF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" filled="f">
                <v:textbox inset="0,0,0,0">
                  <w:txbxContent>
                    <w:p w14:paraId="0F075216" w14:textId="0D91DDB3" w:rsidR="00C62E81" w:rsidRPr="001269F9" w:rsidRDefault="00C62E81" w:rsidP="00D347DB">
                      <w:pPr>
                        <w:jc w:val="center"/>
                        <w:rPr>
                          <w:sz w:val="20"/>
                        </w:rPr>
                      </w:pPr>
                      <w:r>
                        <w:rPr>
                          <w:sz w:val="20"/>
                        </w:rPr>
                        <w:t>Assyrian Threat</w:t>
                      </w:r>
                    </w:p>
                  </w:txbxContent>
                </v:textbox>
              </v:shape>
            </w:pict>
          </mc:Fallback>
        </mc:AlternateContent>
      </w:r>
      <w:r w:rsidR="00897373" w:rsidRPr="00FD7B79">
        <w:rPr>
          <w:rFonts w:cs="Arial"/>
          <w:u w:val="single"/>
        </w:rPr>
        <w:t>Background</w:t>
      </w:r>
      <w:r w:rsidR="00897373" w:rsidRPr="00FD7B79">
        <w:rPr>
          <w:rFonts w:cs="Arial"/>
        </w:rPr>
        <w:t xml:space="preserve">: </w:t>
      </w:r>
      <w:r w:rsidR="00897373">
        <w:rPr>
          <w:rFonts w:cs="Arial"/>
        </w:rPr>
        <w:t>Things were bad in Judah and they were going to get worse</w:t>
      </w:r>
      <w:r w:rsidR="00A70EE2">
        <w:rPr>
          <w:rFonts w:cs="Arial"/>
        </w:rPr>
        <w:t>.</w:t>
      </w:r>
    </w:p>
    <w:p w14:paraId="48F7ACEE" w14:textId="3AB6E77D" w:rsidR="00A70EE2" w:rsidRDefault="00AC7106" w:rsidP="002E4A51">
      <w:pPr>
        <w:pStyle w:val="Heading4"/>
      </w:pPr>
      <w:r w:rsidRPr="008B1F91">
        <w:rPr>
          <w:rFonts w:cs="Arial"/>
          <w:noProof/>
          <w:lang w:eastAsia="en-US"/>
        </w:rPr>
        <mc:AlternateContent>
          <mc:Choice Requires="wps">
            <w:drawing>
              <wp:anchor distT="0" distB="0" distL="114300" distR="114300" simplePos="0" relativeHeight="251751936" behindDoc="0" locked="0" layoutInCell="1" allowOverlap="1" wp14:anchorId="15DB7C95" wp14:editId="3BCB9D5D">
                <wp:simplePos x="0" y="0"/>
                <wp:positionH relativeFrom="column">
                  <wp:posOffset>-278765</wp:posOffset>
                </wp:positionH>
                <wp:positionV relativeFrom="paragraph">
                  <wp:posOffset>452755</wp:posOffset>
                </wp:positionV>
                <wp:extent cx="685800" cy="342900"/>
                <wp:effectExtent l="0" t="0" r="25400"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5C414B" w14:textId="4045735D" w:rsidR="00C62E81" w:rsidRPr="001269F9" w:rsidRDefault="00C62E81" w:rsidP="00D347DB">
                            <w:pPr>
                              <w:jc w:val="center"/>
                              <w:rPr>
                                <w:sz w:val="20"/>
                              </w:rPr>
                            </w:pPr>
                            <w:r>
                              <w:rPr>
                                <w:sz w:val="20"/>
                              </w:rPr>
                              <w:t>Christ’s rule Jerusalem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1.9pt;margin-top:35.65pt;width:54pt;height:2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" filled="f">
                <v:textbox inset="0,0,0,0">
                  <w:txbxContent>
                    <w:p w14:paraId="6C5C414B" w14:textId="4045735D" w:rsidR="00C62E81" w:rsidRPr="001269F9" w:rsidRDefault="00C62E81" w:rsidP="00D347DB">
                      <w:pPr>
                        <w:jc w:val="center"/>
                        <w:rPr>
                          <w:sz w:val="20"/>
                        </w:rPr>
                      </w:pPr>
                      <w:r>
                        <w:rPr>
                          <w:sz w:val="20"/>
                        </w:rPr>
                        <w:t>Christ’s rule Jerusalem</w:t>
                      </w:r>
                    </w:p>
                  </w:txbxContent>
                </v:textbox>
              </v:shape>
            </w:pict>
          </mc:Fallback>
        </mc:AlternateContent>
      </w:r>
      <w:r w:rsidR="00DE0A16" w:rsidRPr="008B1F91">
        <w:rPr>
          <w:rFonts w:cs="Arial"/>
          <w:noProof/>
          <w:lang w:eastAsia="en-US"/>
        </w:rPr>
        <mc:AlternateContent>
          <mc:Choice Requires="wps">
            <w:drawing>
              <wp:anchor distT="0" distB="0" distL="114300" distR="114300" simplePos="0" relativeHeight="251677184" behindDoc="0" locked="0" layoutInCell="1" allowOverlap="1" wp14:anchorId="262A95CF" wp14:editId="5AA600A8">
                <wp:simplePos x="0" y="0"/>
                <wp:positionH relativeFrom="column">
                  <wp:posOffset>-278765</wp:posOffset>
                </wp:positionH>
                <wp:positionV relativeFrom="paragraph">
                  <wp:posOffset>224155</wp:posOffset>
                </wp:positionV>
                <wp:extent cx="685800" cy="2286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B34CA4" w14:textId="6F8CE704" w:rsidR="00C62E81" w:rsidRPr="001269F9" w:rsidRDefault="00C62E81" w:rsidP="00D347DB">
                            <w:pPr>
                              <w:jc w:val="center"/>
                              <w:rPr>
                                <w:sz w:val="20"/>
                              </w:rPr>
                            </w:pPr>
                            <w:r>
                              <w:rPr>
                                <w:sz w:val="20"/>
                              </w:rPr>
                              <w:t>Isa.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21.9pt;margin-top:17.65pt;width:54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" filled="f">
                <v:textbox inset="0,0,0,0">
                  <w:txbxContent>
                    <w:p w14:paraId="6DB34CA4" w14:textId="6F8CE704" w:rsidR="00C62E81" w:rsidRPr="001269F9" w:rsidRDefault="00C62E81" w:rsidP="00D347DB">
                      <w:pPr>
                        <w:jc w:val="center"/>
                        <w:rPr>
                          <w:sz w:val="20"/>
                        </w:rPr>
                      </w:pPr>
                      <w:r>
                        <w:rPr>
                          <w:sz w:val="20"/>
                        </w:rPr>
                        <w:t>Isa. 1</w:t>
                      </w:r>
                    </w:p>
                  </w:txbxContent>
                </v:textbox>
              </v:shape>
            </w:pict>
          </mc:Fallback>
        </mc:AlternateContent>
      </w:r>
      <w:r w:rsidR="00A70EE2">
        <w:t>External: Assyria had conquered its way westward a</w:t>
      </w:r>
      <w:r w:rsidR="00DE0A16">
        <w:t>nd was at Jerusalem’s gates around the time Isaiah wrote his book.</w:t>
      </w:r>
    </w:p>
    <w:p w14:paraId="2AB56B74" w14:textId="3468F96C" w:rsidR="002E4A51" w:rsidRDefault="00AC7106" w:rsidP="002E4A51">
      <w:pPr>
        <w:pStyle w:val="Heading4"/>
      </w:pPr>
      <w:r w:rsidRPr="008B1F91">
        <w:rPr>
          <w:rFonts w:cs="Arial"/>
          <w:noProof/>
          <w:lang w:eastAsia="en-US"/>
        </w:rPr>
        <mc:AlternateContent>
          <mc:Choice Requires="wps">
            <w:drawing>
              <wp:anchor distT="0" distB="0" distL="114300" distR="114300" simplePos="0" relativeHeight="251756032" behindDoc="0" locked="0" layoutInCell="1" allowOverlap="1" wp14:anchorId="3A356D97" wp14:editId="2EBA0D07">
                <wp:simplePos x="0" y="0"/>
                <wp:positionH relativeFrom="column">
                  <wp:posOffset>-278765</wp:posOffset>
                </wp:positionH>
                <wp:positionV relativeFrom="paragraph">
                  <wp:posOffset>321945</wp:posOffset>
                </wp:positionV>
                <wp:extent cx="685800" cy="342900"/>
                <wp:effectExtent l="0" t="0" r="25400" b="381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297327" w14:textId="77777777" w:rsidR="00C62E81" w:rsidRPr="001269F9" w:rsidRDefault="00C62E81" w:rsidP="00D347DB">
                            <w:pPr>
                              <w:jc w:val="center"/>
                              <w:rPr>
                                <w:sz w:val="20"/>
                              </w:rPr>
                            </w:pPr>
                            <w:r>
                              <w:rPr>
                                <w:sz w:val="20"/>
                              </w:rPr>
                              <w:t xml:space="preserve">2:1-5 v </w:t>
                            </w:r>
                            <w:r>
                              <w:rPr>
                                <w:sz w:val="20"/>
                              </w:rPr>
                              <w:br/>
                              <w:t>4:2-6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21.9pt;margin-top:25.35pt;width:54pt;height:27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" filled="f">
                <v:textbox inset="0,0,0,0">
                  <w:txbxContent>
                    <w:p w14:paraId="31297327" w14:textId="77777777" w:rsidR="00C62E81" w:rsidRPr="001269F9" w:rsidRDefault="00C62E81" w:rsidP="00D347DB">
                      <w:pPr>
                        <w:jc w:val="center"/>
                        <w:rPr>
                          <w:sz w:val="20"/>
                        </w:rPr>
                      </w:pPr>
                      <w:r>
                        <w:rPr>
                          <w:sz w:val="20"/>
                        </w:rPr>
                        <w:t xml:space="preserve">2:1-5 v </w:t>
                      </w:r>
                      <w:r>
                        <w:rPr>
                          <w:sz w:val="20"/>
                        </w:rPr>
                        <w:br/>
                        <w:t>4:2-6</w:t>
                      </w:r>
                    </w:p>
                  </w:txbxContent>
                </v:textbox>
              </v:shape>
            </w:pict>
          </mc:Fallback>
        </mc:AlternateContent>
      </w:r>
      <w:r w:rsidR="00A70EE2">
        <w:t>Internal</w:t>
      </w:r>
      <w:r w:rsidR="0035100F">
        <w:t xml:space="preserve">: </w:t>
      </w:r>
      <w:r w:rsidR="002E4A51">
        <w:t xml:space="preserve">The “court case against Israel” (Isa. 1) is followed by God’s </w:t>
      </w:r>
      <w:r w:rsidR="0035100F">
        <w:t xml:space="preserve">promise of </w:t>
      </w:r>
      <w:r w:rsidR="002E4A51">
        <w:t>blessing on Millennial Jerusalem (2:1-5).</w:t>
      </w:r>
      <w:r w:rsidR="0035100F">
        <w:t xml:space="preserve">  Just after today’s text in 2:6–4:1 is another passage on Millennial Jerusalem (4:2-6), so today we look at the stuff in the middle.</w:t>
      </w:r>
    </w:p>
    <w:p w14:paraId="28E12061" w14:textId="542970AE" w:rsidR="00897373" w:rsidRPr="00FD7B79" w:rsidRDefault="00AC7106" w:rsidP="00897373">
      <w:pPr>
        <w:pStyle w:val="Heading3"/>
        <w:ind w:right="-10"/>
        <w:rPr>
          <w:rFonts w:cs="Arial"/>
        </w:rPr>
      </w:pPr>
      <w:r w:rsidRPr="008B1F91">
        <w:rPr>
          <w:rFonts w:cs="Arial"/>
          <w:noProof/>
          <w:lang w:eastAsia="en-US"/>
        </w:rPr>
        <mc:AlternateContent>
          <mc:Choice Requires="wps">
            <w:drawing>
              <wp:anchor distT="0" distB="0" distL="114300" distR="114300" simplePos="0" relativeHeight="251753984" behindDoc="0" locked="0" layoutInCell="1" allowOverlap="1" wp14:anchorId="4926AE70" wp14:editId="49E816BC">
                <wp:simplePos x="0" y="0"/>
                <wp:positionH relativeFrom="column">
                  <wp:posOffset>-278765</wp:posOffset>
                </wp:positionH>
                <wp:positionV relativeFrom="paragraph">
                  <wp:posOffset>144780</wp:posOffset>
                </wp:positionV>
                <wp:extent cx="685800" cy="2286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D18E7C" w14:textId="23EAF1C5" w:rsidR="00C62E81" w:rsidRPr="001269F9" w:rsidRDefault="00C62E81" w:rsidP="00D347DB">
                            <w:pPr>
                              <w:jc w:val="center"/>
                              <w:rPr>
                                <w:sz w:val="20"/>
                              </w:rPr>
                            </w:pPr>
                            <w:r>
                              <w:rPr>
                                <w:sz w:val="20"/>
                              </w:rPr>
                              <w:t>2 reasons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21.9pt;margin-top:11.4pt;width:54pt;height:18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" filled="f">
                <v:textbox inset="0,0,0,0">
                  <w:txbxContent>
                    <w:p w14:paraId="6FD18E7C" w14:textId="23EAF1C5" w:rsidR="00C62E81" w:rsidRPr="001269F9" w:rsidRDefault="00C62E81" w:rsidP="00D347DB">
                      <w:pPr>
                        <w:jc w:val="center"/>
                        <w:rPr>
                          <w:sz w:val="20"/>
                        </w:rPr>
                      </w:pPr>
                      <w:r>
                        <w:rPr>
                          <w:sz w:val="20"/>
                        </w:rPr>
                        <w:t>2 reasons</w:t>
                      </w:r>
                    </w:p>
                  </w:txbxContent>
                </v:textbox>
              </v:shape>
            </w:pict>
          </mc:Fallback>
        </mc:AlternateContent>
      </w:r>
      <w:r w:rsidR="00897373" w:rsidRPr="00FD7B79">
        <w:rPr>
          <w:rFonts w:cs="Arial"/>
          <w:u w:val="single"/>
        </w:rPr>
        <w:t>Preview</w:t>
      </w:r>
      <w:r w:rsidR="00897373" w:rsidRPr="00FD7B79">
        <w:rPr>
          <w:rFonts w:cs="Arial"/>
        </w:rPr>
        <w:t xml:space="preserve">: </w:t>
      </w:r>
      <w:r w:rsidR="00897373">
        <w:rPr>
          <w:rFonts w:cs="Arial"/>
        </w:rPr>
        <w:t>Today we’ll see two reasons God sometimes makes life difficult for us.</w:t>
      </w:r>
    </w:p>
    <w:p w14:paraId="5FA3EB53" w14:textId="49D7BB44" w:rsidR="00897373" w:rsidRPr="00FD7B79" w:rsidRDefault="00897373" w:rsidP="00897373">
      <w:pPr>
        <w:pStyle w:val="Heading3"/>
        <w:ind w:right="-10"/>
        <w:rPr>
          <w:rFonts w:cs="Arial"/>
        </w:rPr>
      </w:pPr>
      <w:r w:rsidRPr="00FD7B79">
        <w:rPr>
          <w:rFonts w:cs="Arial"/>
          <w:u w:val="single"/>
        </w:rPr>
        <w:t>Text</w:t>
      </w:r>
      <w:r w:rsidRPr="00FD7B79">
        <w:rPr>
          <w:rFonts w:cs="Arial"/>
        </w:rPr>
        <w:t xml:space="preserve">: </w:t>
      </w:r>
      <w:r>
        <w:rPr>
          <w:rFonts w:cs="Arial"/>
        </w:rPr>
        <w:t>Isaiah 2:6–4:1 answers the question…</w:t>
      </w:r>
    </w:p>
    <w:p w14:paraId="2E87B0EF" w14:textId="402317E4" w:rsidR="00897373" w:rsidRPr="00FD7B79" w:rsidRDefault="00897373" w:rsidP="00897373">
      <w:pPr>
        <w:rPr>
          <w:rFonts w:cs="Arial"/>
        </w:rPr>
      </w:pPr>
    </w:p>
    <w:p w14:paraId="269B9C3D" w14:textId="3A063EB4" w:rsidR="00897373" w:rsidRPr="00FD7B79" w:rsidRDefault="00897373" w:rsidP="00897373">
      <w:pPr>
        <w:rPr>
          <w:rFonts w:cs="Arial"/>
        </w:rPr>
      </w:pPr>
      <w:r w:rsidRPr="00FD7B79">
        <w:rPr>
          <w:rFonts w:cs="Arial"/>
        </w:rPr>
        <w:t>(</w:t>
      </w:r>
      <w:r>
        <w:rPr>
          <w:rFonts w:cs="Arial"/>
        </w:rPr>
        <w:t>Why would God make life hard for his own people? The first reason he allows things to get bad is…)</w:t>
      </w:r>
    </w:p>
    <w:p w14:paraId="3AC59AB7" w14:textId="7301D413" w:rsidR="00897373" w:rsidRPr="00FD7B79" w:rsidRDefault="00D87BCE" w:rsidP="00897373">
      <w:pPr>
        <w:pStyle w:val="Heading1"/>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1268E3F8" wp14:editId="0D9E842F">
                <wp:simplePos x="0" y="0"/>
                <wp:positionH relativeFrom="column">
                  <wp:posOffset>-507365</wp:posOffset>
                </wp:positionH>
                <wp:positionV relativeFrom="paragraph">
                  <wp:posOffset>43815</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9E088E" w14:textId="11A4D243" w:rsidR="00C62E81" w:rsidRPr="001269F9" w:rsidRDefault="00C62E81"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9.9pt;margin-top:3.4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Nk33s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C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" filled="f">
                <v:textbox inset="0,0,0,0">
                  <w:txbxContent>
                    <w:p w14:paraId="749E088E" w14:textId="11A4D243" w:rsidR="000664B9" w:rsidRPr="001269F9" w:rsidRDefault="000664B9" w:rsidP="00D347DB">
                      <w:pPr>
                        <w:jc w:val="center"/>
                        <w:rPr>
                          <w:sz w:val="20"/>
                        </w:rPr>
                      </w:pPr>
                      <w:r>
                        <w:rPr>
                          <w:sz w:val="20"/>
                        </w:rPr>
                        <w:t>MP</w:t>
                      </w:r>
                    </w:p>
                  </w:txbxContent>
                </v:textbox>
              </v:shape>
            </w:pict>
          </mc:Fallback>
        </mc:AlternateContent>
      </w:r>
      <w:r w:rsidR="00897373" w:rsidRPr="00FD7B79">
        <w:rPr>
          <w:rFonts w:cs="Arial"/>
        </w:rPr>
        <w:t>I.</w:t>
      </w:r>
      <w:r w:rsidR="00897373" w:rsidRPr="00FD7B79">
        <w:rPr>
          <w:rFonts w:cs="Arial"/>
        </w:rPr>
        <w:tab/>
      </w:r>
      <w:r w:rsidR="00897373">
        <w:rPr>
          <w:rFonts w:cs="Arial"/>
        </w:rPr>
        <w:t xml:space="preserve">Our </w:t>
      </w:r>
      <w:r w:rsidR="00897373" w:rsidRPr="00D53925">
        <w:rPr>
          <w:rFonts w:cs="Arial"/>
          <w:u w:val="single"/>
        </w:rPr>
        <w:t>pride</w:t>
      </w:r>
      <w:r w:rsidR="00897373">
        <w:rPr>
          <w:rFonts w:cs="Arial"/>
        </w:rPr>
        <w:t xml:space="preserve"> leads us to self-confidence (2:6-22).</w:t>
      </w:r>
    </w:p>
    <w:p w14:paraId="49CD2E0E" w14:textId="77777777" w:rsidR="00897373" w:rsidRPr="00FD7B79" w:rsidRDefault="00897373" w:rsidP="00897373">
      <w:pPr>
        <w:ind w:left="426"/>
        <w:rPr>
          <w:rFonts w:cs="Arial"/>
        </w:rPr>
      </w:pPr>
      <w:r w:rsidRPr="00FD7B79">
        <w:rPr>
          <w:rFonts w:cs="Arial"/>
        </w:rPr>
        <w:t>[</w:t>
      </w:r>
      <w:r>
        <w:rPr>
          <w:rFonts w:cs="Arial"/>
        </w:rPr>
        <w:t xml:space="preserve">We need </w:t>
      </w:r>
      <w:r w:rsidRPr="00264610">
        <w:rPr>
          <w:rFonts w:cs="Arial"/>
          <w:i/>
        </w:rPr>
        <w:t>humility</w:t>
      </w:r>
      <w:r>
        <w:rPr>
          <w:rFonts w:cs="Arial"/>
        </w:rPr>
        <w:t xml:space="preserve"> that shows faith in </w:t>
      </w:r>
      <w:r w:rsidRPr="007C31D9">
        <w:rPr>
          <w:rFonts w:cs="Arial"/>
          <w:i/>
        </w:rPr>
        <w:t>God</w:t>
      </w:r>
      <w:r>
        <w:rPr>
          <w:rFonts w:cs="Arial"/>
        </w:rPr>
        <w:t>—not in us</w:t>
      </w:r>
      <w:r w:rsidRPr="00FD7B79">
        <w:rPr>
          <w:rFonts w:cs="Arial"/>
        </w:rPr>
        <w:t>.]</w:t>
      </w:r>
    </w:p>
    <w:p w14:paraId="5F6CA52D" w14:textId="3FBB9AEC" w:rsidR="00897373" w:rsidRPr="008B1F91" w:rsidRDefault="00897373" w:rsidP="00897373">
      <w:pPr>
        <w:pStyle w:val="Heading2"/>
        <w:rPr>
          <w:rFonts w:cs="Arial"/>
        </w:rPr>
      </w:pPr>
      <w:r>
        <w:rPr>
          <w:rFonts w:cs="Arial"/>
        </w:rPr>
        <w:lastRenderedPageBreak/>
        <w:t xml:space="preserve">God would </w:t>
      </w:r>
      <w:r w:rsidRPr="00EA6BB8">
        <w:rPr>
          <w:rFonts w:cs="Arial"/>
          <w:i/>
        </w:rPr>
        <w:t>judge Judah for their proud self-confidence</w:t>
      </w:r>
      <w:r>
        <w:rPr>
          <w:rFonts w:cs="Arial"/>
        </w:rPr>
        <w:t xml:space="preserve">—in the near (586 BC) and far (Tribulation) </w:t>
      </w:r>
      <w:r w:rsidRPr="008B427C">
        <w:rPr>
          <w:rFonts w:cs="Arial"/>
        </w:rPr>
        <w:t>Day of the L</w:t>
      </w:r>
      <w:r w:rsidRPr="00667CFB">
        <w:rPr>
          <w:rFonts w:cs="Arial"/>
          <w:sz w:val="20"/>
        </w:rPr>
        <w:t>ORD</w:t>
      </w:r>
      <w:r w:rsidRPr="008B427C">
        <w:rPr>
          <w:rFonts w:cs="Arial"/>
        </w:rPr>
        <w:t xml:space="preserve"> </w:t>
      </w:r>
      <w:r>
        <w:rPr>
          <w:rFonts w:cs="Arial"/>
        </w:rPr>
        <w:t>(2:6-22).</w:t>
      </w:r>
    </w:p>
    <w:p w14:paraId="6609A43C" w14:textId="4B52172D" w:rsidR="00897373" w:rsidRDefault="00F62444" w:rsidP="00897373">
      <w:pPr>
        <w:pStyle w:val="Heading3"/>
        <w:rPr>
          <w:rFonts w:cs="Arial"/>
        </w:rPr>
      </w:pPr>
      <w:r w:rsidRPr="008B1F91">
        <w:rPr>
          <w:rFonts w:cs="Arial"/>
          <w:noProof/>
          <w:lang w:eastAsia="en-US"/>
        </w:rPr>
        <mc:AlternateContent>
          <mc:Choice Requires="wps">
            <w:drawing>
              <wp:anchor distT="0" distB="0" distL="114300" distR="114300" simplePos="0" relativeHeight="251713024" behindDoc="0" locked="0" layoutInCell="1" allowOverlap="1" wp14:anchorId="6BF0170B" wp14:editId="405AE3A4">
                <wp:simplePos x="0" y="0"/>
                <wp:positionH relativeFrom="column">
                  <wp:posOffset>-278765</wp:posOffset>
                </wp:positionH>
                <wp:positionV relativeFrom="paragraph">
                  <wp:posOffset>24130</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A4EECB" w14:textId="17B47CE0" w:rsidR="00C62E81" w:rsidRPr="001269F9" w:rsidRDefault="00C62E81" w:rsidP="00D347DB">
                            <w:pPr>
                              <w:jc w:val="center"/>
                              <w:rPr>
                                <w:sz w:val="20"/>
                              </w:rPr>
                            </w:pPr>
                            <w:r>
                              <w:rPr>
                                <w:sz w:val="20"/>
                              </w:rPr>
                              <w:t>2:6a</w:t>
                            </w:r>
                            <w:r>
                              <w:rPr>
                                <w:sz w:val="20"/>
                              </w:rPr>
                              <w:br/>
                              <w:t>Rejected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1.9pt;margin-top:1.9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zV2nwCAAAG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" filled="f">
                <v:textbox inset="0,0,0,0">
                  <w:txbxContent>
                    <w:p w14:paraId="53A4EECB" w14:textId="17B47CE0" w:rsidR="00C62E81" w:rsidRPr="001269F9" w:rsidRDefault="00C62E81" w:rsidP="00D347DB">
                      <w:pPr>
                        <w:jc w:val="center"/>
                        <w:rPr>
                          <w:sz w:val="20"/>
                        </w:rPr>
                      </w:pPr>
                      <w:r>
                        <w:rPr>
                          <w:sz w:val="20"/>
                        </w:rPr>
                        <w:t>2:6a</w:t>
                      </w:r>
                      <w:r>
                        <w:rPr>
                          <w:sz w:val="20"/>
                        </w:rPr>
                        <w:br/>
                        <w:t>Rejected</w:t>
                      </w:r>
                    </w:p>
                  </w:txbxContent>
                </v:textbox>
              </v:shape>
            </w:pict>
          </mc:Fallback>
        </mc:AlternateContent>
      </w:r>
      <w:r w:rsidR="00897373">
        <w:rPr>
          <w:rFonts w:cs="Arial"/>
        </w:rPr>
        <w:t>Judah’s pride was in her eastern superstitions, divination, pagan alliances, materialism, and idolatry (2:6-8).</w:t>
      </w:r>
    </w:p>
    <w:p w14:paraId="00ADDC6D" w14:textId="58D6F35B" w:rsidR="00540901" w:rsidRDefault="00540901" w:rsidP="00540901">
      <w:pPr>
        <w:pStyle w:val="Heading4"/>
        <w:rPr>
          <w:rFonts w:cs="Arial"/>
        </w:rPr>
      </w:pPr>
      <w:r>
        <w:rPr>
          <w:rFonts w:cs="Arial"/>
        </w:rPr>
        <w:t>What does Isaiah mean by God having “abandoned your own people” (2:6a)?</w:t>
      </w:r>
    </w:p>
    <w:p w14:paraId="28EDDFF2" w14:textId="48F21B85" w:rsidR="00540901" w:rsidRDefault="00133224" w:rsidP="00540901">
      <w:pPr>
        <w:pStyle w:val="Heading5"/>
        <w:rPr>
          <w:rFonts w:cs="Arial"/>
        </w:rPr>
      </w:pPr>
      <w:r w:rsidRPr="008B1F91">
        <w:rPr>
          <w:rFonts w:cs="Arial"/>
          <w:noProof/>
          <w:lang w:eastAsia="en-US"/>
        </w:rPr>
        <mc:AlternateContent>
          <mc:Choice Requires="wps">
            <w:drawing>
              <wp:anchor distT="0" distB="0" distL="114300" distR="114300" simplePos="0" relativeHeight="251758080" behindDoc="0" locked="0" layoutInCell="1" allowOverlap="1" wp14:anchorId="0B16869A" wp14:editId="5E38B822">
                <wp:simplePos x="0" y="0"/>
                <wp:positionH relativeFrom="column">
                  <wp:posOffset>-278765</wp:posOffset>
                </wp:positionH>
                <wp:positionV relativeFrom="paragraph">
                  <wp:posOffset>20955</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61E91" w14:textId="50CC3292" w:rsidR="00C62E81" w:rsidRPr="001269F9" w:rsidRDefault="00C62E81" w:rsidP="00D347DB">
                            <w:pPr>
                              <w:jc w:val="center"/>
                              <w:rPr>
                                <w:sz w:val="20"/>
                              </w:rPr>
                            </w:pPr>
                            <w:r>
                              <w:rPr>
                                <w:sz w:val="20"/>
                              </w:rPr>
                              <w:t>AC v. MC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1.9pt;margin-top:1.65pt;width:54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Q9/X0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" filled="f">
                <v:textbox inset="0,0,0,0">
                  <w:txbxContent>
                    <w:p w14:paraId="7B661E91" w14:textId="50CC3292" w:rsidR="00C62E81" w:rsidRPr="001269F9" w:rsidRDefault="00C62E81" w:rsidP="00D347DB">
                      <w:pPr>
                        <w:jc w:val="center"/>
                        <w:rPr>
                          <w:sz w:val="20"/>
                        </w:rPr>
                      </w:pPr>
                      <w:r>
                        <w:rPr>
                          <w:sz w:val="20"/>
                        </w:rPr>
                        <w:t>AC v. MC Chart</w:t>
                      </w:r>
                    </w:p>
                  </w:txbxContent>
                </v:textbox>
              </v:shape>
            </w:pict>
          </mc:Fallback>
        </mc:AlternateContent>
      </w:r>
      <w:r w:rsidR="00540901">
        <w:rPr>
          <w:rFonts w:cs="Arial"/>
        </w:rPr>
        <w:t>God promised unconditionally to bless his people based on his covenant with Abraham (Gen. 12:1-3)—so he would never totally reject them (cf. Jer. 31:35-37).</w:t>
      </w:r>
    </w:p>
    <w:p w14:paraId="48B5100C" w14:textId="3303C4F9" w:rsidR="00540901" w:rsidRDefault="00540901" w:rsidP="00540901">
      <w:pPr>
        <w:pStyle w:val="Heading5"/>
        <w:rPr>
          <w:rFonts w:cs="Arial"/>
        </w:rPr>
      </w:pPr>
      <w:r>
        <w:rPr>
          <w:rFonts w:cs="Arial"/>
        </w:rPr>
        <w:t>However, Israel’s covenant under Moses warned that disobedience would lead to God even exiling his people for a time.  This time was coming!</w:t>
      </w:r>
    </w:p>
    <w:p w14:paraId="089753C4" w14:textId="0F550E0B" w:rsidR="000377F6" w:rsidRDefault="00501691" w:rsidP="00540901">
      <w:pPr>
        <w:pStyle w:val="Heading4"/>
        <w:rPr>
          <w:rFonts w:cs="Arial"/>
        </w:rPr>
      </w:pPr>
      <w:r w:rsidRPr="008B1F91">
        <w:rPr>
          <w:rFonts w:cs="Arial"/>
          <w:noProof/>
          <w:lang w:eastAsia="en-US"/>
        </w:rPr>
        <mc:AlternateContent>
          <mc:Choice Requires="wps">
            <w:drawing>
              <wp:anchor distT="0" distB="0" distL="114300" distR="114300" simplePos="0" relativeHeight="251721216" behindDoc="0" locked="0" layoutInCell="1" allowOverlap="1" wp14:anchorId="4D086462" wp14:editId="55FFD9C5">
                <wp:simplePos x="0" y="0"/>
                <wp:positionH relativeFrom="column">
                  <wp:posOffset>-278765</wp:posOffset>
                </wp:positionH>
                <wp:positionV relativeFrom="paragraph">
                  <wp:posOffset>72390</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994767" w14:textId="022755E0" w:rsidR="00C62E81" w:rsidRPr="001269F9" w:rsidRDefault="00C62E81" w:rsidP="00D347DB">
                            <w:pPr>
                              <w:jc w:val="center"/>
                              <w:rPr>
                                <w:sz w:val="20"/>
                              </w:rPr>
                            </w:pPr>
                            <w:r>
                              <w:rPr>
                                <w:sz w:val="20"/>
                              </w:rPr>
                              <w:t>2:6b</w:t>
                            </w:r>
                            <w:r>
                              <w:rPr>
                                <w:sz w:val="20"/>
                              </w:rPr>
                              <w:br/>
                              <w:t>Rejected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1.9pt;margin-top:5.7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JUf3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qczzF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" filled="f">
                <v:textbox inset="0,0,0,0">
                  <w:txbxContent>
                    <w:p w14:paraId="2C994767" w14:textId="022755E0" w:rsidR="000664B9" w:rsidRPr="001269F9" w:rsidRDefault="000664B9" w:rsidP="00D347DB">
                      <w:pPr>
                        <w:jc w:val="center"/>
                        <w:rPr>
                          <w:sz w:val="20"/>
                        </w:rPr>
                      </w:pPr>
                      <w:r>
                        <w:rPr>
                          <w:sz w:val="20"/>
                        </w:rPr>
                        <w:t>2:6b</w:t>
                      </w:r>
                      <w:r>
                        <w:rPr>
                          <w:sz w:val="20"/>
                        </w:rPr>
                        <w:br/>
                        <w:t>Rejected</w:t>
                      </w:r>
                    </w:p>
                  </w:txbxContent>
                </v:textbox>
              </v:shape>
            </w:pict>
          </mc:Fallback>
        </mc:AlternateContent>
      </w:r>
      <w:r w:rsidR="000377F6">
        <w:rPr>
          <w:rFonts w:cs="Arial"/>
        </w:rPr>
        <w:t>Judah followed Eastern Religions</w:t>
      </w:r>
      <w:r w:rsidR="00294113">
        <w:rPr>
          <w:rFonts w:cs="Arial"/>
        </w:rPr>
        <w:t xml:space="preserve"> (</w:t>
      </w:r>
      <w:r w:rsidR="00294113" w:rsidRPr="00294113">
        <w:rPr>
          <w:rFonts w:cs="Arial"/>
          <w:u w:val="single"/>
        </w:rPr>
        <w:t>2:6</w:t>
      </w:r>
      <w:r w:rsidR="00294113">
        <w:rPr>
          <w:rFonts w:cs="Arial"/>
        </w:rPr>
        <w:t>)</w:t>
      </w:r>
      <w:r w:rsidR="000377F6">
        <w:rPr>
          <w:rFonts w:cs="Arial"/>
        </w:rPr>
        <w:t>.</w:t>
      </w:r>
    </w:p>
    <w:p w14:paraId="65356620" w14:textId="1F0554C3" w:rsidR="00540901" w:rsidRDefault="00501691" w:rsidP="000377F6">
      <w:pPr>
        <w:pStyle w:val="Heading5"/>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408E6C7E" wp14:editId="0D94ACBA">
                <wp:simplePos x="0" y="0"/>
                <wp:positionH relativeFrom="column">
                  <wp:posOffset>-278765</wp:posOffset>
                </wp:positionH>
                <wp:positionV relativeFrom="paragraph">
                  <wp:posOffset>85725</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C10A7B" w14:textId="29FEBD50" w:rsidR="00C62E81" w:rsidRPr="001269F9" w:rsidRDefault="00C62E81" w:rsidP="00D347DB">
                            <w:pPr>
                              <w:jc w:val="center"/>
                              <w:rPr>
                                <w:sz w:val="20"/>
                              </w:rPr>
                            </w:pPr>
                            <w:r>
                              <w:rPr>
                                <w:sz w:val="20"/>
                              </w:rPr>
                              <w:t>East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1.9pt;margin-top:6.7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Tvy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x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" filled="f">
                <v:textbox inset="0,0,0,0">
                  <w:txbxContent>
                    <w:p w14:paraId="69C10A7B" w14:textId="29FEBD50" w:rsidR="00C62E81" w:rsidRPr="001269F9" w:rsidRDefault="00C62E81" w:rsidP="00D347DB">
                      <w:pPr>
                        <w:jc w:val="center"/>
                        <w:rPr>
                          <w:sz w:val="20"/>
                        </w:rPr>
                      </w:pPr>
                      <w:r>
                        <w:rPr>
                          <w:sz w:val="20"/>
                        </w:rPr>
                        <w:t>East Map</w:t>
                      </w:r>
                    </w:p>
                  </w:txbxContent>
                </v:textbox>
              </v:shape>
            </w:pict>
          </mc:Fallback>
        </mc:AlternateContent>
      </w:r>
      <w:r w:rsidR="00540901">
        <w:rPr>
          <w:rFonts w:cs="Arial"/>
        </w:rPr>
        <w:t>Who were these eastern people (2:6b)?</w:t>
      </w:r>
    </w:p>
    <w:p w14:paraId="4C9BBFFA" w14:textId="3A3B2044" w:rsidR="00540901" w:rsidRDefault="00852B6D" w:rsidP="000377F6">
      <w:pPr>
        <w:pStyle w:val="Heading6"/>
        <w:rPr>
          <w:rFonts w:cs="Arial"/>
        </w:rPr>
      </w:pPr>
      <w:r w:rsidRPr="008B1F91">
        <w:rPr>
          <w:rFonts w:cs="Arial"/>
          <w:noProof/>
          <w:lang w:eastAsia="en-US"/>
        </w:rPr>
        <mc:AlternateContent>
          <mc:Choice Requires="wps">
            <w:drawing>
              <wp:anchor distT="0" distB="0" distL="114300" distR="114300" simplePos="0" relativeHeight="251762176" behindDoc="0" locked="0" layoutInCell="1" allowOverlap="1" wp14:anchorId="0951AEAB" wp14:editId="0FDFE40E">
                <wp:simplePos x="0" y="0"/>
                <wp:positionH relativeFrom="column">
                  <wp:posOffset>-278765</wp:posOffset>
                </wp:positionH>
                <wp:positionV relativeFrom="paragraph">
                  <wp:posOffset>115570</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DA0363" w14:textId="230CBC7A" w:rsidR="00C62E81" w:rsidRPr="001269F9" w:rsidRDefault="00C62E81" w:rsidP="00D347DB">
                            <w:pPr>
                              <w:jc w:val="center"/>
                              <w:rPr>
                                <w:sz w:val="20"/>
                              </w:rPr>
                            </w:pPr>
                            <w:r>
                              <w:rPr>
                                <w:sz w:val="20"/>
                              </w:rPr>
                              <w:t>• Assyria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1.9pt;margin-top:9.1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RtJX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yo8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" filled="f">
                <v:textbox inset="0,0,0,0">
                  <w:txbxContent>
                    <w:p w14:paraId="73DA0363" w14:textId="230CBC7A" w:rsidR="00C62E81" w:rsidRPr="001269F9" w:rsidRDefault="00C62E81" w:rsidP="00D347DB">
                      <w:pPr>
                        <w:jc w:val="center"/>
                        <w:rPr>
                          <w:sz w:val="20"/>
                        </w:rPr>
                      </w:pPr>
                      <w:r>
                        <w:rPr>
                          <w:sz w:val="20"/>
                        </w:rPr>
                        <w:t>• Assyria</w:t>
                      </w:r>
                    </w:p>
                  </w:txbxContent>
                </v:textbox>
              </v:shape>
            </w:pict>
          </mc:Fallback>
        </mc:AlternateContent>
      </w:r>
      <w:r w:rsidR="00540901">
        <w:rPr>
          <w:rFonts w:cs="Arial"/>
        </w:rPr>
        <w:t>Some say they were Assyrians.</w:t>
      </w:r>
    </w:p>
    <w:p w14:paraId="0E20B84F" w14:textId="622F1229" w:rsidR="00540901" w:rsidRDefault="00852B6D" w:rsidP="000377F6">
      <w:pPr>
        <w:pStyle w:val="Heading6"/>
        <w:rPr>
          <w:rFonts w:cs="Arial"/>
        </w:rPr>
      </w:pPr>
      <w:r w:rsidRPr="008B1F91">
        <w:rPr>
          <w:rFonts w:cs="Arial"/>
          <w:noProof/>
          <w:lang w:eastAsia="en-US"/>
        </w:rPr>
        <mc:AlternateContent>
          <mc:Choice Requires="wps">
            <w:drawing>
              <wp:anchor distT="0" distB="0" distL="114300" distR="114300" simplePos="0" relativeHeight="251764224" behindDoc="0" locked="0" layoutInCell="1" allowOverlap="1" wp14:anchorId="42D89DA4" wp14:editId="78C738D7">
                <wp:simplePos x="0" y="0"/>
                <wp:positionH relativeFrom="column">
                  <wp:posOffset>-278765</wp:posOffset>
                </wp:positionH>
                <wp:positionV relativeFrom="paragraph">
                  <wp:posOffset>145415</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D81DF3" w14:textId="031041A6" w:rsidR="00C62E81" w:rsidRPr="001269F9" w:rsidRDefault="00C62E81" w:rsidP="00D347DB">
                            <w:pPr>
                              <w:jc w:val="center"/>
                              <w:rPr>
                                <w:sz w:val="20"/>
                              </w:rPr>
                            </w:pPr>
                            <w:r>
                              <w:rPr>
                                <w:sz w:val="20"/>
                              </w:rPr>
                              <w:t>• Arameans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1.9pt;margin-top:11.45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dien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" filled="f">
                <v:textbox inset="0,0,0,0">
                  <w:txbxContent>
                    <w:p w14:paraId="6AD81DF3" w14:textId="031041A6" w:rsidR="00C62E81" w:rsidRPr="001269F9" w:rsidRDefault="00C62E81" w:rsidP="00D347DB">
                      <w:pPr>
                        <w:jc w:val="center"/>
                        <w:rPr>
                          <w:sz w:val="20"/>
                        </w:rPr>
                      </w:pPr>
                      <w:r>
                        <w:rPr>
                          <w:sz w:val="20"/>
                        </w:rPr>
                        <w:t>• Arameans</w:t>
                      </w:r>
                    </w:p>
                  </w:txbxContent>
                </v:textbox>
              </v:shape>
            </w:pict>
          </mc:Fallback>
        </mc:AlternateContent>
      </w:r>
      <w:r w:rsidR="00540901">
        <w:rPr>
          <w:rFonts w:cs="Arial"/>
        </w:rPr>
        <w:t>Isaiah 9:12 refers to the Arameans (Syrians) as “from the east” since they had migrated there from Mesopotamia.</w:t>
      </w:r>
    </w:p>
    <w:p w14:paraId="184B640D" w14:textId="7DC10452" w:rsidR="00540901" w:rsidRDefault="00852B6D" w:rsidP="000377F6">
      <w:pPr>
        <w:pStyle w:val="Heading6"/>
        <w:rPr>
          <w:rFonts w:cs="Arial"/>
        </w:rPr>
      </w:pPr>
      <w:r w:rsidRPr="008B1F91">
        <w:rPr>
          <w:rFonts w:cs="Arial"/>
          <w:noProof/>
          <w:lang w:eastAsia="en-US"/>
        </w:rPr>
        <mc:AlternateContent>
          <mc:Choice Requires="wps">
            <w:drawing>
              <wp:anchor distT="0" distB="0" distL="114300" distR="114300" simplePos="0" relativeHeight="251766272" behindDoc="0" locked="0" layoutInCell="1" allowOverlap="1" wp14:anchorId="70CFBFA3" wp14:editId="6CF7C82C">
                <wp:simplePos x="0" y="0"/>
                <wp:positionH relativeFrom="column">
                  <wp:posOffset>-278765</wp:posOffset>
                </wp:positionH>
                <wp:positionV relativeFrom="paragraph">
                  <wp:posOffset>14605</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5481B" w14:textId="6187B938" w:rsidR="00C62E81" w:rsidRPr="001269F9" w:rsidRDefault="00C62E81" w:rsidP="00D347DB">
                            <w:pPr>
                              <w:jc w:val="center"/>
                              <w:rPr>
                                <w:sz w:val="20"/>
                              </w:rPr>
                            </w:pPr>
                            <w:r>
                              <w:rPr>
                                <w:sz w:val="20"/>
                              </w:rPr>
                              <w:t>• India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1.9pt;margin-top:1.15pt;width:54pt;height:26.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" filled="f">
                <v:textbox inset="0,0,0,0">
                  <w:txbxContent>
                    <w:p w14:paraId="4065481B" w14:textId="6187B938" w:rsidR="00C62E81" w:rsidRPr="001269F9" w:rsidRDefault="00C62E81" w:rsidP="00D347DB">
                      <w:pPr>
                        <w:jc w:val="center"/>
                        <w:rPr>
                          <w:sz w:val="20"/>
                        </w:rPr>
                      </w:pPr>
                      <w:r>
                        <w:rPr>
                          <w:sz w:val="20"/>
                        </w:rPr>
                        <w:t>• India</w:t>
                      </w:r>
                    </w:p>
                  </w:txbxContent>
                </v:textbox>
              </v:shape>
            </w:pict>
          </mc:Fallback>
        </mc:AlternateContent>
      </w:r>
      <w:r w:rsidR="00540901">
        <w:rPr>
          <w:rFonts w:cs="Arial"/>
        </w:rPr>
        <w:t>Ultimately, these eastern concepts in both Syria and Assyria came from teachings that had migrated from even farther east as Hinduism spread from India.</w:t>
      </w:r>
    </w:p>
    <w:p w14:paraId="1F4A06CA" w14:textId="77777777" w:rsidR="00540901" w:rsidRDefault="00540901" w:rsidP="000377F6">
      <w:pPr>
        <w:pStyle w:val="Heading5"/>
        <w:rPr>
          <w:rFonts w:cs="Arial"/>
        </w:rPr>
      </w:pPr>
      <w:r>
        <w:rPr>
          <w:rFonts w:cs="Arial"/>
        </w:rPr>
        <w:t>What kind of eastern practices did Judah follow (2:6b)?</w:t>
      </w:r>
    </w:p>
    <w:p w14:paraId="75F33278" w14:textId="77777777" w:rsidR="00540901" w:rsidRDefault="00540901" w:rsidP="000377F6">
      <w:pPr>
        <w:pStyle w:val="Heading6"/>
        <w:rPr>
          <w:rFonts w:cs="Arial"/>
        </w:rPr>
      </w:pPr>
      <w:r>
        <w:rPr>
          <w:rFonts w:cs="Arial"/>
        </w:rPr>
        <w:t>Isaiah doesn't spell out these practices specifically.</w:t>
      </w:r>
    </w:p>
    <w:p w14:paraId="0DE4238D" w14:textId="77777777" w:rsidR="00540901" w:rsidRDefault="00540901" w:rsidP="000377F6">
      <w:pPr>
        <w:pStyle w:val="Heading6"/>
        <w:rPr>
          <w:rFonts w:cs="Arial"/>
        </w:rPr>
      </w:pPr>
      <w:r>
        <w:rPr>
          <w:rFonts w:cs="Arial"/>
        </w:rPr>
        <w:t>Even the word “superstitions” (NIV) or “practices” (NLT) or “influence” (NAU) must be supplied, as it is not in the Hebrew text.</w:t>
      </w:r>
    </w:p>
    <w:p w14:paraId="054E25DE" w14:textId="0A8D9530" w:rsidR="000377F6" w:rsidRDefault="00E923DC" w:rsidP="000377F6">
      <w:pPr>
        <w:pStyle w:val="Heading5"/>
        <w:rPr>
          <w:rFonts w:cs="Arial"/>
        </w:rPr>
      </w:pPr>
      <w:r w:rsidRPr="008B1F91">
        <w:rPr>
          <w:rFonts w:cs="Arial"/>
          <w:noProof/>
          <w:lang w:eastAsia="en-US"/>
        </w:rPr>
        <mc:AlternateContent>
          <mc:Choice Requires="wps">
            <w:drawing>
              <wp:anchor distT="0" distB="0" distL="114300" distR="114300" simplePos="0" relativeHeight="251715072" behindDoc="0" locked="0" layoutInCell="1" allowOverlap="1" wp14:anchorId="128F2FA5" wp14:editId="6249DE36">
                <wp:simplePos x="0" y="0"/>
                <wp:positionH relativeFrom="column">
                  <wp:posOffset>-164465</wp:posOffset>
                </wp:positionH>
                <wp:positionV relativeFrom="paragraph">
                  <wp:posOffset>240030</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E45F8F" w14:textId="5593A019" w:rsidR="00C62E81" w:rsidRPr="001269F9" w:rsidRDefault="00C62E81" w:rsidP="00D347DB">
                            <w:pPr>
                              <w:jc w:val="center"/>
                              <w:rPr>
                                <w:sz w:val="20"/>
                              </w:rPr>
                            </w:pPr>
                            <w:r>
                              <w:rPr>
                                <w:sz w:val="20"/>
                              </w:rPr>
                              <w:t>Eastern Thought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2.9pt;margin-top:18.9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" filled="f">
                <v:textbox inset="0,0,0,0">
                  <w:txbxContent>
                    <w:p w14:paraId="1DE45F8F" w14:textId="5593A019" w:rsidR="000664B9" w:rsidRPr="001269F9" w:rsidRDefault="000664B9" w:rsidP="00D347DB">
                      <w:pPr>
                        <w:jc w:val="center"/>
                        <w:rPr>
                          <w:sz w:val="20"/>
                        </w:rPr>
                      </w:pPr>
                      <w:r>
                        <w:rPr>
                          <w:sz w:val="20"/>
                        </w:rPr>
                        <w:t>Eastern Thought</w:t>
                      </w:r>
                    </w:p>
                  </w:txbxContent>
                </v:textbox>
              </v:shape>
            </w:pict>
          </mc:Fallback>
        </mc:AlternateContent>
      </w:r>
      <w:r w:rsidR="000377F6">
        <w:rPr>
          <w:rFonts w:cs="Arial"/>
        </w:rPr>
        <w:t>Do you have any association with eastern philosophy?</w:t>
      </w:r>
    </w:p>
    <w:p w14:paraId="220F7590" w14:textId="3E39C5FA" w:rsidR="000377F6" w:rsidRDefault="000377F6" w:rsidP="000377F6">
      <w:pPr>
        <w:pStyle w:val="Heading6"/>
        <w:rPr>
          <w:rFonts w:cs="Arial"/>
        </w:rPr>
      </w:pPr>
      <w:r>
        <w:rPr>
          <w:rFonts w:cs="Arial"/>
        </w:rPr>
        <w:t>Do you practice yoga, thinking it is only an exercise?  In reality, we know yoga is a Hindu practice to connect the human spirit with Brahmin, the high Hindu god.  The idea is that through relaxation we can become one with this “god,” and discover in ourselves that we are god!</w:t>
      </w:r>
    </w:p>
    <w:p w14:paraId="461DECD4" w14:textId="496CE555" w:rsidR="000377F6" w:rsidRDefault="00101D41" w:rsidP="000377F6">
      <w:pPr>
        <w:pStyle w:val="Heading6"/>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601C0DDE" wp14:editId="4AE7AA0B">
                <wp:simplePos x="0" y="0"/>
                <wp:positionH relativeFrom="column">
                  <wp:posOffset>-164465</wp:posOffset>
                </wp:positionH>
                <wp:positionV relativeFrom="paragraph">
                  <wp:posOffset>161290</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C8CE00" w14:textId="7F8AD0FD" w:rsidR="00C62E81" w:rsidRPr="001269F9" w:rsidRDefault="00C62E81" w:rsidP="00D347DB">
                            <w:pPr>
                              <w:jc w:val="center"/>
                              <w:rPr>
                                <w:sz w:val="20"/>
                              </w:rPr>
                            </w:pPr>
                            <w:r>
                              <w:rPr>
                                <w:sz w:val="20"/>
                              </w:rPr>
                              <w:t>Wizard of Oz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8" type="#_x0000_t202" style="position:absolute;left:0;text-align:left;margin-left:-12.9pt;margin-top:12.7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" filled="f">
                <v:textbox inset="0,0,0,0">
                  <w:txbxContent>
                    <w:p w14:paraId="7EC8CE00" w14:textId="7F8AD0FD" w:rsidR="000664B9" w:rsidRPr="001269F9" w:rsidRDefault="000664B9" w:rsidP="00D347DB">
                      <w:pPr>
                        <w:jc w:val="center"/>
                        <w:rPr>
                          <w:sz w:val="20"/>
                        </w:rPr>
                      </w:pPr>
                      <w:r>
                        <w:rPr>
                          <w:sz w:val="20"/>
                        </w:rPr>
                        <w:t>Wizard of Oz</w:t>
                      </w:r>
                    </w:p>
                  </w:txbxContent>
                </v:textbox>
              </v:shape>
            </w:pict>
          </mc:Fallback>
        </mc:AlternateContent>
      </w:r>
      <w:r w:rsidR="000377F6">
        <w:rPr>
          <w:rFonts w:cs="Arial"/>
        </w:rPr>
        <w:t>Do you watch movies that encourage you to place your confidence in yourself rather than God?  This is an eastern practice.</w:t>
      </w:r>
    </w:p>
    <w:p w14:paraId="051360DA" w14:textId="08B4BCCE" w:rsidR="000377F6" w:rsidRDefault="000377F6" w:rsidP="000377F6">
      <w:pPr>
        <w:pStyle w:val="Heading7"/>
        <w:rPr>
          <w:rFonts w:cs="Arial"/>
        </w:rPr>
      </w:pPr>
      <w:r>
        <w:rPr>
          <w:rFonts w:cs="Arial"/>
        </w:rPr>
        <w:t xml:space="preserve">Such movies have been around since </w:t>
      </w:r>
      <w:r>
        <w:rPr>
          <w:rFonts w:cs="Arial"/>
          <w:i/>
        </w:rPr>
        <w:t>The Wizard of Oz</w:t>
      </w:r>
      <w:r>
        <w:rPr>
          <w:rFonts w:cs="Arial"/>
        </w:rPr>
        <w:t>—a film that teaches that there is no such wizard who controls events.  Rather, the lion has the courage in himself, the scarecrow can find confidence in himself alone, and the tin man already has a heart so he doesn’t need some higher power to give him one.</w:t>
      </w:r>
    </w:p>
    <w:p w14:paraId="53774AE2" w14:textId="5A084438" w:rsidR="000377F6" w:rsidRDefault="002400F4" w:rsidP="000377F6">
      <w:pPr>
        <w:pStyle w:val="Heading7"/>
        <w:rPr>
          <w:rFonts w:cs="Arial"/>
        </w:rPr>
      </w:pPr>
      <w:r w:rsidRPr="008B1F91">
        <w:rPr>
          <w:rFonts w:cs="Arial"/>
          <w:noProof/>
          <w:lang w:eastAsia="en-US"/>
        </w:rPr>
        <mc:AlternateContent>
          <mc:Choice Requires="wps">
            <w:drawing>
              <wp:anchor distT="0" distB="0" distL="114300" distR="114300" simplePos="0" relativeHeight="251723264" behindDoc="0" locked="0" layoutInCell="1" allowOverlap="1" wp14:anchorId="589FA2B8" wp14:editId="1EBF519D">
                <wp:simplePos x="0" y="0"/>
                <wp:positionH relativeFrom="column">
                  <wp:posOffset>-164465</wp:posOffset>
                </wp:positionH>
                <wp:positionV relativeFrom="paragraph">
                  <wp:posOffset>446405</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47CB43" w14:textId="72618CB7" w:rsidR="00C62E81" w:rsidRPr="001269F9" w:rsidRDefault="00C62E81" w:rsidP="00D347DB">
                            <w:pPr>
                              <w:jc w:val="center"/>
                              <w:rPr>
                                <w:sz w:val="20"/>
                              </w:rPr>
                            </w:pPr>
                            <w:r>
                              <w:rPr>
                                <w:sz w:val="20"/>
                              </w:rPr>
                              <w:t>Women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6" type="#_x0000_t202" style="position:absolute;left:0;text-align:left;margin-left:-12.9pt;margin-top:35.15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oAH0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" filled="f">
                <v:textbox inset="0,0,0,0">
                  <w:txbxContent>
                    <w:p w14:paraId="3447CB43" w14:textId="72618CB7" w:rsidR="00C62E81" w:rsidRPr="001269F9" w:rsidRDefault="00C62E81" w:rsidP="00D347DB">
                      <w:pPr>
                        <w:jc w:val="center"/>
                        <w:rPr>
                          <w:sz w:val="20"/>
                        </w:rPr>
                      </w:pPr>
                      <w:r>
                        <w:rPr>
                          <w:sz w:val="20"/>
                        </w:rPr>
                        <w:t>Women</w:t>
                      </w:r>
                    </w:p>
                  </w:txbxContent>
                </v:textbox>
              </v:shape>
            </w:pict>
          </mc:Fallback>
        </mc:AlternateContent>
      </w:r>
      <w:r w:rsidR="000377F6">
        <w:rPr>
          <w:rFonts w:cs="Arial"/>
        </w:rPr>
        <w:t xml:space="preserve">The only sensible one in the movie is Dorothy, who rebukes three men for not being man enough.  </w:t>
      </w:r>
    </w:p>
    <w:p w14:paraId="2280A914" w14:textId="0A2DEBE4" w:rsidR="000377F6" w:rsidRDefault="007C31D9" w:rsidP="000377F6">
      <w:pPr>
        <w:pStyle w:val="Heading7"/>
        <w:rPr>
          <w:rFonts w:cs="Arial"/>
        </w:rPr>
      </w:pPr>
      <w:r w:rsidRPr="008B1F91">
        <w:rPr>
          <w:rFonts w:cs="Arial"/>
          <w:noProof/>
          <w:lang w:eastAsia="en-US"/>
        </w:rPr>
        <mc:AlternateContent>
          <mc:Choice Requires="wps">
            <w:drawing>
              <wp:anchor distT="0" distB="0" distL="114300" distR="114300" simplePos="0" relativeHeight="251760128" behindDoc="0" locked="0" layoutInCell="1" allowOverlap="1" wp14:anchorId="7F37BA93" wp14:editId="34E169C1">
                <wp:simplePos x="0" y="0"/>
                <wp:positionH relativeFrom="column">
                  <wp:posOffset>-164465</wp:posOffset>
                </wp:positionH>
                <wp:positionV relativeFrom="paragraph">
                  <wp:posOffset>418465</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AAC4B" w14:textId="538C234F" w:rsidR="00C62E81" w:rsidRPr="001269F9" w:rsidRDefault="00C62E81" w:rsidP="00D347DB">
                            <w:pPr>
                              <w:jc w:val="center"/>
                              <w:rPr>
                                <w:sz w:val="20"/>
                              </w:rPr>
                            </w:pPr>
                            <w:r>
                              <w:rPr>
                                <w:sz w:val="20"/>
                              </w:rPr>
                              <w:t>Warrior Princess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7" type="#_x0000_t202" style="position:absolute;left:0;text-align:left;margin-left:-12.9pt;margin-top:32.95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Q1Fn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5h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" filled="f">
                <v:textbox inset="0,0,0,0">
                  <w:txbxContent>
                    <w:p w14:paraId="44CAAC4B" w14:textId="538C234F" w:rsidR="00C62E81" w:rsidRPr="001269F9" w:rsidRDefault="00C62E81" w:rsidP="00D347DB">
                      <w:pPr>
                        <w:jc w:val="center"/>
                        <w:rPr>
                          <w:sz w:val="20"/>
                        </w:rPr>
                      </w:pPr>
                      <w:r>
                        <w:rPr>
                          <w:sz w:val="20"/>
                        </w:rPr>
                        <w:t>Warrior Princess</w:t>
                      </w:r>
                    </w:p>
                  </w:txbxContent>
                </v:textbox>
              </v:shape>
            </w:pict>
          </mc:Fallback>
        </mc:AlternateContent>
      </w:r>
      <w:r w:rsidR="000377F6">
        <w:rPr>
          <w:rFonts w:cs="Arial"/>
        </w:rPr>
        <w:t>Now all movies seem to promote the idea of women who tap into their own power and rule over men who don't tap into their own strength.  When was the last time you saw a woman rescued by a man? No, she is a warrior right there along with the men, showing them that they can have as much self-confidence as she has—all an eastern idea.</w:t>
      </w:r>
    </w:p>
    <w:p w14:paraId="2C60AD80" w14:textId="528882AD" w:rsidR="0074295C" w:rsidRDefault="001431A8" w:rsidP="0074295C">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17120" behindDoc="0" locked="0" layoutInCell="1" allowOverlap="1" wp14:anchorId="349A0990" wp14:editId="508F0628">
                <wp:simplePos x="0" y="0"/>
                <wp:positionH relativeFrom="column">
                  <wp:posOffset>-164465</wp:posOffset>
                </wp:positionH>
                <wp:positionV relativeFrom="paragraph">
                  <wp:posOffset>45720</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CC40C5" w14:textId="16B1F432" w:rsidR="00C62E81" w:rsidRPr="001269F9" w:rsidRDefault="00C62E81" w:rsidP="00D347DB">
                            <w:pPr>
                              <w:jc w:val="center"/>
                              <w:rPr>
                                <w:sz w:val="20"/>
                              </w:rPr>
                            </w:pPr>
                            <w:r>
                              <w:rPr>
                                <w:sz w:val="20"/>
                              </w:rPr>
                              <w:t>2:6b</w:t>
                            </w:r>
                            <w:r>
                              <w:rPr>
                                <w:sz w:val="20"/>
                              </w:rPr>
                              <w:br/>
                              <w:t>Divination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8" type="#_x0000_t202" style="position:absolute;left:0;text-align:left;margin-left:-12.9pt;margin-top:3.6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Gsp3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XOpx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" filled="f">
                <v:textbox inset="0,0,0,0">
                  <w:txbxContent>
                    <w:p w14:paraId="5CCC40C5" w14:textId="16B1F432" w:rsidR="00C62E81" w:rsidRPr="001269F9" w:rsidRDefault="00C62E81" w:rsidP="00D347DB">
                      <w:pPr>
                        <w:jc w:val="center"/>
                        <w:rPr>
                          <w:sz w:val="20"/>
                        </w:rPr>
                      </w:pPr>
                      <w:r>
                        <w:rPr>
                          <w:sz w:val="20"/>
                        </w:rPr>
                        <w:t>2:6b</w:t>
                      </w:r>
                      <w:r>
                        <w:rPr>
                          <w:sz w:val="20"/>
                        </w:rPr>
                        <w:br/>
                        <w:t>Divination</w:t>
                      </w:r>
                    </w:p>
                  </w:txbxContent>
                </v:textbox>
              </v:shape>
            </w:pict>
          </mc:Fallback>
        </mc:AlternateContent>
      </w:r>
      <w:r w:rsidR="0074295C">
        <w:rPr>
          <w:rFonts w:cs="Arial"/>
        </w:rPr>
        <w:t>What is divination like the Philistines (2:6c)?</w:t>
      </w:r>
    </w:p>
    <w:p w14:paraId="13ECD8E0" w14:textId="00C336A5" w:rsidR="0074295C" w:rsidRDefault="0074295C" w:rsidP="0074295C">
      <w:pPr>
        <w:pStyle w:val="Heading5"/>
        <w:rPr>
          <w:rFonts w:cs="Arial"/>
        </w:rPr>
      </w:pPr>
      <w:r>
        <w:rPr>
          <w:rFonts w:cs="Arial"/>
        </w:rPr>
        <w:t>The word for “divination” (</w:t>
      </w:r>
      <w:r w:rsidRPr="00F522E9">
        <w:rPr>
          <w:rFonts w:ascii="Yehudit" w:hAnsi="Yehudit" w:cs="Yehudit"/>
          <w:b/>
          <w:bCs/>
          <w:color w:val="000000" w:themeColor="text1"/>
          <w:sz w:val="28"/>
          <w:szCs w:val="96"/>
          <w:lang w:eastAsia="en-US"/>
        </w:rPr>
        <w:t>NÅnDo</w:t>
      </w:r>
      <w:r>
        <w:rPr>
          <w:rFonts w:cs="Arial"/>
        </w:rPr>
        <w:t xml:space="preserve">) literally means “to practice witchcraft </w:t>
      </w:r>
      <w:r w:rsidRPr="005927B3">
        <w:rPr>
          <w:rFonts w:cs="Arial"/>
          <w:i/>
        </w:rPr>
        <w:t>or</w:t>
      </w:r>
      <w:r>
        <w:rPr>
          <w:rFonts w:cs="Arial"/>
        </w:rPr>
        <w:t xml:space="preserve"> soothsaying.” </w:t>
      </w:r>
    </w:p>
    <w:p w14:paraId="0048C6E5" w14:textId="3DD284DA" w:rsidR="0074295C" w:rsidRDefault="00080080" w:rsidP="0074295C">
      <w:pPr>
        <w:pStyle w:val="Heading5"/>
        <w:rPr>
          <w:rFonts w:cs="Arial"/>
        </w:rPr>
      </w:pPr>
      <w:r w:rsidRPr="008B1F91">
        <w:rPr>
          <w:rFonts w:cs="Arial"/>
          <w:noProof/>
          <w:lang w:eastAsia="en-US"/>
        </w:rPr>
        <mc:AlternateContent>
          <mc:Choice Requires="wps">
            <w:drawing>
              <wp:anchor distT="0" distB="0" distL="114300" distR="114300" simplePos="0" relativeHeight="251768320" behindDoc="0" locked="0" layoutInCell="1" allowOverlap="1" wp14:anchorId="632B54CE" wp14:editId="2D71E95D">
                <wp:simplePos x="0" y="0"/>
                <wp:positionH relativeFrom="column">
                  <wp:posOffset>-164465</wp:posOffset>
                </wp:positionH>
                <wp:positionV relativeFrom="paragraph">
                  <wp:posOffset>367030</wp:posOffset>
                </wp:positionV>
                <wp:extent cx="685800" cy="337820"/>
                <wp:effectExtent l="0" t="0" r="25400"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29E453" w14:textId="061259F3" w:rsidR="00C62E81" w:rsidRPr="001269F9" w:rsidRDefault="00C62E81" w:rsidP="00D347DB">
                            <w:pPr>
                              <w:jc w:val="center"/>
                              <w:rPr>
                                <w:sz w:val="20"/>
                              </w:rPr>
                            </w:pPr>
                            <w:r>
                              <w:rPr>
                                <w:sz w:val="20"/>
                              </w:rPr>
                              <w:t>Incense Cloud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9" type="#_x0000_t202" style="position:absolute;left:0;text-align:left;margin-left:-12.9pt;margin-top:28.9pt;width:54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Eeb3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g2xk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" filled="f">
                <v:textbox inset="0,0,0,0">
                  <w:txbxContent>
                    <w:p w14:paraId="6329E453" w14:textId="061259F3" w:rsidR="00C62E81" w:rsidRPr="001269F9" w:rsidRDefault="00C62E81" w:rsidP="00D347DB">
                      <w:pPr>
                        <w:jc w:val="center"/>
                        <w:rPr>
                          <w:sz w:val="20"/>
                        </w:rPr>
                      </w:pPr>
                      <w:r>
                        <w:rPr>
                          <w:sz w:val="20"/>
                        </w:rPr>
                        <w:t>Incense Cloud</w:t>
                      </w:r>
                    </w:p>
                  </w:txbxContent>
                </v:textbox>
              </v:shape>
            </w:pict>
          </mc:Fallback>
        </mc:AlternateContent>
      </w:r>
      <w:r w:rsidRPr="008B1F91">
        <w:rPr>
          <w:rFonts w:cs="Arial"/>
          <w:noProof/>
          <w:lang w:eastAsia="en-US"/>
        </w:rPr>
        <mc:AlternateContent>
          <mc:Choice Requires="wps">
            <w:drawing>
              <wp:anchor distT="0" distB="0" distL="114300" distR="114300" simplePos="0" relativeHeight="251725312" behindDoc="0" locked="0" layoutInCell="1" allowOverlap="1" wp14:anchorId="3435324A" wp14:editId="12EA2BFC">
                <wp:simplePos x="0" y="0"/>
                <wp:positionH relativeFrom="column">
                  <wp:posOffset>-164465</wp:posOffset>
                </wp:positionH>
                <wp:positionV relativeFrom="paragraph">
                  <wp:posOffset>24130</wp:posOffset>
                </wp:positionV>
                <wp:extent cx="685800" cy="337820"/>
                <wp:effectExtent l="0" t="0" r="254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A9B65D" w14:textId="06074F30" w:rsidR="00C62E81" w:rsidRPr="001269F9" w:rsidRDefault="00C62E81" w:rsidP="00D347DB">
                            <w:pPr>
                              <w:jc w:val="center"/>
                              <w:rPr>
                                <w:sz w:val="20"/>
                              </w:rPr>
                            </w:pPr>
                            <w:r>
                              <w:rPr>
                                <w:sz w:val="20"/>
                              </w:rPr>
                              <w:t>Cloud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2.9pt;margin-top:1.9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bqsn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" filled="f">
                <v:textbox inset="0,0,0,0">
                  <w:txbxContent>
                    <w:p w14:paraId="23A9B65D" w14:textId="06074F30" w:rsidR="00C62E81" w:rsidRPr="001269F9" w:rsidRDefault="00C62E81" w:rsidP="00D347DB">
                      <w:pPr>
                        <w:jc w:val="center"/>
                        <w:rPr>
                          <w:sz w:val="20"/>
                        </w:rPr>
                      </w:pPr>
                      <w:r>
                        <w:rPr>
                          <w:sz w:val="20"/>
                        </w:rPr>
                        <w:t>Cloud</w:t>
                      </w:r>
                    </w:p>
                  </w:txbxContent>
                </v:textbox>
              </v:shape>
            </w:pict>
          </mc:Fallback>
        </mc:AlternateContent>
      </w:r>
      <w:r w:rsidR="0074295C">
        <w:rPr>
          <w:rFonts w:cs="Arial"/>
        </w:rPr>
        <w:t>The</w:t>
      </w:r>
      <w:r w:rsidR="00631B96">
        <w:rPr>
          <w:rFonts w:cs="Arial"/>
        </w:rPr>
        <w:t xml:space="preserve"> noun form means “cloud-mass” or</w:t>
      </w:r>
      <w:r w:rsidR="0074295C">
        <w:rPr>
          <w:rFonts w:cs="Arial"/>
        </w:rPr>
        <w:t xml:space="preserve"> “cloud of incense” formed when incense makes a cloud.</w:t>
      </w:r>
    </w:p>
    <w:p w14:paraId="0302F78B" w14:textId="291A11FE" w:rsidR="0074295C" w:rsidRDefault="00080080" w:rsidP="0074295C">
      <w:pPr>
        <w:pStyle w:val="Heading5"/>
        <w:rPr>
          <w:rFonts w:cs="Arial"/>
        </w:rPr>
      </w:pPr>
      <w:r w:rsidRPr="008B1F91">
        <w:rPr>
          <w:rFonts w:cs="Arial"/>
          <w:noProof/>
          <w:lang w:eastAsia="en-US"/>
        </w:rPr>
        <mc:AlternateContent>
          <mc:Choice Requires="wps">
            <w:drawing>
              <wp:anchor distT="0" distB="0" distL="114300" distR="114300" simplePos="0" relativeHeight="251770368" behindDoc="0" locked="0" layoutInCell="1" allowOverlap="1" wp14:anchorId="6831092C" wp14:editId="3C39DD43">
                <wp:simplePos x="0" y="0"/>
                <wp:positionH relativeFrom="column">
                  <wp:posOffset>-164465</wp:posOffset>
                </wp:positionH>
                <wp:positionV relativeFrom="paragraph">
                  <wp:posOffset>231140</wp:posOffset>
                </wp:positionV>
                <wp:extent cx="685800" cy="337820"/>
                <wp:effectExtent l="0" t="0" r="254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9171DC" w14:textId="58310A41" w:rsidR="00C62E81" w:rsidRPr="001269F9" w:rsidRDefault="00C62E81" w:rsidP="00D347DB">
                            <w:pPr>
                              <w:jc w:val="center"/>
                              <w:rPr>
                                <w:sz w:val="20"/>
                              </w:rPr>
                            </w:pPr>
                            <w:r>
                              <w:rPr>
                                <w:sz w:val="20"/>
                              </w:rPr>
                              <w:t>Divination Courses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1" type="#_x0000_t202" style="position:absolute;left:0;text-align:left;margin-left:-12.9pt;margin-top:18.2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50VX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nuU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" filled="f">
                <v:textbox inset="0,0,0,0">
                  <w:txbxContent>
                    <w:p w14:paraId="559171DC" w14:textId="58310A41" w:rsidR="00C62E81" w:rsidRPr="001269F9" w:rsidRDefault="00C62E81" w:rsidP="00D347DB">
                      <w:pPr>
                        <w:jc w:val="center"/>
                        <w:rPr>
                          <w:sz w:val="20"/>
                        </w:rPr>
                      </w:pPr>
                      <w:r>
                        <w:rPr>
                          <w:sz w:val="20"/>
                        </w:rPr>
                        <w:t>Divination Courses</w:t>
                      </w:r>
                    </w:p>
                  </w:txbxContent>
                </v:textbox>
              </v:shape>
            </w:pict>
          </mc:Fallback>
        </mc:AlternateContent>
      </w:r>
      <w:r w:rsidR="0074295C">
        <w:rPr>
          <w:rFonts w:cs="Arial"/>
        </w:rPr>
        <w:t>In that cloud the Philistine witch would supposedly see the future.</w:t>
      </w:r>
    </w:p>
    <w:p w14:paraId="2FBBB363" w14:textId="77777777" w:rsidR="00D5480A" w:rsidRPr="00D5480A" w:rsidRDefault="00D5480A" w:rsidP="00D5480A">
      <w:pPr>
        <w:pStyle w:val="Heading5"/>
        <w:rPr>
          <w:rFonts w:cs="Arial"/>
          <w:lang w:val="en-SG"/>
        </w:rPr>
      </w:pPr>
      <w:r w:rsidRPr="00D5480A">
        <w:rPr>
          <w:rFonts w:cs="Arial"/>
        </w:rPr>
        <w:t>Community colleges now offer courses in divination.</w:t>
      </w:r>
    </w:p>
    <w:p w14:paraId="41DAE2C3" w14:textId="76E74700" w:rsidR="00E422A1" w:rsidRDefault="00E422A1" w:rsidP="0074295C">
      <w:pPr>
        <w:pStyle w:val="Heading4"/>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5BC20949" wp14:editId="55C12898">
                <wp:simplePos x="0" y="0"/>
                <wp:positionH relativeFrom="column">
                  <wp:posOffset>-164465</wp:posOffset>
                </wp:positionH>
                <wp:positionV relativeFrom="paragraph">
                  <wp:posOffset>32385</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32DDBB" w14:textId="14555B8E" w:rsidR="00C62E81" w:rsidRPr="001269F9" w:rsidRDefault="00C62E81" w:rsidP="00D347DB">
                            <w:pPr>
                              <w:jc w:val="center"/>
                              <w:rPr>
                                <w:sz w:val="20"/>
                              </w:rPr>
                            </w:pPr>
                            <w:r>
                              <w:rPr>
                                <w:sz w:val="20"/>
                              </w:rPr>
                              <w:t>2:6d</w:t>
                            </w:r>
                            <w:r>
                              <w:rPr>
                                <w:sz w:val="20"/>
                              </w:rPr>
                              <w:br/>
                              <w:t>Alliances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2.9pt;margin-top:2.55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r/G3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G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" filled="f">
                <v:textbox inset="0,0,0,0">
                  <w:txbxContent>
                    <w:p w14:paraId="7D32DDBB" w14:textId="14555B8E" w:rsidR="000664B9" w:rsidRPr="001269F9" w:rsidRDefault="000664B9" w:rsidP="00D347DB">
                      <w:pPr>
                        <w:jc w:val="center"/>
                        <w:rPr>
                          <w:sz w:val="20"/>
                        </w:rPr>
                      </w:pPr>
                      <w:r>
                        <w:rPr>
                          <w:sz w:val="20"/>
                        </w:rPr>
                        <w:t>2:6d</w:t>
                      </w:r>
                      <w:r>
                        <w:rPr>
                          <w:sz w:val="20"/>
                        </w:rPr>
                        <w:br/>
                        <w:t>Alliances</w:t>
                      </w:r>
                    </w:p>
                  </w:txbxContent>
                </v:textbox>
              </v:shape>
            </w:pict>
          </mc:Fallback>
        </mc:AlternateContent>
      </w:r>
      <w:r>
        <w:rPr>
          <w:rFonts w:cs="Arial"/>
        </w:rPr>
        <w:t>The Jews also made unholy alliances (2:6d)</w:t>
      </w:r>
      <w:r w:rsidR="00101D41">
        <w:rPr>
          <w:rFonts w:cs="Arial"/>
        </w:rPr>
        <w:t>.</w:t>
      </w:r>
    </w:p>
    <w:p w14:paraId="23DF3364" w14:textId="22BE6D9C" w:rsidR="0074295C" w:rsidRDefault="00D5480A" w:rsidP="0074295C">
      <w:pPr>
        <w:pStyle w:val="Heading4"/>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049ABCC1" wp14:editId="072A4E0D">
                <wp:simplePos x="0" y="0"/>
                <wp:positionH relativeFrom="column">
                  <wp:posOffset>-164465</wp:posOffset>
                </wp:positionH>
                <wp:positionV relativeFrom="paragraph">
                  <wp:posOffset>62230</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28FC28" w14:textId="46CF6415" w:rsidR="00C62E81" w:rsidRPr="001269F9" w:rsidRDefault="00C62E81" w:rsidP="00D347DB">
                            <w:pPr>
                              <w:jc w:val="center"/>
                              <w:rPr>
                                <w:sz w:val="20"/>
                              </w:rPr>
                            </w:pPr>
                            <w:r>
                              <w:rPr>
                                <w:sz w:val="20"/>
                              </w:rPr>
                              <w:t xml:space="preserve">2:7 </w:t>
                            </w:r>
                            <w:r>
                              <w:rPr>
                                <w:sz w:val="20"/>
                              </w:rPr>
                              <w:br/>
                              <w:t>Wealth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left:0;text-align:left;margin-left:-12.9pt;margin-top:4.9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wabX0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" filled="f">
                <v:textbox inset="0,0,0,0">
                  <w:txbxContent>
                    <w:p w14:paraId="7D28FC28" w14:textId="46CF6415" w:rsidR="000664B9" w:rsidRPr="001269F9" w:rsidRDefault="000664B9" w:rsidP="00D347DB">
                      <w:pPr>
                        <w:jc w:val="center"/>
                        <w:rPr>
                          <w:sz w:val="20"/>
                        </w:rPr>
                      </w:pPr>
                      <w:r>
                        <w:rPr>
                          <w:sz w:val="20"/>
                        </w:rPr>
                        <w:t xml:space="preserve">2:7 </w:t>
                      </w:r>
                      <w:r>
                        <w:rPr>
                          <w:sz w:val="20"/>
                        </w:rPr>
                        <w:br/>
                        <w:t>Wealth</w:t>
                      </w:r>
                    </w:p>
                  </w:txbxContent>
                </v:textbox>
              </v:shape>
            </w:pict>
          </mc:Fallback>
        </mc:AlternateContent>
      </w:r>
      <w:r w:rsidR="0074295C">
        <w:rPr>
          <w:rFonts w:cs="Arial"/>
        </w:rPr>
        <w:t>What was wrong with having silver, gold, horses and chariots (</w:t>
      </w:r>
      <w:r w:rsidR="0074295C" w:rsidRPr="00536543">
        <w:rPr>
          <w:rFonts w:cs="Arial"/>
          <w:u w:val="single"/>
        </w:rPr>
        <w:t>2:7</w:t>
      </w:r>
      <w:r w:rsidR="0074295C">
        <w:rPr>
          <w:rFonts w:cs="Arial"/>
        </w:rPr>
        <w:t xml:space="preserve">)? </w:t>
      </w:r>
    </w:p>
    <w:p w14:paraId="44C34567" w14:textId="4F5F2109" w:rsidR="0074295C" w:rsidRDefault="0074295C" w:rsidP="0074295C">
      <w:pPr>
        <w:pStyle w:val="Heading5"/>
        <w:rPr>
          <w:rFonts w:cs="Arial"/>
        </w:rPr>
      </w:pPr>
      <w:r>
        <w:rPr>
          <w:rFonts w:cs="Arial"/>
        </w:rPr>
        <w:t>Is wealth wrong?  Not in itself!</w:t>
      </w:r>
    </w:p>
    <w:p w14:paraId="124A6251" w14:textId="77777777" w:rsidR="0074295C" w:rsidRDefault="0074295C" w:rsidP="0074295C">
      <w:pPr>
        <w:pStyle w:val="Heading5"/>
        <w:rPr>
          <w:rFonts w:cs="Arial"/>
        </w:rPr>
      </w:pPr>
      <w:r>
        <w:rPr>
          <w:rFonts w:cs="Arial"/>
        </w:rPr>
        <w:t>However, they were plundering the poor (3:14) so that the poor were destitute while the rich got richer.</w:t>
      </w:r>
    </w:p>
    <w:p w14:paraId="42BBF4A7" w14:textId="10F242E9" w:rsidR="00A11BB4" w:rsidRDefault="00E422A1" w:rsidP="00A11BB4">
      <w:pPr>
        <w:pStyle w:val="Heading4"/>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0264D84C" wp14:editId="0F8335F5">
                <wp:simplePos x="0" y="0"/>
                <wp:positionH relativeFrom="column">
                  <wp:posOffset>-164465</wp:posOffset>
                </wp:positionH>
                <wp:positionV relativeFrom="paragraph">
                  <wp:posOffset>75565</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77A02C" w14:textId="075AD03F" w:rsidR="00C62E81" w:rsidRPr="001269F9" w:rsidRDefault="00C62E81" w:rsidP="00D347DB">
                            <w:pPr>
                              <w:jc w:val="center"/>
                              <w:rPr>
                                <w:sz w:val="20"/>
                              </w:rPr>
                            </w:pPr>
                            <w:r>
                              <w:rPr>
                                <w:sz w:val="20"/>
                              </w:rPr>
                              <w:t>2:8</w:t>
                            </w:r>
                            <w:r>
                              <w:rPr>
                                <w:sz w:val="20"/>
                              </w:rPr>
                              <w:br/>
                              <w:t>Idols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2.9pt;margin-top:5.95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B/Ynw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" filled="f">
                <v:textbox inset="0,0,0,0">
                  <w:txbxContent>
                    <w:p w14:paraId="4A77A02C" w14:textId="075AD03F" w:rsidR="000664B9" w:rsidRPr="001269F9" w:rsidRDefault="000664B9" w:rsidP="00D347DB">
                      <w:pPr>
                        <w:jc w:val="center"/>
                        <w:rPr>
                          <w:sz w:val="20"/>
                        </w:rPr>
                      </w:pPr>
                      <w:r>
                        <w:rPr>
                          <w:sz w:val="20"/>
                        </w:rPr>
                        <w:t>2:8</w:t>
                      </w:r>
                      <w:r>
                        <w:rPr>
                          <w:sz w:val="20"/>
                        </w:rPr>
                        <w:br/>
                        <w:t>Idols</w:t>
                      </w:r>
                    </w:p>
                  </w:txbxContent>
                </v:textbox>
              </v:shape>
            </w:pict>
          </mc:Fallback>
        </mc:AlternateContent>
      </w:r>
      <w:r w:rsidR="00A11BB4">
        <w:rPr>
          <w:rFonts w:cs="Arial"/>
        </w:rPr>
        <w:t>What is the attraction of idols (</w:t>
      </w:r>
      <w:r w:rsidR="00A11BB4" w:rsidRPr="00536543">
        <w:rPr>
          <w:rFonts w:cs="Arial"/>
          <w:u w:val="single"/>
        </w:rPr>
        <w:t>2:8</w:t>
      </w:r>
      <w:r w:rsidR="00A11BB4">
        <w:rPr>
          <w:rFonts w:cs="Arial"/>
        </w:rPr>
        <w:t>)?</w:t>
      </w:r>
    </w:p>
    <w:p w14:paraId="5E7C4A34" w14:textId="112152B4" w:rsidR="00692F53" w:rsidRPr="00692F53" w:rsidRDefault="00692F53" w:rsidP="00A11BB4">
      <w:pPr>
        <w:pStyle w:val="Heading5"/>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456ACE6C" wp14:editId="37B9A9C2">
                <wp:simplePos x="0" y="0"/>
                <wp:positionH relativeFrom="column">
                  <wp:posOffset>-164465</wp:posOffset>
                </wp:positionH>
                <wp:positionV relativeFrom="paragraph">
                  <wp:posOffset>135255</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1CBEB2" w14:textId="543BB1D0" w:rsidR="00C62E81" w:rsidRPr="001269F9" w:rsidRDefault="00C62E81" w:rsidP="00D347DB">
                            <w:pPr>
                              <w:jc w:val="center"/>
                              <w:rPr>
                                <w:sz w:val="20"/>
                              </w:rPr>
                            </w:pPr>
                            <w:r>
                              <w:rPr>
                                <w:sz w:val="20"/>
                              </w:rPr>
                              <w:t>Baal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5" type="#_x0000_t202" style="position:absolute;left:0;text-align:left;margin-left:-12.9pt;margin-top:10.6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butX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" filled="f">
                <v:textbox inset="0,0,0,0">
                  <w:txbxContent>
                    <w:p w14:paraId="4E1CBEB2" w14:textId="543BB1D0" w:rsidR="000664B9" w:rsidRPr="001269F9" w:rsidRDefault="000664B9" w:rsidP="00D347DB">
                      <w:pPr>
                        <w:jc w:val="center"/>
                        <w:rPr>
                          <w:sz w:val="20"/>
                        </w:rPr>
                      </w:pPr>
                      <w:r>
                        <w:rPr>
                          <w:sz w:val="20"/>
                        </w:rPr>
                        <w:t>Baal Map</w:t>
                      </w:r>
                    </w:p>
                  </w:txbxContent>
                </v:textbox>
              </v:shape>
            </w:pict>
          </mc:Fallback>
        </mc:AlternateContent>
      </w:r>
      <w:r>
        <w:rPr>
          <w:rFonts w:cs="Arial"/>
        </w:rPr>
        <w:t>These idols were brought into the north via Jeroboam and Jezebel [explain].</w:t>
      </w:r>
    </w:p>
    <w:p w14:paraId="3FA5851B" w14:textId="1C391CB6" w:rsidR="00A11BB4" w:rsidRDefault="00692F53" w:rsidP="00A11BB4">
      <w:pPr>
        <w:pStyle w:val="Heading5"/>
        <w:rPr>
          <w:rFonts w:cs="Arial"/>
        </w:rPr>
      </w:pPr>
      <w:r w:rsidRPr="008B1F91">
        <w:rPr>
          <w:rFonts w:cs="Arial"/>
          <w:noProof/>
          <w:lang w:eastAsia="en-US"/>
        </w:rPr>
        <mc:AlternateContent>
          <mc:Choice Requires="wps">
            <w:drawing>
              <wp:anchor distT="0" distB="0" distL="114300" distR="114300" simplePos="0" relativeHeight="251727360" behindDoc="0" locked="0" layoutInCell="1" allowOverlap="1" wp14:anchorId="560F4523" wp14:editId="68B24254">
                <wp:simplePos x="0" y="0"/>
                <wp:positionH relativeFrom="column">
                  <wp:posOffset>-164465</wp:posOffset>
                </wp:positionH>
                <wp:positionV relativeFrom="paragraph">
                  <wp:posOffset>135255</wp:posOffset>
                </wp:positionV>
                <wp:extent cx="6858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C0A1B6" w14:textId="20545637" w:rsidR="00C62E81" w:rsidRPr="001269F9" w:rsidRDefault="00C62E81" w:rsidP="00D347DB">
                            <w:pPr>
                              <w:jc w:val="center"/>
                              <w:rPr>
                                <w:sz w:val="20"/>
                              </w:rPr>
                            </w:pPr>
                            <w:r>
                              <w:rPr>
                                <w:sz w:val="20"/>
                              </w:rPr>
                              <w:t>LAB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6" type="#_x0000_t202" style="position:absolute;left:0;text-align:left;margin-left:-12.9pt;margin-top:10.65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" filled="f">
                <v:textbox inset="0,0,0,0">
                  <w:txbxContent>
                    <w:p w14:paraId="08C0A1B6" w14:textId="20545637" w:rsidR="000664B9" w:rsidRPr="001269F9" w:rsidRDefault="000664B9" w:rsidP="00D347DB">
                      <w:pPr>
                        <w:jc w:val="center"/>
                        <w:rPr>
                          <w:sz w:val="20"/>
                        </w:rPr>
                      </w:pPr>
                      <w:r>
                        <w:rPr>
                          <w:sz w:val="20"/>
                        </w:rPr>
                        <w:t>LAB</w:t>
                      </w:r>
                    </w:p>
                  </w:txbxContent>
                </v:textbox>
              </v:shape>
            </w:pict>
          </mc:Fallback>
        </mc:AlternateContent>
      </w:r>
      <w:r w:rsidR="00A11BB4">
        <w:rPr>
          <w:rFonts w:cs="Arial"/>
          <w:i/>
        </w:rPr>
        <w:t>The Life Application Bible</w:t>
      </w:r>
      <w:r w:rsidR="00A11BB4">
        <w:rPr>
          <w:rFonts w:cs="Arial"/>
        </w:rPr>
        <w:t xml:space="preserve"> says it quite well.  Idols give us power, pleasure, passion, praise, and popularity.</w:t>
      </w:r>
    </w:p>
    <w:p w14:paraId="4BF03FDD" w14:textId="77777777" w:rsidR="00A11BB4" w:rsidRPr="004874CE" w:rsidRDefault="00A11BB4" w:rsidP="00A11BB4">
      <w:pPr>
        <w:pStyle w:val="Heading5"/>
        <w:rPr>
          <w:rFonts w:cs="Arial"/>
        </w:rPr>
      </w:pPr>
      <w:r w:rsidRPr="004874CE">
        <w:rPr>
          <w:rFonts w:cs="Arial"/>
        </w:rPr>
        <w:t>Bottom line—we like to be in control and don’t want to humble ourselves by giving control to God.</w:t>
      </w:r>
    </w:p>
    <w:p w14:paraId="5ACEE011" w14:textId="27EB159E" w:rsidR="00A11BB4" w:rsidRDefault="00451753" w:rsidP="00A11BB4">
      <w:pPr>
        <w:pStyle w:val="Heading4"/>
        <w:rPr>
          <w:rFonts w:cs="Arial"/>
        </w:rPr>
      </w:pPr>
      <w:r w:rsidRPr="008B1F91">
        <w:rPr>
          <w:rFonts w:cs="Arial"/>
          <w:noProof/>
          <w:lang w:eastAsia="en-US"/>
        </w:rPr>
        <mc:AlternateContent>
          <mc:Choice Requires="wps">
            <w:drawing>
              <wp:anchor distT="0" distB="0" distL="114300" distR="114300" simplePos="0" relativeHeight="251690496" behindDoc="0" locked="0" layoutInCell="1" allowOverlap="1" wp14:anchorId="533F526A" wp14:editId="19A77BF7">
                <wp:simplePos x="0" y="0"/>
                <wp:positionH relativeFrom="column">
                  <wp:posOffset>-164465</wp:posOffset>
                </wp:positionH>
                <wp:positionV relativeFrom="paragraph">
                  <wp:posOffset>246380</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311749" w14:textId="7B4645EC" w:rsidR="00C62E81" w:rsidRPr="001269F9" w:rsidRDefault="00C62E81" w:rsidP="00D347DB">
                            <w:pPr>
                              <w:jc w:val="center"/>
                              <w:rPr>
                                <w:sz w:val="20"/>
                              </w:rPr>
                            </w:pPr>
                            <w:r>
                              <w:rPr>
                                <w:sz w:val="20"/>
                              </w:rPr>
                              <w:t>Yoga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7" type="#_x0000_t202" style="position:absolute;left:0;text-align:left;margin-left:-12.9pt;margin-top:19.4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" filled="f">
                <v:textbox inset="0,0,0,0">
                  <w:txbxContent>
                    <w:p w14:paraId="26311749" w14:textId="7B4645EC" w:rsidR="000664B9" w:rsidRPr="001269F9" w:rsidRDefault="000664B9" w:rsidP="00D347DB">
                      <w:pPr>
                        <w:jc w:val="center"/>
                        <w:rPr>
                          <w:sz w:val="20"/>
                        </w:rPr>
                      </w:pPr>
                      <w:r>
                        <w:rPr>
                          <w:sz w:val="20"/>
                        </w:rPr>
                        <w:t>Yoga</w:t>
                      </w:r>
                    </w:p>
                  </w:txbxContent>
                </v:textbox>
              </v:shape>
            </w:pict>
          </mc:Fallback>
        </mc:AlternateContent>
      </w:r>
      <w:r w:rsidR="00E35389">
        <w:rPr>
          <w:rFonts w:cs="Arial"/>
        </w:rPr>
        <w:t>Do</w:t>
      </w:r>
      <w:r w:rsidR="00A11BB4">
        <w:rPr>
          <w:rFonts w:cs="Arial"/>
        </w:rPr>
        <w:t xml:space="preserve"> we practice idolatry today?</w:t>
      </w:r>
      <w:r w:rsidR="00E35389">
        <w:rPr>
          <w:rFonts w:cs="Arial"/>
        </w:rPr>
        <w:t xml:space="preserve">  We sure do!</w:t>
      </w:r>
    </w:p>
    <w:p w14:paraId="6D7A218E" w14:textId="7CFD9932" w:rsidR="00451753" w:rsidRDefault="00451753" w:rsidP="00A11BB4">
      <w:pPr>
        <w:pStyle w:val="Heading5"/>
        <w:rPr>
          <w:rFonts w:cs="Arial"/>
        </w:rPr>
      </w:pPr>
      <w:r>
        <w:rPr>
          <w:rFonts w:cs="Arial"/>
        </w:rPr>
        <w:t>We worship our methods—yoga in the church, growth strategies, etc.</w:t>
      </w:r>
    </w:p>
    <w:p w14:paraId="4D76E3C3" w14:textId="39061669" w:rsidR="00A11BB4" w:rsidRDefault="00451753" w:rsidP="00A11BB4">
      <w:pPr>
        <w:pStyle w:val="Heading5"/>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052C398E" wp14:editId="494B7857">
                <wp:simplePos x="0" y="0"/>
                <wp:positionH relativeFrom="column">
                  <wp:posOffset>-164465</wp:posOffset>
                </wp:positionH>
                <wp:positionV relativeFrom="paragraph">
                  <wp:posOffset>22860</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303C2" w14:textId="50267980" w:rsidR="00C62E81" w:rsidRPr="001269F9" w:rsidRDefault="00C62E81" w:rsidP="00D347DB">
                            <w:pPr>
                              <w:jc w:val="center"/>
                              <w:rPr>
                                <w:sz w:val="20"/>
                              </w:rPr>
                            </w:pPr>
                            <w:r>
                              <w:rPr>
                                <w:sz w:val="20"/>
                              </w:rPr>
                              <w:t>Scale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2.9pt;margin-top:1.8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" filled="f">
                <v:textbox inset="0,0,0,0">
                  <w:txbxContent>
                    <w:p w14:paraId="5C3303C2" w14:textId="50267980" w:rsidR="000664B9" w:rsidRPr="001269F9" w:rsidRDefault="000664B9" w:rsidP="00D347DB">
                      <w:pPr>
                        <w:jc w:val="center"/>
                        <w:rPr>
                          <w:sz w:val="20"/>
                        </w:rPr>
                      </w:pPr>
                      <w:r>
                        <w:rPr>
                          <w:sz w:val="20"/>
                        </w:rPr>
                        <w:t>Scale</w:t>
                      </w:r>
                    </w:p>
                  </w:txbxContent>
                </v:textbox>
              </v:shape>
            </w:pict>
          </mc:Fallback>
        </mc:AlternateContent>
      </w:r>
      <w:r w:rsidR="00A11BB4">
        <w:rPr>
          <w:rFonts w:cs="Arial"/>
        </w:rPr>
        <w:t>We worship our bodies—fitness, diets</w:t>
      </w:r>
    </w:p>
    <w:p w14:paraId="650C85C8" w14:textId="5CBF3E48" w:rsidR="00A11BB4" w:rsidRDefault="00451753" w:rsidP="00A11BB4">
      <w:pPr>
        <w:pStyle w:val="Heading5"/>
        <w:rPr>
          <w:rFonts w:cs="Arial"/>
        </w:rPr>
      </w:pPr>
      <w:r w:rsidRPr="008B1F91">
        <w:rPr>
          <w:rFonts w:cs="Arial"/>
          <w:noProof/>
          <w:lang w:eastAsia="en-US"/>
        </w:rPr>
        <mc:AlternateContent>
          <mc:Choice Requires="wps">
            <w:drawing>
              <wp:anchor distT="0" distB="0" distL="114300" distR="114300" simplePos="0" relativeHeight="251729408" behindDoc="0" locked="0" layoutInCell="1" allowOverlap="1" wp14:anchorId="2FC532EA" wp14:editId="6F5471A0">
                <wp:simplePos x="0" y="0"/>
                <wp:positionH relativeFrom="column">
                  <wp:posOffset>-164465</wp:posOffset>
                </wp:positionH>
                <wp:positionV relativeFrom="paragraph">
                  <wp:posOffset>107315</wp:posOffset>
                </wp:positionV>
                <wp:extent cx="685800" cy="337820"/>
                <wp:effectExtent l="0" t="0" r="254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6D31C5" w14:textId="5B280260" w:rsidR="00C62E81" w:rsidRPr="001269F9" w:rsidRDefault="00C62E81" w:rsidP="00D347DB">
                            <w:pPr>
                              <w:jc w:val="center"/>
                              <w:rPr>
                                <w:sz w:val="20"/>
                              </w:rPr>
                            </w:pPr>
                            <w:r>
                              <w:rPr>
                                <w:sz w:val="20"/>
                              </w:rPr>
                              <w:t>Social Justice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9" type="#_x0000_t202" style="position:absolute;left:0;text-align:left;margin-left:-12.9pt;margin-top:8.4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" filled="f">
                <v:textbox inset="0,0,0,0">
                  <w:txbxContent>
                    <w:p w14:paraId="746D31C5" w14:textId="5B280260" w:rsidR="000664B9" w:rsidRPr="001269F9" w:rsidRDefault="000664B9" w:rsidP="00D347DB">
                      <w:pPr>
                        <w:jc w:val="center"/>
                        <w:rPr>
                          <w:sz w:val="20"/>
                        </w:rPr>
                      </w:pPr>
                      <w:r>
                        <w:rPr>
                          <w:sz w:val="20"/>
                        </w:rPr>
                        <w:t>Social Justice</w:t>
                      </w:r>
                    </w:p>
                  </w:txbxContent>
                </v:textbox>
              </v:shape>
            </w:pict>
          </mc:Fallback>
        </mc:AlternateContent>
      </w:r>
      <w:r w:rsidR="00A11BB4">
        <w:rPr>
          <w:rFonts w:cs="Arial"/>
        </w:rPr>
        <w:t>We worship our autonomy—abortion, democracy</w:t>
      </w:r>
    </w:p>
    <w:p w14:paraId="2C75309C" w14:textId="77777777" w:rsidR="00A11BB4" w:rsidRDefault="00A11BB4" w:rsidP="00A11BB4">
      <w:pPr>
        <w:pStyle w:val="Heading5"/>
        <w:rPr>
          <w:rFonts w:cs="Arial"/>
        </w:rPr>
      </w:pPr>
      <w:r>
        <w:rPr>
          <w:rFonts w:cs="Arial"/>
        </w:rPr>
        <w:t>We worship our things—houses, cars, investments</w:t>
      </w:r>
    </w:p>
    <w:p w14:paraId="1AEE796D" w14:textId="3EB0A084" w:rsidR="00897373" w:rsidRDefault="00B979D3" w:rsidP="00897373">
      <w:pPr>
        <w:pStyle w:val="Heading3"/>
        <w:rPr>
          <w:rFonts w:cs="Arial"/>
        </w:rPr>
      </w:pPr>
      <w:r w:rsidRPr="008B1F91">
        <w:rPr>
          <w:rFonts w:cs="Arial"/>
          <w:noProof/>
          <w:lang w:eastAsia="en-US"/>
        </w:rPr>
        <mc:AlternateContent>
          <mc:Choice Requires="wps">
            <w:drawing>
              <wp:anchor distT="0" distB="0" distL="114300" distR="114300" simplePos="0" relativeHeight="251692544" behindDoc="0" locked="0" layoutInCell="1" allowOverlap="1" wp14:anchorId="40824FF3" wp14:editId="15980708">
                <wp:simplePos x="0" y="0"/>
                <wp:positionH relativeFrom="column">
                  <wp:posOffset>-164465</wp:posOffset>
                </wp:positionH>
                <wp:positionV relativeFrom="paragraph">
                  <wp:posOffset>52705</wp:posOffset>
                </wp:positionV>
                <wp:extent cx="685800" cy="337820"/>
                <wp:effectExtent l="0" t="0" r="254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57814C" w14:textId="6682886B" w:rsidR="00C62E81" w:rsidRPr="001269F9" w:rsidRDefault="00C62E81" w:rsidP="00D347DB">
                            <w:pPr>
                              <w:jc w:val="center"/>
                              <w:rPr>
                                <w:sz w:val="20"/>
                              </w:rPr>
                            </w:pPr>
                            <w:r>
                              <w:rPr>
                                <w:sz w:val="20"/>
                              </w:rPr>
                              <w:t>SP</w:t>
                            </w:r>
                            <w:r>
                              <w:rPr>
                                <w:sz w:val="20"/>
                              </w:rPr>
                              <w:br/>
                              <w:t>9-22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2.9pt;margin-top:4.1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" filled="f">
                <v:textbox inset="0,0,0,0">
                  <w:txbxContent>
                    <w:p w14:paraId="0057814C" w14:textId="6682886B" w:rsidR="000664B9" w:rsidRPr="001269F9" w:rsidRDefault="000664B9" w:rsidP="00D347DB">
                      <w:pPr>
                        <w:jc w:val="center"/>
                        <w:rPr>
                          <w:sz w:val="20"/>
                        </w:rPr>
                      </w:pPr>
                      <w:r>
                        <w:rPr>
                          <w:sz w:val="20"/>
                        </w:rPr>
                        <w:t>SP</w:t>
                      </w:r>
                      <w:r>
                        <w:rPr>
                          <w:sz w:val="20"/>
                        </w:rPr>
                        <w:br/>
                        <w:t>9-22</w:t>
                      </w:r>
                    </w:p>
                  </w:txbxContent>
                </v:textbox>
              </v:shape>
            </w:pict>
          </mc:Fallback>
        </mc:AlternateContent>
      </w:r>
      <w:r w:rsidR="00897373">
        <w:rPr>
          <w:rFonts w:cs="Arial"/>
        </w:rPr>
        <w:t>God’s response to Judah’s trust in herself would be to humble the nation both in the near Babylonian invasion and the distant Tribulation judgments (</w:t>
      </w:r>
      <w:r w:rsidR="00897373" w:rsidRPr="00D65BD2">
        <w:rPr>
          <w:rFonts w:cs="Arial"/>
          <w:u w:val="single"/>
        </w:rPr>
        <w:t>2:9-22</w:t>
      </w:r>
      <w:r w:rsidR="00897373">
        <w:rPr>
          <w:rFonts w:cs="Arial"/>
        </w:rPr>
        <w:t>).</w:t>
      </w:r>
    </w:p>
    <w:p w14:paraId="6C2AEA7A" w14:textId="1AD6DF7C" w:rsidR="009A0149" w:rsidRDefault="009A0149" w:rsidP="003E5052">
      <w:pPr>
        <w:pStyle w:val="Heading4"/>
      </w:pPr>
      <w:r>
        <w:t>Notice how many r</w:t>
      </w:r>
      <w:r w:rsidR="00B83C8A">
        <w:t>eferences appear here to humility verses pride, to being brought low compared to exalting oneself.</w:t>
      </w:r>
      <w:r w:rsidR="006342E9">
        <w:t xml:space="preserve">  I counted 26 times!  But God will be exalted—I counted 10 times!</w:t>
      </w:r>
    </w:p>
    <w:p w14:paraId="7D03B668" w14:textId="4E915DA0" w:rsidR="000922F6" w:rsidRDefault="000922F6" w:rsidP="000922F6">
      <w:pPr>
        <w:pStyle w:val="Heading4"/>
      </w:pPr>
      <w:r>
        <w:t>When would this humbling take place?  Isaiah primarily writes the southern nation of Judah, as the people were looking to the north while God judges that northern nation of Israel for its idolatry.</w:t>
      </w:r>
      <w:r w:rsidR="009D31C1">
        <w:t xml:space="preserve">  Isaiah saw the future but only as one entire event.</w:t>
      </w:r>
    </w:p>
    <w:p w14:paraId="12799E7B" w14:textId="3FCCC837" w:rsidR="000922F6" w:rsidRDefault="00696468" w:rsidP="000922F6">
      <w:pPr>
        <w:pStyle w:val="Heading5"/>
      </w:pPr>
      <w:r w:rsidRPr="008B1F91">
        <w:rPr>
          <w:rFonts w:cs="Arial"/>
          <w:noProof/>
          <w:lang w:eastAsia="en-US"/>
        </w:rPr>
        <mc:AlternateContent>
          <mc:Choice Requires="wps">
            <w:drawing>
              <wp:anchor distT="0" distB="0" distL="114300" distR="114300" simplePos="0" relativeHeight="251731456" behindDoc="0" locked="0" layoutInCell="1" allowOverlap="1" wp14:anchorId="6B945FDF" wp14:editId="11ADF89A">
                <wp:simplePos x="0" y="0"/>
                <wp:positionH relativeFrom="column">
                  <wp:posOffset>-164465</wp:posOffset>
                </wp:positionH>
                <wp:positionV relativeFrom="paragraph">
                  <wp:posOffset>24765</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20D06E" w14:textId="31A15923" w:rsidR="00C62E81" w:rsidRPr="001269F9" w:rsidRDefault="00C62E81" w:rsidP="00D347DB">
                            <w:pPr>
                              <w:jc w:val="center"/>
                              <w:rPr>
                                <w:sz w:val="20"/>
                              </w:rPr>
                            </w:pPr>
                            <w:r>
                              <w:rPr>
                                <w:sz w:val="20"/>
                              </w:rPr>
                              <w:t>Mountain Diagram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1" type="#_x0000_t202" style="position:absolute;left:0;text-align:left;margin-left:-12.9pt;margin-top:1.9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Cc934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" filled="f">
                <v:textbox inset="0,0,0,0">
                  <w:txbxContent>
                    <w:p w14:paraId="3C20D06E" w14:textId="31A15923" w:rsidR="00C62E81" w:rsidRPr="001269F9" w:rsidRDefault="00C62E81" w:rsidP="00D347DB">
                      <w:pPr>
                        <w:jc w:val="center"/>
                        <w:rPr>
                          <w:sz w:val="20"/>
                        </w:rPr>
                      </w:pPr>
                      <w:r>
                        <w:rPr>
                          <w:sz w:val="20"/>
                        </w:rPr>
                        <w:t>Mountain Diagram</w:t>
                      </w:r>
                    </w:p>
                  </w:txbxContent>
                </v:textbox>
              </v:shape>
            </w:pict>
          </mc:Fallback>
        </mc:AlternateContent>
      </w:r>
      <w:r w:rsidR="000922F6">
        <w:t>The question remained whether they would stop doing the same kinds of practices—or would they continue in them and also be judged?</w:t>
      </w:r>
    </w:p>
    <w:p w14:paraId="5EC1A155" w14:textId="2E29B914" w:rsidR="000922F6" w:rsidRDefault="00C62E81" w:rsidP="000922F6">
      <w:pPr>
        <w:pStyle w:val="Heading5"/>
      </w:pPr>
      <w:r w:rsidRPr="008B1F91">
        <w:rPr>
          <w:rFonts w:cs="Arial"/>
          <w:noProof/>
          <w:lang w:eastAsia="en-US"/>
        </w:rPr>
        <mc:AlternateContent>
          <mc:Choice Requires="wps">
            <w:drawing>
              <wp:anchor distT="0" distB="0" distL="114300" distR="114300" simplePos="0" relativeHeight="251772416" behindDoc="0" locked="0" layoutInCell="1" allowOverlap="1" wp14:anchorId="383FD8F1" wp14:editId="6A4FEFC8">
                <wp:simplePos x="0" y="0"/>
                <wp:positionH relativeFrom="column">
                  <wp:posOffset>-164465</wp:posOffset>
                </wp:positionH>
                <wp:positionV relativeFrom="paragraph">
                  <wp:posOffset>157480</wp:posOffset>
                </wp:positionV>
                <wp:extent cx="685800" cy="337820"/>
                <wp:effectExtent l="0" t="0" r="25400"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10C241" w14:textId="38841C42" w:rsidR="00C62E81" w:rsidRPr="001269F9" w:rsidRDefault="00C62E81" w:rsidP="00D347DB">
                            <w:pPr>
                              <w:jc w:val="center"/>
                              <w:rPr>
                                <w:sz w:val="20"/>
                              </w:rPr>
                            </w:pPr>
                            <w:r>
                              <w:rPr>
                                <w:sz w:val="20"/>
                              </w:rPr>
                              <w:t>Divided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2" type="#_x0000_t202" style="position:absolute;left:0;text-align:left;margin-left:-12.9pt;margin-top:12.4pt;width:54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608n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m2G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" filled="f">
                <v:textbox inset="0,0,0,0">
                  <w:txbxContent>
                    <w:p w14:paraId="1610C241" w14:textId="38841C42" w:rsidR="00C62E81" w:rsidRPr="001269F9" w:rsidRDefault="00C62E81" w:rsidP="00D347DB">
                      <w:pPr>
                        <w:jc w:val="center"/>
                        <w:rPr>
                          <w:sz w:val="20"/>
                        </w:rPr>
                      </w:pPr>
                      <w:r>
                        <w:rPr>
                          <w:sz w:val="20"/>
                        </w:rPr>
                        <w:t>Divided Map</w:t>
                      </w:r>
                    </w:p>
                  </w:txbxContent>
                </v:textbox>
              </v:shape>
            </w:pict>
          </mc:Fallback>
        </mc:AlternateContent>
      </w:r>
      <w:r w:rsidR="000922F6">
        <w:t>They continued, so 21 years after the fall of the north, 46 cities of the south were ravaged by the Assyrians—all the way up to Jerusalem, where the conquest finally halted under godly king Hezekiah.</w:t>
      </w:r>
    </w:p>
    <w:p w14:paraId="4557331D" w14:textId="77777777" w:rsidR="000922F6" w:rsidRPr="00FD7B79" w:rsidRDefault="000922F6" w:rsidP="000922F6">
      <w:pPr>
        <w:pStyle w:val="Heading5"/>
      </w:pPr>
      <w:r>
        <w:lastRenderedPageBreak/>
        <w:t>Having a godly king isn’t enough, though.  The people themselves are responsible for their own lives.  Would they repent?</w:t>
      </w:r>
    </w:p>
    <w:p w14:paraId="3E5DA2A1" w14:textId="46AA40DF" w:rsidR="003E5052" w:rsidRDefault="003E5052" w:rsidP="003E5052">
      <w:pPr>
        <w:pStyle w:val="Heading4"/>
      </w:pPr>
      <w:r>
        <w:t>God is fair about his judgments—so he doesn’t just arbitrarily make pronouncements without giving his reasons.</w:t>
      </w:r>
      <w:r w:rsidR="00E07095">
        <w:t xml:space="preserve">  In this</w:t>
      </w:r>
      <w:r w:rsidR="004511FD">
        <w:t xml:space="preserve"> case, he gave the people </w:t>
      </w:r>
      <w:r w:rsidR="00E07095">
        <w:t xml:space="preserve">warning </w:t>
      </w:r>
      <w:r w:rsidR="00E33866">
        <w:t xml:space="preserve">over 100 years </w:t>
      </w:r>
      <w:r w:rsidR="00E07095">
        <w:t>before he enacted his judgment.</w:t>
      </w:r>
    </w:p>
    <w:p w14:paraId="2934BD8D" w14:textId="6CB27970" w:rsidR="003E5052" w:rsidRPr="00FD7B79" w:rsidRDefault="004511FD" w:rsidP="003E5052">
      <w:pPr>
        <w:pStyle w:val="Heading4"/>
      </w:pPr>
      <w:r w:rsidRPr="008B1F91">
        <w:rPr>
          <w:rFonts w:cs="Arial"/>
          <w:noProof/>
          <w:lang w:eastAsia="en-US"/>
        </w:rPr>
        <mc:AlternateContent>
          <mc:Choice Requires="wps">
            <w:drawing>
              <wp:anchor distT="0" distB="0" distL="114300" distR="114300" simplePos="0" relativeHeight="251679232" behindDoc="0" locked="0" layoutInCell="1" allowOverlap="1" wp14:anchorId="62878981" wp14:editId="15E9BD38">
                <wp:simplePos x="0" y="0"/>
                <wp:positionH relativeFrom="column">
                  <wp:posOffset>-507365</wp:posOffset>
                </wp:positionH>
                <wp:positionV relativeFrom="paragraph">
                  <wp:posOffset>75565</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7ED3C8" w14:textId="5C33FF9D" w:rsidR="00C62E81" w:rsidRPr="001269F9" w:rsidRDefault="00C62E81" w:rsidP="00D347DB">
                            <w:pPr>
                              <w:jc w:val="center"/>
                              <w:rPr>
                                <w:sz w:val="20"/>
                              </w:rPr>
                            </w:pPr>
                            <w:r>
                              <w:rPr>
                                <w:sz w:val="20"/>
                              </w:rPr>
                              <w:t>Judgment in that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2" type="#_x0000_t202" style="position:absolute;left:0;text-align:left;margin-left:-39.9pt;margin-top:5.9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" filled="f">
                <v:textbox inset="0,0,0,0">
                  <w:txbxContent>
                    <w:p w14:paraId="6F7ED3C8" w14:textId="5C33FF9D" w:rsidR="000664B9" w:rsidRPr="001269F9" w:rsidRDefault="000664B9" w:rsidP="00D347DB">
                      <w:pPr>
                        <w:jc w:val="center"/>
                        <w:rPr>
                          <w:sz w:val="20"/>
                        </w:rPr>
                      </w:pPr>
                      <w:r>
                        <w:rPr>
                          <w:sz w:val="20"/>
                        </w:rPr>
                        <w:t>Judgment in that day</w:t>
                      </w:r>
                    </w:p>
                  </w:txbxContent>
                </v:textbox>
              </v:shape>
            </w:pict>
          </mc:Fallback>
        </mc:AlternateContent>
      </w:r>
      <w:r w:rsidR="00E07095">
        <w:t xml:space="preserve">However, he wisely didn’t tell them exactly when it would occur.  Isaiah is like many prophets who only saw the future—but not </w:t>
      </w:r>
      <w:r w:rsidR="00E07095" w:rsidRPr="00E07095">
        <w:rPr>
          <w:i/>
        </w:rPr>
        <w:t>how far</w:t>
      </w:r>
      <w:r w:rsidR="00E07095">
        <w:t xml:space="preserve"> in the future!</w:t>
      </w:r>
      <w:r w:rsidR="003729E9">
        <w:t xml:space="preserve">  This is how the phrase “in that day” functions</w:t>
      </w:r>
      <w:r w:rsidR="00CA27AE">
        <w:t xml:space="preserve"> (</w:t>
      </w:r>
      <w:r w:rsidR="00CA27AE" w:rsidRPr="00362C81">
        <w:rPr>
          <w:rFonts w:cs="Arial"/>
        </w:rPr>
        <w:t>Isa. 2:17, 20; 3:7, 18; 4:1–2</w:t>
      </w:r>
      <w:r w:rsidR="00CA27AE">
        <w:rPr>
          <w:rFonts w:cs="Arial"/>
        </w:rPr>
        <w:t>)</w:t>
      </w:r>
      <w:r w:rsidR="003729E9">
        <w:t>.</w:t>
      </w:r>
    </w:p>
    <w:p w14:paraId="49B50617" w14:textId="46EDE210" w:rsidR="00897373" w:rsidRDefault="00D87BCE" w:rsidP="00897373">
      <w:pPr>
        <w:pStyle w:val="Heading2"/>
        <w:ind w:right="-10"/>
        <w:rPr>
          <w:rFonts w:cs="Arial"/>
        </w:rPr>
      </w:pPr>
      <w:r w:rsidRPr="008B1F91">
        <w:rPr>
          <w:rFonts w:cs="Arial"/>
          <w:noProof/>
          <w:lang w:eastAsia="en-US"/>
        </w:rPr>
        <mc:AlternateContent>
          <mc:Choice Requires="wps">
            <w:drawing>
              <wp:anchor distT="0" distB="0" distL="114300" distR="114300" simplePos="0" relativeHeight="251695616" behindDoc="0" locked="0" layoutInCell="1" allowOverlap="1" wp14:anchorId="13AEEA17" wp14:editId="38572596">
                <wp:simplePos x="0" y="0"/>
                <wp:positionH relativeFrom="column">
                  <wp:posOffset>-507365</wp:posOffset>
                </wp:positionH>
                <wp:positionV relativeFrom="paragraph">
                  <wp:posOffset>24130</wp:posOffset>
                </wp:positionV>
                <wp:extent cx="685800" cy="337820"/>
                <wp:effectExtent l="0" t="0" r="254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2B2DCF" w14:textId="24D550CB" w:rsidR="00C62E81" w:rsidRPr="001269F9" w:rsidRDefault="00C62E81" w:rsidP="00D347DB">
                            <w:pPr>
                              <w:jc w:val="center"/>
                              <w:rPr>
                                <w:sz w:val="20"/>
                              </w:rPr>
                            </w:pPr>
                            <w:r>
                              <w:rPr>
                                <w:sz w:val="20"/>
                              </w:rPr>
                              <w:t>Cliff pride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9pt;margin-top:1.9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" filled="f">
                <v:textbox inset="0,0,0,0">
                  <w:txbxContent>
                    <w:p w14:paraId="2E2B2DCF" w14:textId="24D550CB" w:rsidR="000664B9" w:rsidRPr="001269F9" w:rsidRDefault="000664B9" w:rsidP="00D347DB">
                      <w:pPr>
                        <w:jc w:val="center"/>
                        <w:rPr>
                          <w:sz w:val="20"/>
                        </w:rPr>
                      </w:pPr>
                      <w:r>
                        <w:rPr>
                          <w:sz w:val="20"/>
                        </w:rPr>
                        <w:t>Cliff pride</w:t>
                      </w:r>
                    </w:p>
                  </w:txbxContent>
                </v:textbox>
              </v:shape>
            </w:pict>
          </mc:Fallback>
        </mc:AlternateContent>
      </w:r>
      <w:r w:rsidR="00897373">
        <w:rPr>
          <w:rFonts w:cs="Arial"/>
        </w:rPr>
        <w:t>God judges our pride and self-sufficiency too.</w:t>
      </w:r>
    </w:p>
    <w:p w14:paraId="40B782BD" w14:textId="77777777" w:rsidR="00897373" w:rsidRDefault="00897373" w:rsidP="00897373">
      <w:pPr>
        <w:pStyle w:val="Heading3"/>
        <w:rPr>
          <w:rFonts w:cs="Arial"/>
        </w:rPr>
      </w:pPr>
      <w:r>
        <w:rPr>
          <w:rFonts w:cs="Arial"/>
        </w:rPr>
        <w:t>God seeks our attention through difficulty when our arrogance leads to self-confidence.</w:t>
      </w:r>
    </w:p>
    <w:p w14:paraId="5B1F5317" w14:textId="77777777" w:rsidR="00897373" w:rsidRPr="00FD7B79" w:rsidRDefault="00897373" w:rsidP="00897373">
      <w:pPr>
        <w:pStyle w:val="Heading3"/>
        <w:rPr>
          <w:rFonts w:cs="Arial"/>
        </w:rPr>
      </w:pPr>
      <w:r>
        <w:rPr>
          <w:rFonts w:cs="Arial"/>
        </w:rPr>
        <w:t>We show pride in some of the same areas as Israel.</w:t>
      </w:r>
    </w:p>
    <w:p w14:paraId="1407779B" w14:textId="0C877CC3" w:rsidR="00742DAB" w:rsidRDefault="00370DBD" w:rsidP="00742DAB">
      <w:pPr>
        <w:pStyle w:val="Heading4"/>
        <w:rPr>
          <w:rFonts w:cs="Arial"/>
        </w:rPr>
      </w:pPr>
      <w:r w:rsidRPr="008B1F91">
        <w:rPr>
          <w:rFonts w:cs="Arial"/>
          <w:noProof/>
          <w:lang w:eastAsia="en-US"/>
        </w:rPr>
        <mc:AlternateContent>
          <mc:Choice Requires="wps">
            <w:drawing>
              <wp:anchor distT="0" distB="0" distL="114300" distR="114300" simplePos="0" relativeHeight="251697664" behindDoc="0" locked="0" layoutInCell="1" allowOverlap="1" wp14:anchorId="749D04AD" wp14:editId="1B8C787A">
                <wp:simplePos x="0" y="0"/>
                <wp:positionH relativeFrom="column">
                  <wp:posOffset>-507365</wp:posOffset>
                </wp:positionH>
                <wp:positionV relativeFrom="paragraph">
                  <wp:posOffset>456565</wp:posOffset>
                </wp:positionV>
                <wp:extent cx="685800" cy="337820"/>
                <wp:effectExtent l="0" t="0" r="254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D98C4B" w14:textId="666C2502" w:rsidR="00C62E81" w:rsidRPr="001269F9" w:rsidRDefault="00C62E81" w:rsidP="00D347DB">
                            <w:pPr>
                              <w:jc w:val="center"/>
                              <w:rPr>
                                <w:sz w:val="20"/>
                              </w:rPr>
                            </w:pPr>
                            <w:r>
                              <w:rPr>
                                <w:sz w:val="20"/>
                              </w:rPr>
                              <w:t>Self-Suf</w:t>
                            </w:r>
                            <w:r>
                              <w:rPr>
                                <w:sz w:val="20"/>
                              </w:rPr>
                              <w:br/>
                              <w:t>(7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4" type="#_x0000_t202" style="position:absolute;left:0;text-align:left;margin-left:-39.9pt;margin-top:35.9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KND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xH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" filled="f">
                <v:textbox inset="0,0,0,0">
                  <w:txbxContent>
                    <w:p w14:paraId="27D98C4B" w14:textId="666C2502" w:rsidR="000664B9" w:rsidRPr="001269F9" w:rsidRDefault="000664B9" w:rsidP="00D347DB">
                      <w:pPr>
                        <w:jc w:val="center"/>
                        <w:rPr>
                          <w:sz w:val="20"/>
                        </w:rPr>
                      </w:pPr>
                      <w:r>
                        <w:rPr>
                          <w:sz w:val="20"/>
                        </w:rPr>
                        <w:t>Self-</w:t>
                      </w:r>
                      <w:proofErr w:type="spellStart"/>
                      <w:r>
                        <w:rPr>
                          <w:sz w:val="20"/>
                        </w:rPr>
                        <w:t>Suf</w:t>
                      </w:r>
                      <w:proofErr w:type="spellEnd"/>
                      <w:r>
                        <w:rPr>
                          <w:sz w:val="20"/>
                        </w:rPr>
                        <w:br/>
                        <w:t>(7 slides)</w:t>
                      </w:r>
                    </w:p>
                  </w:txbxContent>
                </v:textbox>
              </v:shape>
            </w:pict>
          </mc:Fallback>
        </mc:AlternateContent>
      </w:r>
      <w:r w:rsidR="00742DAB">
        <w:rPr>
          <w:rFonts w:cs="Arial"/>
        </w:rPr>
        <w:t xml:space="preserve">Pride: Why do we have pride in our pride?  Isn’t all pride </w:t>
      </w:r>
      <w:r w:rsidR="00742DAB" w:rsidRPr="00F15C7D">
        <w:rPr>
          <w:rFonts w:cs="Arial"/>
          <w:i/>
        </w:rPr>
        <w:t>bad</w:t>
      </w:r>
      <w:r w:rsidR="00742DAB">
        <w:rPr>
          <w:rFonts w:cs="Arial"/>
        </w:rPr>
        <w:t xml:space="preserve">, whether “gay pride” or </w:t>
      </w:r>
      <w:r w:rsidR="00742DAB">
        <w:rPr>
          <w:rFonts w:cs="Arial"/>
          <w:i/>
        </w:rPr>
        <w:t>self-</w:t>
      </w:r>
      <w:r w:rsidR="00742DAB">
        <w:rPr>
          <w:rFonts w:cs="Arial"/>
        </w:rPr>
        <w:t>pride or pride in our work or any other type of pride?</w:t>
      </w:r>
    </w:p>
    <w:p w14:paraId="3A38437B" w14:textId="44C9FED6" w:rsidR="00370DBD" w:rsidRDefault="00370DBD" w:rsidP="00742DAB">
      <w:pPr>
        <w:pStyle w:val="Heading4"/>
        <w:rPr>
          <w:rFonts w:cs="Arial"/>
        </w:rPr>
      </w:pPr>
      <w:r>
        <w:rPr>
          <w:rFonts w:cs="Arial"/>
        </w:rPr>
        <w:t>Self-sufficiency has become one of our new gods</w:t>
      </w:r>
      <w:r w:rsidR="00E33866">
        <w:rPr>
          <w:rFonts w:cs="Arial"/>
        </w:rPr>
        <w:t xml:space="preserve"> [explain slides]</w:t>
      </w:r>
      <w:r>
        <w:rPr>
          <w:rFonts w:cs="Arial"/>
        </w:rPr>
        <w:t>.</w:t>
      </w:r>
    </w:p>
    <w:p w14:paraId="7D84415B" w14:textId="75A673BD" w:rsidR="00742DAB" w:rsidRPr="00FD7B79" w:rsidRDefault="00742DAB" w:rsidP="00742DAB">
      <w:pPr>
        <w:pStyle w:val="Heading4"/>
        <w:rPr>
          <w:rFonts w:cs="Arial"/>
        </w:rPr>
      </w:pPr>
      <w:r>
        <w:rPr>
          <w:rFonts w:cs="Arial"/>
        </w:rPr>
        <w:t>Materialism: Last week a young agnostic woman asked her middle-aged Christian mother how a fellow Christian could justify paying US$2 million cash for a house on the California coast.  What kind of response could anyone give to a question like that?</w:t>
      </w:r>
    </w:p>
    <w:p w14:paraId="5BC38FAA" w14:textId="7BC1DA44" w:rsidR="00897373" w:rsidRDefault="00647F17" w:rsidP="00897373">
      <w:pPr>
        <w:rPr>
          <w:rFonts w:cs="Arial"/>
        </w:rPr>
      </w:pPr>
      <w:r w:rsidRPr="008B1F91">
        <w:rPr>
          <w:rFonts w:cs="Arial"/>
          <w:noProof/>
          <w:lang w:eastAsia="en-US"/>
        </w:rPr>
        <mc:AlternateContent>
          <mc:Choice Requires="wps">
            <w:drawing>
              <wp:anchor distT="0" distB="0" distL="114300" distR="114300" simplePos="0" relativeHeight="251733504" behindDoc="0" locked="0" layoutInCell="1" allowOverlap="1" wp14:anchorId="56DF5BB6" wp14:editId="51CE3C71">
                <wp:simplePos x="0" y="0"/>
                <wp:positionH relativeFrom="column">
                  <wp:posOffset>-507365</wp:posOffset>
                </wp:positionH>
                <wp:positionV relativeFrom="paragraph">
                  <wp:posOffset>6350</wp:posOffset>
                </wp:positionV>
                <wp:extent cx="4572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3DAA79" w14:textId="24AFC08F" w:rsidR="00C62E81" w:rsidRPr="001269F9" w:rsidRDefault="00C62E81" w:rsidP="00D347DB">
                            <w:pPr>
                              <w:jc w:val="center"/>
                              <w:rPr>
                                <w:sz w:val="20"/>
                              </w:rPr>
                            </w:pPr>
                            <w:r>
                              <w:rPr>
                                <w:sz w:val="20"/>
                              </w:rP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39.9pt;margin-top:.5pt;width:36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" filled="f">
                <v:textbox inset="0,0,0,0">
                  <w:txbxContent>
                    <w:p w14:paraId="7F3DAA79" w14:textId="24AFC08F" w:rsidR="000664B9" w:rsidRPr="001269F9" w:rsidRDefault="000664B9" w:rsidP="00D347DB">
                      <w:pPr>
                        <w:jc w:val="center"/>
                        <w:rPr>
                          <w:sz w:val="20"/>
                        </w:rPr>
                      </w:pPr>
                      <w:proofErr w:type="spellStart"/>
                      <w:r>
                        <w:rPr>
                          <w:sz w:val="20"/>
                        </w:rPr>
                        <w:t>Subj</w:t>
                      </w:r>
                      <w:proofErr w:type="spellEnd"/>
                    </w:p>
                  </w:txbxContent>
                </v:textbox>
              </v:shape>
            </w:pict>
          </mc:Fallback>
        </mc:AlternateContent>
      </w:r>
    </w:p>
    <w:p w14:paraId="786B65B0" w14:textId="3CBFE7CB" w:rsidR="00897373" w:rsidRPr="00FD7B79" w:rsidRDefault="00C31AEC" w:rsidP="00897373">
      <w:pPr>
        <w:rPr>
          <w:rFonts w:cs="Arial"/>
        </w:rPr>
      </w:pPr>
      <w:r w:rsidRPr="008B1F91">
        <w:rPr>
          <w:rFonts w:cs="Arial"/>
          <w:noProof/>
          <w:lang w:eastAsia="en-US"/>
        </w:rPr>
        <mc:AlternateContent>
          <mc:Choice Requires="wps">
            <w:drawing>
              <wp:anchor distT="0" distB="0" distL="114300" distR="114300" simplePos="0" relativeHeight="251696640" behindDoc="0" locked="0" layoutInCell="1" allowOverlap="1" wp14:anchorId="0249ABEF" wp14:editId="283EC653">
                <wp:simplePos x="0" y="0"/>
                <wp:positionH relativeFrom="column">
                  <wp:posOffset>-507365</wp:posOffset>
                </wp:positionH>
                <wp:positionV relativeFrom="paragraph">
                  <wp:posOffset>193675</wp:posOffset>
                </wp:positionV>
                <wp:extent cx="4572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CD4E17" w14:textId="335D8456" w:rsidR="00C62E81" w:rsidRPr="001269F9" w:rsidRDefault="00C62E81"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9.9pt;margin-top:15.25pt;width:36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" filled="f">
                <v:textbox inset="0,0,0,0">
                  <w:txbxContent>
                    <w:p w14:paraId="2FCD4E17" w14:textId="335D8456" w:rsidR="000664B9" w:rsidRPr="001269F9" w:rsidRDefault="000664B9" w:rsidP="00D347DB">
                      <w:pPr>
                        <w:jc w:val="center"/>
                        <w:rPr>
                          <w:sz w:val="20"/>
                        </w:rPr>
                      </w:pPr>
                      <w:r>
                        <w:rPr>
                          <w:sz w:val="20"/>
                        </w:rPr>
                        <w:t>MPI</w:t>
                      </w:r>
                    </w:p>
                  </w:txbxContent>
                </v:textbox>
              </v:shape>
            </w:pict>
          </mc:Fallback>
        </mc:AlternateContent>
      </w:r>
      <w:r w:rsidR="00897373" w:rsidRPr="00FD7B79">
        <w:rPr>
          <w:rFonts w:cs="Arial"/>
        </w:rPr>
        <w:t>(</w:t>
      </w:r>
      <w:r w:rsidR="00897373">
        <w:rPr>
          <w:rFonts w:cs="Arial"/>
        </w:rPr>
        <w:t xml:space="preserve">So why would God make life hard for his own people?  We have seen that often it is because our misplaced trust is in </w:t>
      </w:r>
      <w:r w:rsidR="00897373" w:rsidRPr="00F41E2C">
        <w:rPr>
          <w:rFonts w:cs="Arial"/>
          <w:i/>
        </w:rPr>
        <w:t>us</w:t>
      </w:r>
      <w:r w:rsidR="00897373">
        <w:rPr>
          <w:rFonts w:cs="Arial"/>
        </w:rPr>
        <w:t xml:space="preserve">—but other times this trust is in </w:t>
      </w:r>
      <w:r w:rsidR="00897373" w:rsidRPr="00F41E2C">
        <w:rPr>
          <w:rFonts w:cs="Arial"/>
          <w:i/>
        </w:rPr>
        <w:t>others</w:t>
      </w:r>
      <w:r w:rsidR="00897373">
        <w:rPr>
          <w:rFonts w:cs="Arial"/>
        </w:rPr>
        <w:t>, so what does the Lord do about us trusting other misplaced sources of our trust?</w:t>
      </w:r>
      <w:r w:rsidR="00897373" w:rsidRPr="00FD7B79">
        <w:rPr>
          <w:rFonts w:cs="Arial"/>
        </w:rPr>
        <w:t>)</w:t>
      </w:r>
    </w:p>
    <w:p w14:paraId="4B291795" w14:textId="357E102F" w:rsidR="00897373" w:rsidRPr="00FD7B79" w:rsidRDefault="00647F17" w:rsidP="00897373">
      <w:pPr>
        <w:pStyle w:val="Heading1"/>
        <w:rPr>
          <w:rFonts w:cs="Arial"/>
        </w:rPr>
      </w:pPr>
      <w:r w:rsidRPr="008B1F91">
        <w:rPr>
          <w:rFonts w:cs="Arial"/>
          <w:noProof/>
          <w:lang w:eastAsia="en-US"/>
        </w:rPr>
        <mc:AlternateContent>
          <mc:Choice Requires="wps">
            <w:drawing>
              <wp:anchor distT="0" distB="0" distL="114300" distR="114300" simplePos="0" relativeHeight="251698688" behindDoc="0" locked="0" layoutInCell="1" allowOverlap="1" wp14:anchorId="3688E24D" wp14:editId="4ED51370">
                <wp:simplePos x="0" y="0"/>
                <wp:positionH relativeFrom="column">
                  <wp:posOffset>-507365</wp:posOffset>
                </wp:positionH>
                <wp:positionV relativeFrom="paragraph">
                  <wp:posOffset>49530</wp:posOffset>
                </wp:positionV>
                <wp:extent cx="685800" cy="337820"/>
                <wp:effectExtent l="0" t="0" r="254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936298" w14:textId="58C78602" w:rsidR="00C62E81" w:rsidRPr="001269F9" w:rsidRDefault="00C62E81"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7" type="#_x0000_t202" style="position:absolute;left:0;text-align:left;margin-left:-39.9pt;margin-top:3.9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Ml6n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" filled="f">
                <v:textbox inset="0,0,0,0">
                  <w:txbxContent>
                    <w:p w14:paraId="60936298" w14:textId="58C78602" w:rsidR="000664B9" w:rsidRPr="001269F9" w:rsidRDefault="000664B9" w:rsidP="00D347DB">
                      <w:pPr>
                        <w:jc w:val="center"/>
                        <w:rPr>
                          <w:sz w:val="20"/>
                        </w:rPr>
                      </w:pPr>
                      <w:r>
                        <w:rPr>
                          <w:sz w:val="20"/>
                        </w:rPr>
                        <w:t>MP</w:t>
                      </w:r>
                    </w:p>
                  </w:txbxContent>
                </v:textbox>
              </v:shape>
            </w:pict>
          </mc:Fallback>
        </mc:AlternateContent>
      </w:r>
      <w:r w:rsidR="00897373" w:rsidRPr="00FD7B79">
        <w:rPr>
          <w:rFonts w:cs="Arial"/>
        </w:rPr>
        <w:t>II.</w:t>
      </w:r>
      <w:r w:rsidR="00897373" w:rsidRPr="00FD7B79">
        <w:rPr>
          <w:rFonts w:cs="Arial"/>
        </w:rPr>
        <w:tab/>
      </w:r>
      <w:r w:rsidR="00897373">
        <w:rPr>
          <w:rFonts w:cs="Arial"/>
        </w:rPr>
        <w:t xml:space="preserve">God </w:t>
      </w:r>
      <w:r w:rsidR="00897373" w:rsidRPr="00901CCE">
        <w:rPr>
          <w:rFonts w:cs="Arial"/>
          <w:u w:val="single"/>
        </w:rPr>
        <w:t>removes</w:t>
      </w:r>
      <w:r w:rsidR="00897373">
        <w:rPr>
          <w:rFonts w:cs="Arial"/>
        </w:rPr>
        <w:t xml:space="preserve"> what we </w:t>
      </w:r>
      <w:r w:rsidR="00897373" w:rsidRPr="00901CCE">
        <w:rPr>
          <w:rFonts w:cs="Arial"/>
        </w:rPr>
        <w:t>trust</w:t>
      </w:r>
      <w:r w:rsidR="00897373">
        <w:rPr>
          <w:rFonts w:cs="Arial"/>
        </w:rPr>
        <w:t xml:space="preserve"> so we’ll trust him (3:1–4:1).</w:t>
      </w:r>
    </w:p>
    <w:p w14:paraId="027A98B5" w14:textId="77777777" w:rsidR="00897373" w:rsidRPr="00FD7B79" w:rsidRDefault="00897373" w:rsidP="00897373">
      <w:pPr>
        <w:ind w:left="426"/>
        <w:rPr>
          <w:rFonts w:cs="Arial"/>
        </w:rPr>
      </w:pPr>
      <w:r w:rsidRPr="00FD7B79">
        <w:rPr>
          <w:rFonts w:cs="Arial"/>
        </w:rPr>
        <w:t>[</w:t>
      </w:r>
      <w:r>
        <w:rPr>
          <w:rFonts w:cs="Arial"/>
        </w:rPr>
        <w:t xml:space="preserve">The Lord </w:t>
      </w:r>
      <w:r w:rsidRPr="00264610">
        <w:rPr>
          <w:rFonts w:cs="Arial"/>
          <w:i/>
        </w:rPr>
        <w:t>takes away</w:t>
      </w:r>
      <w:r>
        <w:rPr>
          <w:rFonts w:cs="Arial"/>
        </w:rPr>
        <w:t xml:space="preserve"> the props that we lean upon so we lean on him</w:t>
      </w:r>
      <w:r w:rsidRPr="00FD7B79">
        <w:rPr>
          <w:rFonts w:cs="Arial"/>
        </w:rPr>
        <w:t>.]</w:t>
      </w:r>
    </w:p>
    <w:p w14:paraId="3441089C" w14:textId="4EDA8A14" w:rsidR="00897373" w:rsidRPr="00FD7B79" w:rsidRDefault="00647F17" w:rsidP="00897373">
      <w:pPr>
        <w:pStyle w:val="Heading2"/>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0E8F1770" wp14:editId="30EFF496">
                <wp:simplePos x="0" y="0"/>
                <wp:positionH relativeFrom="column">
                  <wp:posOffset>-507365</wp:posOffset>
                </wp:positionH>
                <wp:positionV relativeFrom="paragraph">
                  <wp:posOffset>338455</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852E47" w14:textId="3F2C5038" w:rsidR="00C62E81" w:rsidRPr="001269F9" w:rsidRDefault="00C62E81" w:rsidP="00D347DB">
                            <w:pPr>
                              <w:jc w:val="center"/>
                              <w:rPr>
                                <w:sz w:val="20"/>
                              </w:rPr>
                            </w:pPr>
                            <w:r>
                              <w:rPr>
                                <w:sz w:val="20"/>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8" type="#_x0000_t202" style="position:absolute;left:0;text-align:left;margin-left:-39.9pt;margin-top:26.6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yEmX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hk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" filled="f">
                <v:textbox inset="0,0,0,0">
                  <w:txbxContent>
                    <w:p w14:paraId="03852E47" w14:textId="3F2C5038" w:rsidR="000664B9" w:rsidRPr="001269F9" w:rsidRDefault="000664B9" w:rsidP="00D347DB">
                      <w:pPr>
                        <w:jc w:val="center"/>
                        <w:rPr>
                          <w:sz w:val="20"/>
                        </w:rPr>
                      </w:pPr>
                      <w:r>
                        <w:rPr>
                          <w:sz w:val="20"/>
                        </w:rPr>
                        <w:t>3:1</w:t>
                      </w:r>
                    </w:p>
                  </w:txbxContent>
                </v:textbox>
              </v:shape>
            </w:pict>
          </mc:Fallback>
        </mc:AlternateContent>
      </w:r>
      <w:r w:rsidR="00897373">
        <w:rPr>
          <w:rFonts w:cs="Arial"/>
        </w:rPr>
        <w:t>God</w:t>
      </w:r>
      <w:r w:rsidR="00897373" w:rsidRPr="008B427C">
        <w:rPr>
          <w:rFonts w:cs="Arial"/>
        </w:rPr>
        <w:t xml:space="preserve"> </w:t>
      </w:r>
      <w:r w:rsidR="00897373">
        <w:rPr>
          <w:rFonts w:cs="Arial"/>
        </w:rPr>
        <w:t>promised to humble Judah by removing all they trusted so they’d trust in him</w:t>
      </w:r>
      <w:r w:rsidR="00897373" w:rsidRPr="008B427C">
        <w:rPr>
          <w:rFonts w:cs="Arial"/>
        </w:rPr>
        <w:t xml:space="preserve"> </w:t>
      </w:r>
      <w:r w:rsidR="00897373">
        <w:rPr>
          <w:rFonts w:cs="Arial"/>
        </w:rPr>
        <w:t>(3:1–4:1).</w:t>
      </w:r>
    </w:p>
    <w:p w14:paraId="3DF40CA2" w14:textId="573607EA" w:rsidR="00897373" w:rsidRDefault="00897373" w:rsidP="00897373">
      <w:pPr>
        <w:pStyle w:val="Heading3"/>
        <w:rPr>
          <w:rFonts w:cs="Arial"/>
        </w:rPr>
      </w:pPr>
      <w:r>
        <w:rPr>
          <w:rFonts w:cs="Arial"/>
        </w:rPr>
        <w:t>Food and water would become scarce (</w:t>
      </w:r>
      <w:r w:rsidRPr="00D65BD2">
        <w:rPr>
          <w:rFonts w:cs="Arial"/>
          <w:u w:val="single"/>
        </w:rPr>
        <w:t>3:1</w:t>
      </w:r>
      <w:r>
        <w:rPr>
          <w:rFonts w:cs="Arial"/>
        </w:rPr>
        <w:t>).</w:t>
      </w:r>
    </w:p>
    <w:p w14:paraId="56958A07" w14:textId="5A7F071A" w:rsidR="00897373" w:rsidRDefault="00647F17" w:rsidP="00897373">
      <w:pPr>
        <w:pStyle w:val="Heading3"/>
        <w:rPr>
          <w:rFonts w:cs="Arial"/>
        </w:rPr>
      </w:pPr>
      <w:r w:rsidRPr="008B1F91">
        <w:rPr>
          <w:rFonts w:cs="Arial"/>
          <w:noProof/>
          <w:lang w:eastAsia="en-US"/>
        </w:rPr>
        <mc:AlternateContent>
          <mc:Choice Requires="wps">
            <w:drawing>
              <wp:anchor distT="0" distB="0" distL="114300" distR="114300" simplePos="0" relativeHeight="251700736" behindDoc="0" locked="0" layoutInCell="1" allowOverlap="1" wp14:anchorId="121A85B3" wp14:editId="38F455F1">
                <wp:simplePos x="0" y="0"/>
                <wp:positionH relativeFrom="column">
                  <wp:posOffset>-507365</wp:posOffset>
                </wp:positionH>
                <wp:positionV relativeFrom="paragraph">
                  <wp:posOffset>17145</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F456E0" w14:textId="436705AF" w:rsidR="00C62E81" w:rsidRDefault="00C62E81" w:rsidP="00D347DB">
                            <w:pPr>
                              <w:jc w:val="center"/>
                              <w:rPr>
                                <w:sz w:val="20"/>
                              </w:rPr>
                            </w:pPr>
                            <w:r>
                              <w:rPr>
                                <w:sz w:val="20"/>
                              </w:rPr>
                              <w:t>3:2-15</w:t>
                            </w:r>
                          </w:p>
                          <w:p w14:paraId="0B73B790" w14:textId="7155C868" w:rsidR="00C62E81" w:rsidRPr="001269F9" w:rsidRDefault="00C62E81" w:rsidP="00D347DB">
                            <w:pPr>
                              <w:jc w:val="center"/>
                              <w:rPr>
                                <w:sz w:val="20"/>
                              </w:rPr>
                            </w:pPr>
                            <w:r>
                              <w:rPr>
                                <w:sz w:val="20"/>
                              </w:rPr>
                              <w:t>CEO desk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9" type="#_x0000_t202" style="position:absolute;left:0;text-align:left;margin-left:-39.9pt;margin-top:1.3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" filled="f">
                <v:textbox inset="0,0,0,0">
                  <w:txbxContent>
                    <w:p w14:paraId="52F456E0" w14:textId="436705AF" w:rsidR="000664B9" w:rsidRDefault="000664B9" w:rsidP="00D347DB">
                      <w:pPr>
                        <w:jc w:val="center"/>
                        <w:rPr>
                          <w:sz w:val="20"/>
                        </w:rPr>
                      </w:pPr>
                      <w:r>
                        <w:rPr>
                          <w:sz w:val="20"/>
                        </w:rPr>
                        <w:t>3:2-15</w:t>
                      </w:r>
                    </w:p>
                    <w:p w14:paraId="0B73B790" w14:textId="7155C868" w:rsidR="000664B9" w:rsidRPr="001269F9" w:rsidRDefault="000664B9" w:rsidP="00D347DB">
                      <w:pPr>
                        <w:jc w:val="center"/>
                        <w:rPr>
                          <w:sz w:val="20"/>
                        </w:rPr>
                      </w:pPr>
                      <w:r>
                        <w:rPr>
                          <w:sz w:val="20"/>
                        </w:rPr>
                        <w:t>CEO desk</w:t>
                      </w:r>
                    </w:p>
                  </w:txbxContent>
                </v:textbox>
              </v:shape>
            </w:pict>
          </mc:Fallback>
        </mc:AlternateContent>
      </w:r>
      <w:r w:rsidR="00897373">
        <w:rPr>
          <w:rFonts w:cs="Arial"/>
        </w:rPr>
        <w:t>Proud men parading sin and oppressing others would bring disaster (</w:t>
      </w:r>
      <w:r w:rsidR="00897373" w:rsidRPr="00D65BD2">
        <w:rPr>
          <w:rFonts w:cs="Arial"/>
          <w:u w:val="single"/>
        </w:rPr>
        <w:t>3:2-15</w:t>
      </w:r>
      <w:r w:rsidR="00897373">
        <w:rPr>
          <w:rFonts w:cs="Arial"/>
        </w:rPr>
        <w:t>).</w:t>
      </w:r>
    </w:p>
    <w:p w14:paraId="2096C81E" w14:textId="5B043300" w:rsidR="00FE0F64" w:rsidRDefault="00BA0B02" w:rsidP="00FE0F64">
      <w:pPr>
        <w:pStyle w:val="Heading4"/>
        <w:rPr>
          <w:rFonts w:cs="Arial"/>
        </w:rPr>
      </w:pPr>
      <w:r w:rsidRPr="008B1F91">
        <w:rPr>
          <w:rFonts w:cs="Arial"/>
          <w:noProof/>
          <w:lang w:eastAsia="en-US"/>
        </w:rPr>
        <mc:AlternateContent>
          <mc:Choice Requires="wps">
            <w:drawing>
              <wp:anchor distT="0" distB="0" distL="114300" distR="114300" simplePos="0" relativeHeight="251738624" behindDoc="0" locked="0" layoutInCell="1" allowOverlap="1" wp14:anchorId="79A96570" wp14:editId="756279DE">
                <wp:simplePos x="0" y="0"/>
                <wp:positionH relativeFrom="column">
                  <wp:posOffset>-507365</wp:posOffset>
                </wp:positionH>
                <wp:positionV relativeFrom="paragraph">
                  <wp:posOffset>46990</wp:posOffset>
                </wp:positionV>
                <wp:extent cx="685800" cy="337820"/>
                <wp:effectExtent l="0" t="0" r="254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E7F5A9" w14:textId="10014FE9" w:rsidR="00C62E81" w:rsidRPr="001269F9" w:rsidRDefault="00C62E81" w:rsidP="00D347DB">
                            <w:pPr>
                              <w:jc w:val="center"/>
                              <w:rPr>
                                <w:sz w:val="20"/>
                              </w:rPr>
                            </w:pPr>
                            <w:r>
                              <w:rPr>
                                <w:sz w:val="20"/>
                              </w:rPr>
                              <w:t>Sodomites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0" type="#_x0000_t202" style="position:absolute;left:0;text-align:left;margin-left:-39.9pt;margin-top:3.7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fG/3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zjB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" filled="f">
                <v:textbox inset="0,0,0,0">
                  <w:txbxContent>
                    <w:p w14:paraId="58E7F5A9" w14:textId="10014FE9" w:rsidR="000664B9" w:rsidRPr="001269F9" w:rsidRDefault="000664B9" w:rsidP="00D347DB">
                      <w:pPr>
                        <w:jc w:val="center"/>
                        <w:rPr>
                          <w:sz w:val="20"/>
                        </w:rPr>
                      </w:pPr>
                      <w:r>
                        <w:rPr>
                          <w:sz w:val="20"/>
                        </w:rPr>
                        <w:t>Sodomites</w:t>
                      </w:r>
                    </w:p>
                  </w:txbxContent>
                </v:textbox>
              </v:shape>
            </w:pict>
          </mc:Fallback>
        </mc:AlternateContent>
      </w:r>
      <w:r w:rsidR="00FE0F64">
        <w:rPr>
          <w:rFonts w:cs="Arial"/>
        </w:rPr>
        <w:t xml:space="preserve">This includes being proud about </w:t>
      </w:r>
      <w:r>
        <w:rPr>
          <w:rFonts w:cs="Arial"/>
        </w:rPr>
        <w:t>sin</w:t>
      </w:r>
      <w:r w:rsidR="00F12C20">
        <w:rPr>
          <w:rFonts w:cs="Arial"/>
        </w:rPr>
        <w:t xml:space="preserve"> </w:t>
      </w:r>
      <w:r>
        <w:rPr>
          <w:rFonts w:cs="Arial"/>
        </w:rPr>
        <w:t>that</w:t>
      </w:r>
      <w:r w:rsidR="00F12C20">
        <w:rPr>
          <w:rFonts w:cs="Arial"/>
        </w:rPr>
        <w:t xml:space="preserve"> should cause us shame (3:9).</w:t>
      </w:r>
    </w:p>
    <w:p w14:paraId="5387DAF9" w14:textId="4B256A0E" w:rsidR="00FE0F64" w:rsidRPr="00FD7B79" w:rsidRDefault="00BA0B02" w:rsidP="00FE0F64">
      <w:pPr>
        <w:pStyle w:val="Heading4"/>
        <w:rPr>
          <w:rFonts w:cs="Arial"/>
        </w:rPr>
      </w:pPr>
      <w:r w:rsidRPr="008B1F91">
        <w:rPr>
          <w:rFonts w:cs="Arial"/>
          <w:noProof/>
          <w:lang w:eastAsia="en-US"/>
        </w:rPr>
        <mc:AlternateContent>
          <mc:Choice Requires="wps">
            <w:drawing>
              <wp:anchor distT="0" distB="0" distL="114300" distR="114300" simplePos="0" relativeHeight="251737600" behindDoc="0" locked="0" layoutInCell="1" allowOverlap="1" wp14:anchorId="39D2F2B0" wp14:editId="1458A5B1">
                <wp:simplePos x="0" y="0"/>
                <wp:positionH relativeFrom="column">
                  <wp:posOffset>-507365</wp:posOffset>
                </wp:positionH>
                <wp:positionV relativeFrom="paragraph">
                  <wp:posOffset>76835</wp:posOffset>
                </wp:positionV>
                <wp:extent cx="685800" cy="2286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754C7D" w14:textId="06DB3C0C" w:rsidR="00C62E81" w:rsidRPr="001269F9" w:rsidRDefault="00C62E81" w:rsidP="00D347DB">
                            <w:pPr>
                              <w:jc w:val="center"/>
                              <w:rPr>
                                <w:sz w:val="20"/>
                              </w:rPr>
                            </w:pPr>
                            <w:r>
                              <w:rPr>
                                <w:sz w:val="20"/>
                              </w:rPr>
                              <w:t>Romans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1" type="#_x0000_t202" style="position:absolute;left:0;text-align:left;margin-left:-39.9pt;margin-top:6.05pt;width:54pt;height:1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" filled="f">
                <v:textbox inset="0,0,0,0">
                  <w:txbxContent>
                    <w:p w14:paraId="3A754C7D" w14:textId="06DB3C0C" w:rsidR="000664B9" w:rsidRPr="001269F9" w:rsidRDefault="000664B9" w:rsidP="00D347DB">
                      <w:pPr>
                        <w:jc w:val="center"/>
                        <w:rPr>
                          <w:sz w:val="20"/>
                        </w:rPr>
                      </w:pPr>
                      <w:r>
                        <w:rPr>
                          <w:sz w:val="20"/>
                        </w:rPr>
                        <w:t>Romans</w:t>
                      </w:r>
                    </w:p>
                  </w:txbxContent>
                </v:textbox>
              </v:shape>
            </w:pict>
          </mc:Fallback>
        </mc:AlternateContent>
      </w:r>
      <w:r w:rsidR="00FE0F64">
        <w:rPr>
          <w:rFonts w:cs="Arial"/>
        </w:rPr>
        <w:t xml:space="preserve">The result of provoking God to his face will be </w:t>
      </w:r>
      <w:r w:rsidR="00F12C20">
        <w:rPr>
          <w:rFonts w:cs="Arial"/>
        </w:rPr>
        <w:t>Jerusalem stumbling and falling (3:8)</w:t>
      </w:r>
    </w:p>
    <w:p w14:paraId="41DD0CF4" w14:textId="41CC2FC3" w:rsidR="00897373" w:rsidRDefault="00647F17" w:rsidP="00897373">
      <w:pPr>
        <w:pStyle w:val="Heading3"/>
        <w:rPr>
          <w:rFonts w:cs="Arial"/>
        </w:rPr>
      </w:pPr>
      <w:r w:rsidRPr="008B1F91">
        <w:rPr>
          <w:rFonts w:cs="Arial"/>
          <w:noProof/>
          <w:lang w:eastAsia="en-US"/>
        </w:rPr>
        <mc:AlternateContent>
          <mc:Choice Requires="wps">
            <w:drawing>
              <wp:anchor distT="0" distB="0" distL="114300" distR="114300" simplePos="0" relativeHeight="251735552" behindDoc="0" locked="0" layoutInCell="1" allowOverlap="1" wp14:anchorId="51511E1C" wp14:editId="5478615D">
                <wp:simplePos x="0" y="0"/>
                <wp:positionH relativeFrom="column">
                  <wp:posOffset>-507365</wp:posOffset>
                </wp:positionH>
                <wp:positionV relativeFrom="paragraph">
                  <wp:posOffset>-7620</wp:posOffset>
                </wp:positionV>
                <wp:extent cx="685800" cy="223520"/>
                <wp:effectExtent l="0" t="0" r="25400" b="304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43183B" w14:textId="77133989" w:rsidR="00C62E81" w:rsidRPr="001269F9" w:rsidRDefault="00C62E81" w:rsidP="00D347DB">
                            <w:pPr>
                              <w:jc w:val="center"/>
                              <w:rPr>
                                <w:sz w:val="20"/>
                              </w:rPr>
                            </w:pPr>
                            <w:r>
                              <w:rPr>
                                <w:sz w:val="20"/>
                              </w:rPr>
                              <w:t>3:16–4:1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2" type="#_x0000_t202" style="position:absolute;left:0;text-align:left;margin-left:-39.9pt;margin-top:-.55pt;width:54pt;height:17.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" filled="f">
                <v:textbox inset="0,0,0,0">
                  <w:txbxContent>
                    <w:p w14:paraId="7743183B" w14:textId="77133989" w:rsidR="000664B9" w:rsidRPr="001269F9" w:rsidRDefault="000664B9" w:rsidP="00D347DB">
                      <w:pPr>
                        <w:jc w:val="center"/>
                        <w:rPr>
                          <w:sz w:val="20"/>
                        </w:rPr>
                      </w:pPr>
                      <w:r>
                        <w:rPr>
                          <w:sz w:val="20"/>
                        </w:rPr>
                        <w:t>3:16–4:1</w:t>
                      </w:r>
                    </w:p>
                  </w:txbxContent>
                </v:textbox>
              </v:shape>
            </w:pict>
          </mc:Fallback>
        </mc:AlternateContent>
      </w:r>
      <w:r w:rsidR="00897373">
        <w:rPr>
          <w:rFonts w:cs="Arial"/>
        </w:rPr>
        <w:t>Proud women profiting</w:t>
      </w:r>
      <w:r w:rsidR="00897373" w:rsidRPr="00B54203">
        <w:rPr>
          <w:rFonts w:cs="Arial"/>
        </w:rPr>
        <w:t xml:space="preserve"> from their husbands’ crimes </w:t>
      </w:r>
      <w:r w:rsidR="00897373">
        <w:rPr>
          <w:rFonts w:cs="Arial"/>
        </w:rPr>
        <w:t xml:space="preserve">would be shamed </w:t>
      </w:r>
      <w:r w:rsidR="00897373" w:rsidRPr="00B54203">
        <w:rPr>
          <w:rFonts w:cs="Arial"/>
        </w:rPr>
        <w:t>(</w:t>
      </w:r>
      <w:r w:rsidR="00897373" w:rsidRPr="00D65BD2">
        <w:rPr>
          <w:rFonts w:cs="Arial"/>
          <w:u w:val="single"/>
        </w:rPr>
        <w:t>3:16–4:1</w:t>
      </w:r>
      <w:r w:rsidR="00897373" w:rsidRPr="00B54203">
        <w:rPr>
          <w:rFonts w:cs="Arial"/>
        </w:rPr>
        <w:t>).</w:t>
      </w:r>
    </w:p>
    <w:p w14:paraId="5846C162" w14:textId="2F064F63" w:rsidR="00897373" w:rsidRDefault="001E7D60" w:rsidP="00897373">
      <w:pPr>
        <w:pStyle w:val="Heading2"/>
        <w:rPr>
          <w:rFonts w:cs="Arial"/>
        </w:rPr>
      </w:pPr>
      <w:r w:rsidRPr="008B1F91">
        <w:rPr>
          <w:rFonts w:cs="Arial"/>
          <w:noProof/>
          <w:lang w:eastAsia="en-US"/>
        </w:rPr>
        <mc:AlternateContent>
          <mc:Choice Requires="wps">
            <w:drawing>
              <wp:anchor distT="0" distB="0" distL="114300" distR="114300" simplePos="0" relativeHeight="251701760" behindDoc="0" locked="0" layoutInCell="1" allowOverlap="1" wp14:anchorId="5B7A6C02" wp14:editId="20205F0F">
                <wp:simplePos x="0" y="0"/>
                <wp:positionH relativeFrom="column">
                  <wp:posOffset>-507365</wp:posOffset>
                </wp:positionH>
                <wp:positionV relativeFrom="paragraph">
                  <wp:posOffset>76835</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F5B6FC" w14:textId="55FF55EF" w:rsidR="00C62E81" w:rsidRPr="001269F9" w:rsidRDefault="00C62E81" w:rsidP="00D347DB">
                            <w:pPr>
                              <w:jc w:val="center"/>
                              <w:rPr>
                                <w:sz w:val="20"/>
                              </w:rPr>
                            </w:pPr>
                            <w:r>
                              <w:rPr>
                                <w:sz w:val="20"/>
                              </w:rPr>
                              <w:t>Fist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3" type="#_x0000_t202" style="position:absolute;left:0;text-align:left;margin-left:-39.9pt;margin-top:6.0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" filled="f">
                <v:textbox inset="0,0,0,0">
                  <w:txbxContent>
                    <w:p w14:paraId="0DF5B6FC" w14:textId="55FF55EF" w:rsidR="000664B9" w:rsidRPr="001269F9" w:rsidRDefault="000664B9" w:rsidP="00D347DB">
                      <w:pPr>
                        <w:jc w:val="center"/>
                        <w:rPr>
                          <w:sz w:val="20"/>
                        </w:rPr>
                      </w:pPr>
                      <w:r>
                        <w:rPr>
                          <w:sz w:val="20"/>
                        </w:rPr>
                        <w:t>Fist</w:t>
                      </w:r>
                    </w:p>
                  </w:txbxContent>
                </v:textbox>
              </v:shape>
            </w:pict>
          </mc:Fallback>
        </mc:AlternateContent>
      </w:r>
      <w:r w:rsidR="00897373">
        <w:rPr>
          <w:rFonts w:cs="Arial"/>
        </w:rPr>
        <w:t xml:space="preserve">God also lovingly removes our sources of trust. </w:t>
      </w:r>
    </w:p>
    <w:p w14:paraId="2D75B727" w14:textId="77777777" w:rsidR="00897373" w:rsidRDefault="00897373" w:rsidP="00897373">
      <w:pPr>
        <w:pStyle w:val="Heading3"/>
        <w:rPr>
          <w:rFonts w:cs="Arial"/>
        </w:rPr>
      </w:pPr>
      <w:r>
        <w:rPr>
          <w:rFonts w:cs="Arial"/>
        </w:rPr>
        <w:t xml:space="preserve">We trust our </w:t>
      </w:r>
      <w:r w:rsidRPr="004E6D2B">
        <w:rPr>
          <w:rFonts w:cs="Arial"/>
          <w:i/>
        </w:rPr>
        <w:t>leaders</w:t>
      </w:r>
      <w:r>
        <w:rPr>
          <w:rFonts w:cs="Arial"/>
        </w:rPr>
        <w:t xml:space="preserve"> (3:2-7), so God gives us bad ones—so we’ll trust him instead!</w:t>
      </w:r>
    </w:p>
    <w:p w14:paraId="180011E3" w14:textId="77777777" w:rsidR="00897373" w:rsidRDefault="00897373" w:rsidP="00897373">
      <w:pPr>
        <w:pStyle w:val="Heading3"/>
        <w:rPr>
          <w:rFonts w:cs="Arial"/>
        </w:rPr>
      </w:pPr>
      <w:r>
        <w:rPr>
          <w:rFonts w:cs="Arial"/>
        </w:rPr>
        <w:t xml:space="preserve">We trust our own </w:t>
      </w:r>
      <w:r w:rsidRPr="004E6D2B">
        <w:rPr>
          <w:rFonts w:cs="Arial"/>
          <w:i/>
        </w:rPr>
        <w:t>wisdom</w:t>
      </w:r>
      <w:r>
        <w:rPr>
          <w:rFonts w:cs="Arial"/>
        </w:rPr>
        <w:t xml:space="preserve"> instead of his Word (3:8), so we also stagger and fall.</w:t>
      </w:r>
    </w:p>
    <w:p w14:paraId="55BAE637" w14:textId="7A3E4763" w:rsidR="00897373" w:rsidRDefault="00897373" w:rsidP="00897373">
      <w:pPr>
        <w:pStyle w:val="Heading3"/>
        <w:rPr>
          <w:rFonts w:cs="Arial"/>
        </w:rPr>
      </w:pPr>
      <w:r>
        <w:rPr>
          <w:rFonts w:cs="Arial"/>
        </w:rPr>
        <w:t xml:space="preserve">We trust our </w:t>
      </w:r>
      <w:r w:rsidRPr="004A7D4A">
        <w:rPr>
          <w:rFonts w:cs="Arial"/>
          <w:i/>
        </w:rPr>
        <w:t>senses</w:t>
      </w:r>
      <w:r>
        <w:rPr>
          <w:rFonts w:cs="Arial"/>
        </w:rPr>
        <w:t xml:space="preserve"> as we parade our sexual sin like Sodom (3:9), and also bring disaster on ourselves.</w:t>
      </w:r>
    </w:p>
    <w:p w14:paraId="7E1EA105" w14:textId="62BF67F6" w:rsidR="00897373" w:rsidRPr="00FD7B79" w:rsidRDefault="00897373" w:rsidP="00897373">
      <w:pPr>
        <w:pStyle w:val="Heading3"/>
        <w:rPr>
          <w:rFonts w:cs="Arial"/>
        </w:rPr>
      </w:pPr>
      <w:r>
        <w:rPr>
          <w:rFonts w:cs="Arial"/>
        </w:rPr>
        <w:t xml:space="preserve">We trust our </w:t>
      </w:r>
      <w:r w:rsidRPr="0032360A">
        <w:rPr>
          <w:rFonts w:cs="Arial"/>
          <w:i/>
        </w:rPr>
        <w:t>laws</w:t>
      </w:r>
      <w:r>
        <w:rPr>
          <w:rFonts w:cs="Arial"/>
        </w:rPr>
        <w:t xml:space="preserve"> that allow us to crush people (3:15) even as Planned Parenthood crushes babies and sells their parts right now.</w:t>
      </w:r>
    </w:p>
    <w:p w14:paraId="7814433C" w14:textId="43D0F529" w:rsidR="00897373" w:rsidRDefault="00FB4B18" w:rsidP="00897373">
      <w:pPr>
        <w:rPr>
          <w:rFonts w:cs="Arial"/>
        </w:rPr>
      </w:pPr>
      <w:r w:rsidRPr="008B1F91">
        <w:rPr>
          <w:rFonts w:cs="Arial"/>
          <w:noProof/>
          <w:lang w:eastAsia="en-US"/>
        </w:rPr>
        <mc:AlternateContent>
          <mc:Choice Requires="wps">
            <w:drawing>
              <wp:anchor distT="0" distB="0" distL="114300" distR="114300" simplePos="0" relativeHeight="251702784" behindDoc="0" locked="0" layoutInCell="1" allowOverlap="1" wp14:anchorId="2F5ED8B2" wp14:editId="425A0787">
                <wp:simplePos x="0" y="0"/>
                <wp:positionH relativeFrom="column">
                  <wp:posOffset>-507365</wp:posOffset>
                </wp:positionH>
                <wp:positionV relativeFrom="paragraph">
                  <wp:posOffset>114935</wp:posOffset>
                </wp:positionV>
                <wp:extent cx="685800" cy="337820"/>
                <wp:effectExtent l="0" t="0" r="254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3F508" w14:textId="2C258816" w:rsidR="00C62E81" w:rsidRPr="001269F9" w:rsidRDefault="00C62E81" w:rsidP="00D347DB">
                            <w:pPr>
                              <w:jc w:val="center"/>
                              <w:rPr>
                                <w:sz w:val="20"/>
                              </w:rPr>
                            </w:pPr>
                            <w:r>
                              <w:rPr>
                                <w:sz w:val="20"/>
                              </w:rP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4" type="#_x0000_t202" style="position:absolute;margin-left:-39.9pt;margin-top:9.05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" filled="f">
                <v:textbox inset="0,0,0,0">
                  <w:txbxContent>
                    <w:p w14:paraId="20E3F508" w14:textId="2C258816" w:rsidR="000664B9" w:rsidRPr="001269F9" w:rsidRDefault="000664B9" w:rsidP="00D347DB">
                      <w:pPr>
                        <w:jc w:val="center"/>
                        <w:rPr>
                          <w:sz w:val="20"/>
                        </w:rPr>
                      </w:pPr>
                      <w:proofErr w:type="spellStart"/>
                      <w:r>
                        <w:rPr>
                          <w:sz w:val="20"/>
                        </w:rPr>
                        <w:t>Subj</w:t>
                      </w:r>
                      <w:proofErr w:type="spellEnd"/>
                    </w:p>
                  </w:txbxContent>
                </v:textbox>
              </v:shape>
            </w:pict>
          </mc:Fallback>
        </mc:AlternateContent>
      </w:r>
    </w:p>
    <w:p w14:paraId="519E02DF" w14:textId="54EFF939" w:rsidR="002C4346" w:rsidRDefault="00897373">
      <w:pPr>
        <w:rPr>
          <w:rFonts w:cs="Arial"/>
          <w:b/>
          <w:kern w:val="28"/>
        </w:rPr>
      </w:pPr>
      <w:r w:rsidRPr="00FD7B79">
        <w:rPr>
          <w:rFonts w:cs="Arial"/>
        </w:rPr>
        <w:t>(</w:t>
      </w:r>
      <w:r>
        <w:rPr>
          <w:rFonts w:cs="Arial"/>
        </w:rPr>
        <w:t>Why does God sometimes make life hard for you?  It is to…</w:t>
      </w:r>
      <w:r w:rsidRPr="00FD7B79">
        <w:rPr>
          <w:rFonts w:cs="Arial"/>
        </w:rPr>
        <w:t>)</w:t>
      </w:r>
      <w:r w:rsidR="002C4346">
        <w:rPr>
          <w:rFonts w:cs="Arial"/>
        </w:rPr>
        <w:br w:type="page"/>
      </w:r>
    </w:p>
    <w:p w14:paraId="6F5A3B8A" w14:textId="17E1EF17" w:rsidR="00897373" w:rsidRPr="00FD7B79" w:rsidRDefault="00D87BCE" w:rsidP="00897373">
      <w:pPr>
        <w:pStyle w:val="Heading1"/>
        <w:rPr>
          <w:rFonts w:cs="Arial"/>
        </w:rPr>
      </w:pPr>
      <w:r w:rsidRPr="008B1F91">
        <w:rPr>
          <w:rFonts w:cs="Arial"/>
          <w:noProof/>
          <w:lang w:eastAsia="en-US"/>
        </w:rPr>
        <w:lastRenderedPageBreak/>
        <mc:AlternateContent>
          <mc:Choice Requires="wps">
            <w:drawing>
              <wp:anchor distT="0" distB="0" distL="114300" distR="114300" simplePos="0" relativeHeight="251708928" behindDoc="0" locked="0" layoutInCell="1" allowOverlap="1" wp14:anchorId="7BDA07CA" wp14:editId="4875FE7D">
                <wp:simplePos x="0" y="0"/>
                <wp:positionH relativeFrom="column">
                  <wp:posOffset>-507365</wp:posOffset>
                </wp:positionH>
                <wp:positionV relativeFrom="paragraph">
                  <wp:posOffset>250825</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A03580" w14:textId="1A25E17E" w:rsidR="00C62E81" w:rsidRPr="001269F9" w:rsidRDefault="00C62E81"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5" type="#_x0000_t202" style="position:absolute;left:0;text-align:left;margin-left:-39.9pt;margin-top:19.75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eNNH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" filled="f">
                <v:textbox inset="0,0,0,0">
                  <w:txbxContent>
                    <w:p w14:paraId="2DA03580" w14:textId="1A25E17E" w:rsidR="000664B9" w:rsidRPr="001269F9" w:rsidRDefault="000664B9" w:rsidP="00D347DB">
                      <w:pPr>
                        <w:jc w:val="center"/>
                        <w:rPr>
                          <w:sz w:val="20"/>
                        </w:rPr>
                      </w:pPr>
                      <w:r>
                        <w:rPr>
                          <w:sz w:val="20"/>
                        </w:rPr>
                        <w:t>MI</w:t>
                      </w:r>
                    </w:p>
                  </w:txbxContent>
                </v:textbox>
              </v:shape>
            </w:pict>
          </mc:Fallback>
        </mc:AlternateContent>
      </w:r>
      <w:r w:rsidR="00897373" w:rsidRPr="00FD7B79">
        <w:rPr>
          <w:rFonts w:cs="Arial"/>
        </w:rPr>
        <w:t>Conclusion</w:t>
      </w:r>
    </w:p>
    <w:p w14:paraId="73AB092D" w14:textId="77777777" w:rsidR="00897373" w:rsidRPr="00FD7B79" w:rsidRDefault="00897373" w:rsidP="00897373">
      <w:pPr>
        <w:pStyle w:val="Heading3"/>
        <w:rPr>
          <w:rFonts w:cs="Arial"/>
        </w:rPr>
      </w:pPr>
      <w:r>
        <w:rPr>
          <w:rFonts w:cs="Arial"/>
        </w:rPr>
        <w:t xml:space="preserve">Replace your self-confidence with </w:t>
      </w:r>
      <w:r w:rsidRPr="007A36A7">
        <w:rPr>
          <w:rFonts w:cs="Arial"/>
          <w:u w:val="single"/>
        </w:rPr>
        <w:t>God</w:t>
      </w:r>
      <w:r>
        <w:rPr>
          <w:rFonts w:cs="Arial"/>
        </w:rPr>
        <w:t>-confidence (Main Idea</w:t>
      </w:r>
      <w:r w:rsidRPr="00FD7B79">
        <w:rPr>
          <w:rFonts w:cs="Arial"/>
        </w:rPr>
        <w:t>).</w:t>
      </w:r>
    </w:p>
    <w:p w14:paraId="038C00DB" w14:textId="77777777" w:rsidR="00897373" w:rsidRDefault="00897373" w:rsidP="00897373">
      <w:pPr>
        <w:pStyle w:val="Heading3"/>
        <w:rPr>
          <w:rFonts w:cs="Arial"/>
        </w:rPr>
      </w:pPr>
      <w:r>
        <w:rPr>
          <w:rFonts w:cs="Arial"/>
        </w:rPr>
        <w:t>Why does God allow things to get difficult for us (MPs)?</w:t>
      </w:r>
    </w:p>
    <w:p w14:paraId="2D098EA0" w14:textId="472F52A8" w:rsidR="00897373" w:rsidRDefault="00897373" w:rsidP="00897373">
      <w:pPr>
        <w:pStyle w:val="Heading4"/>
        <w:rPr>
          <w:rFonts w:cs="Arial"/>
        </w:rPr>
      </w:pPr>
      <w:r>
        <w:rPr>
          <w:rFonts w:cs="Arial"/>
        </w:rPr>
        <w:t xml:space="preserve">Our </w:t>
      </w:r>
      <w:r w:rsidRPr="00D53925">
        <w:rPr>
          <w:rFonts w:cs="Arial"/>
          <w:u w:val="single"/>
        </w:rPr>
        <w:t>pride</w:t>
      </w:r>
      <w:r>
        <w:rPr>
          <w:rFonts w:cs="Arial"/>
        </w:rPr>
        <w:t xml:space="preserve"> leads us to self-confidence (2:6-22).</w:t>
      </w:r>
    </w:p>
    <w:p w14:paraId="62B16B63" w14:textId="468E4E8D" w:rsidR="00897373" w:rsidRPr="00FD7B79" w:rsidRDefault="002C4346" w:rsidP="00897373">
      <w:pPr>
        <w:pStyle w:val="Heading4"/>
        <w:rPr>
          <w:rFonts w:cs="Arial"/>
        </w:rPr>
      </w:pPr>
      <w:r w:rsidRPr="008B1F91">
        <w:rPr>
          <w:rFonts w:cs="Arial"/>
          <w:noProof/>
          <w:lang w:eastAsia="en-US"/>
        </w:rPr>
        <mc:AlternateContent>
          <mc:Choice Requires="wps">
            <w:drawing>
              <wp:anchor distT="0" distB="0" distL="114300" distR="114300" simplePos="0" relativeHeight="251740672" behindDoc="0" locked="0" layoutInCell="1" allowOverlap="1" wp14:anchorId="5C6858DA" wp14:editId="2A259709">
                <wp:simplePos x="0" y="0"/>
                <wp:positionH relativeFrom="column">
                  <wp:posOffset>-507365</wp:posOffset>
                </wp:positionH>
                <wp:positionV relativeFrom="paragraph">
                  <wp:posOffset>-5715</wp:posOffset>
                </wp:positionV>
                <wp:extent cx="685800" cy="337820"/>
                <wp:effectExtent l="0" t="0" r="25400" b="177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1FD057" w14:textId="1D63D594" w:rsidR="00C62E81" w:rsidRPr="001269F9" w:rsidRDefault="00C62E81"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6" type="#_x0000_t202" style="position:absolute;left:0;text-align:left;margin-left:-39.9pt;margin-top:-.4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q0lX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" filled="f">
                <v:textbox inset="0,0,0,0">
                  <w:txbxContent>
                    <w:p w14:paraId="6D1FD057" w14:textId="1D63D594" w:rsidR="000664B9" w:rsidRPr="001269F9" w:rsidRDefault="000664B9" w:rsidP="00D347DB">
                      <w:pPr>
                        <w:jc w:val="center"/>
                        <w:rPr>
                          <w:sz w:val="20"/>
                        </w:rPr>
                      </w:pPr>
                      <w:r>
                        <w:rPr>
                          <w:sz w:val="20"/>
                        </w:rPr>
                        <w:t>MPII</w:t>
                      </w:r>
                    </w:p>
                  </w:txbxContent>
                </v:textbox>
              </v:shape>
            </w:pict>
          </mc:Fallback>
        </mc:AlternateContent>
      </w:r>
      <w:r w:rsidRPr="008B1F91">
        <w:rPr>
          <w:rFonts w:cs="Arial"/>
          <w:noProof/>
          <w:lang w:eastAsia="en-US"/>
        </w:rPr>
        <mc:AlternateContent>
          <mc:Choice Requires="wps">
            <w:drawing>
              <wp:anchor distT="0" distB="0" distL="114300" distR="114300" simplePos="0" relativeHeight="251741696" behindDoc="0" locked="0" layoutInCell="1" allowOverlap="1" wp14:anchorId="7F200710" wp14:editId="0ABBE601">
                <wp:simplePos x="0" y="0"/>
                <wp:positionH relativeFrom="column">
                  <wp:posOffset>-507365</wp:posOffset>
                </wp:positionH>
                <wp:positionV relativeFrom="paragraph">
                  <wp:posOffset>-343535</wp:posOffset>
                </wp:positionV>
                <wp:extent cx="685800" cy="337820"/>
                <wp:effectExtent l="0" t="0" r="2540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DB0A78" w14:textId="0AA4C3AA" w:rsidR="00C62E81" w:rsidRPr="001269F9" w:rsidRDefault="00C62E81"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7" type="#_x0000_t202" style="position:absolute;left:0;text-align:left;margin-left:-39.9pt;margin-top:-27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UV5n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" filled="f">
                <v:textbox inset="0,0,0,0">
                  <w:txbxContent>
                    <w:p w14:paraId="28DB0A78" w14:textId="0AA4C3AA" w:rsidR="000664B9" w:rsidRPr="001269F9" w:rsidRDefault="000664B9" w:rsidP="00D347DB">
                      <w:pPr>
                        <w:jc w:val="center"/>
                        <w:rPr>
                          <w:sz w:val="20"/>
                        </w:rPr>
                      </w:pPr>
                      <w:r>
                        <w:rPr>
                          <w:sz w:val="20"/>
                        </w:rPr>
                        <w:t>MPI</w:t>
                      </w:r>
                    </w:p>
                  </w:txbxContent>
                </v:textbox>
              </v:shape>
            </w:pict>
          </mc:Fallback>
        </mc:AlternateContent>
      </w:r>
      <w:r w:rsidR="00897373">
        <w:rPr>
          <w:rFonts w:cs="Arial"/>
        </w:rPr>
        <w:t xml:space="preserve">God removes what we </w:t>
      </w:r>
      <w:r w:rsidR="00897373" w:rsidRPr="00D53925">
        <w:rPr>
          <w:rFonts w:cs="Arial"/>
          <w:u w:val="single"/>
        </w:rPr>
        <w:t>trust</w:t>
      </w:r>
      <w:r w:rsidR="00897373">
        <w:rPr>
          <w:rFonts w:cs="Arial"/>
        </w:rPr>
        <w:t xml:space="preserve"> so we’ll trust him (3:1–4:1).</w:t>
      </w:r>
    </w:p>
    <w:p w14:paraId="4B7197F2" w14:textId="21E65F04" w:rsidR="00897373" w:rsidRDefault="002C4346" w:rsidP="00897373">
      <w:pPr>
        <w:pStyle w:val="Heading3"/>
        <w:rPr>
          <w:rFonts w:cs="Arial"/>
        </w:rPr>
      </w:pPr>
      <w:r w:rsidRPr="008B1F91">
        <w:rPr>
          <w:rFonts w:cs="Arial"/>
          <w:noProof/>
          <w:lang w:eastAsia="en-US"/>
        </w:rPr>
        <mc:AlternateContent>
          <mc:Choice Requires="wps">
            <w:drawing>
              <wp:anchor distT="0" distB="0" distL="114300" distR="114300" simplePos="0" relativeHeight="251743744" behindDoc="0" locked="0" layoutInCell="1" allowOverlap="1" wp14:anchorId="5294AA39" wp14:editId="2C53214D">
                <wp:simplePos x="0" y="0"/>
                <wp:positionH relativeFrom="column">
                  <wp:posOffset>-507365</wp:posOffset>
                </wp:positionH>
                <wp:positionV relativeFrom="paragraph">
                  <wp:posOffset>59055</wp:posOffset>
                </wp:positionV>
                <wp:extent cx="685800" cy="337820"/>
                <wp:effectExtent l="0" t="0" r="25400"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A779AF" w14:textId="69D72929" w:rsidR="00C62E81" w:rsidRPr="001269F9" w:rsidRDefault="00C62E81" w:rsidP="00D347DB">
                            <w:pPr>
                              <w:jc w:val="center"/>
                              <w:rPr>
                                <w:sz w:val="20"/>
                              </w:rPr>
                            </w:pPr>
                            <w:r>
                              <w:rPr>
                                <w:sz w:val="20"/>
                              </w:rPr>
                              <w:t>Pride’s Disguises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8" type="#_x0000_t202" style="position:absolute;left:0;text-align:left;margin-left:-39.9pt;margin-top:4.65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" filled="f">
                <v:textbox inset="0,0,0,0">
                  <w:txbxContent>
                    <w:p w14:paraId="15A779AF" w14:textId="69D72929" w:rsidR="000664B9" w:rsidRPr="001269F9" w:rsidRDefault="000664B9" w:rsidP="00D347DB">
                      <w:pPr>
                        <w:jc w:val="center"/>
                        <w:rPr>
                          <w:sz w:val="20"/>
                        </w:rPr>
                      </w:pPr>
                      <w:r>
                        <w:rPr>
                          <w:sz w:val="20"/>
                        </w:rPr>
                        <w:t>Pride’s Disguises</w:t>
                      </w:r>
                    </w:p>
                  </w:txbxContent>
                </v:textbox>
              </v:shape>
            </w:pict>
          </mc:Fallback>
        </mc:AlternateContent>
      </w:r>
      <w:r w:rsidR="00897373">
        <w:rPr>
          <w:rFonts w:cs="Arial"/>
        </w:rPr>
        <w:t xml:space="preserve">So </w:t>
      </w:r>
      <w:r w:rsidR="00897373" w:rsidRPr="00197D23">
        <w:rPr>
          <w:rFonts w:cs="Arial"/>
          <w:i/>
        </w:rPr>
        <w:t>how</w:t>
      </w:r>
      <w:r w:rsidR="00897373">
        <w:rPr>
          <w:rFonts w:cs="Arial"/>
        </w:rPr>
        <w:t xml:space="preserve"> do you replace your self-confidence with God-confidence?</w:t>
      </w:r>
      <w:r w:rsidR="00B3138A">
        <w:rPr>
          <w:rFonts w:cs="Arial"/>
        </w:rPr>
        <w:t xml:space="preserve">  After all, pride </w:t>
      </w:r>
      <w:r w:rsidR="00BE5AF7">
        <w:rPr>
          <w:rFonts w:cs="Arial"/>
        </w:rPr>
        <w:t xml:space="preserve">so </w:t>
      </w:r>
      <w:bookmarkStart w:id="0" w:name="_GoBack"/>
      <w:bookmarkEnd w:id="0"/>
      <w:r w:rsidR="00B3138A">
        <w:rPr>
          <w:rFonts w:cs="Arial"/>
        </w:rPr>
        <w:t>cleverly disguises itse</w:t>
      </w:r>
      <w:r w:rsidR="00BE5AF7">
        <w:rPr>
          <w:rFonts w:cs="Arial"/>
        </w:rPr>
        <w:t>l</w:t>
      </w:r>
      <w:r w:rsidR="00B3138A">
        <w:rPr>
          <w:rFonts w:cs="Arial"/>
        </w:rPr>
        <w:t>f!</w:t>
      </w:r>
    </w:p>
    <w:p w14:paraId="5FDEF6BA" w14:textId="20B1E05E" w:rsidR="00897373" w:rsidRDefault="002C4346" w:rsidP="00897373">
      <w:pPr>
        <w:pStyle w:val="Heading4"/>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52CA6F61" wp14:editId="62F93563">
                <wp:simplePos x="0" y="0"/>
                <wp:positionH relativeFrom="column">
                  <wp:posOffset>-164465</wp:posOffset>
                </wp:positionH>
                <wp:positionV relativeFrom="paragraph">
                  <wp:posOffset>93980</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139AD" w14:textId="6905189D" w:rsidR="00C62E81" w:rsidRPr="001269F9" w:rsidRDefault="00C62E81" w:rsidP="00D347DB">
                            <w:pPr>
                              <w:jc w:val="center"/>
                              <w:rPr>
                                <w:sz w:val="20"/>
                              </w:rPr>
                            </w:pPr>
                            <w:r>
                              <w:rPr>
                                <w:sz w:val="20"/>
                              </w:rPr>
                              <w:t>Be humble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9" type="#_x0000_t202" style="position:absolute;left:0;text-align:left;margin-left:-12.9pt;margin-top:7.4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" filled="f">
                <v:textbox inset="0,0,0,0">
                  <w:txbxContent>
                    <w:p w14:paraId="763139AD" w14:textId="6905189D" w:rsidR="000664B9" w:rsidRPr="001269F9" w:rsidRDefault="000664B9" w:rsidP="00D347DB">
                      <w:pPr>
                        <w:jc w:val="center"/>
                        <w:rPr>
                          <w:sz w:val="20"/>
                        </w:rPr>
                      </w:pPr>
                      <w:r>
                        <w:rPr>
                          <w:sz w:val="20"/>
                        </w:rPr>
                        <w:t>Be humble</w:t>
                      </w:r>
                    </w:p>
                  </w:txbxContent>
                </v:textbox>
              </v:shape>
            </w:pict>
          </mc:Fallback>
        </mc:AlternateContent>
      </w:r>
      <w:r w:rsidR="00897373">
        <w:rPr>
          <w:rFonts w:cs="Arial"/>
        </w:rPr>
        <w:t>Be humble.</w:t>
      </w:r>
    </w:p>
    <w:p w14:paraId="07AC3948" w14:textId="05F5C9E2" w:rsidR="00897373" w:rsidRDefault="00897373" w:rsidP="00897373">
      <w:pPr>
        <w:pStyle w:val="Heading5"/>
        <w:rPr>
          <w:rFonts w:cs="Arial"/>
        </w:rPr>
      </w:pPr>
      <w:r>
        <w:rPr>
          <w:rFonts w:cs="Arial"/>
        </w:rPr>
        <w:t>What, or who, ultimately, do you trust?</w:t>
      </w:r>
    </w:p>
    <w:p w14:paraId="751E2E5C" w14:textId="4DC2B37C" w:rsidR="00897373" w:rsidRDefault="00D87BCE" w:rsidP="00897373">
      <w:pPr>
        <w:pStyle w:val="Heading5"/>
        <w:rPr>
          <w:rFonts w:cs="Arial"/>
        </w:rPr>
      </w:pPr>
      <w:r w:rsidRPr="008B1F91">
        <w:rPr>
          <w:rFonts w:cs="Arial"/>
          <w:noProof/>
          <w:lang w:eastAsia="en-US"/>
        </w:rPr>
        <mc:AlternateContent>
          <mc:Choice Requires="wps">
            <w:drawing>
              <wp:anchor distT="0" distB="0" distL="114300" distR="114300" simplePos="0" relativeHeight="251704832" behindDoc="0" locked="0" layoutInCell="1" allowOverlap="1" wp14:anchorId="2372647F" wp14:editId="7B56BD96">
                <wp:simplePos x="0" y="0"/>
                <wp:positionH relativeFrom="column">
                  <wp:posOffset>-164465</wp:posOffset>
                </wp:positionH>
                <wp:positionV relativeFrom="paragraph">
                  <wp:posOffset>1619250</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6BBB98" w14:textId="105BB8B8" w:rsidR="00C62E81" w:rsidRPr="001269F9" w:rsidRDefault="00C62E81" w:rsidP="00D347DB">
                            <w:pPr>
                              <w:jc w:val="center"/>
                              <w:rPr>
                                <w:sz w:val="20"/>
                              </w:rPr>
                            </w:pPr>
                            <w:r>
                              <w:rPr>
                                <w:sz w:val="20"/>
                              </w:rPr>
                              <w:t>Be encouraged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0" type="#_x0000_t202" style="position:absolute;left:0;text-align:left;margin-left:-12.9pt;margin-top:127.5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" filled="f">
                <v:textbox inset="0,0,0,0">
                  <w:txbxContent>
                    <w:p w14:paraId="3C6BBB98" w14:textId="105BB8B8" w:rsidR="000664B9" w:rsidRPr="001269F9" w:rsidRDefault="000664B9" w:rsidP="00D347DB">
                      <w:pPr>
                        <w:jc w:val="center"/>
                        <w:rPr>
                          <w:sz w:val="20"/>
                        </w:rPr>
                      </w:pPr>
                      <w:r>
                        <w:rPr>
                          <w:sz w:val="20"/>
                        </w:rPr>
                        <w:t>Be encouraged</w:t>
                      </w:r>
                    </w:p>
                  </w:txbxContent>
                </v:textbox>
              </v:shape>
            </w:pict>
          </mc:Fallback>
        </mc:AlternateContent>
      </w:r>
      <w:r w:rsidR="00897373">
        <w:rPr>
          <w:rFonts w:cs="Arial"/>
        </w:rPr>
        <w:t>Do you have self-confidence or God-confidence?</w:t>
      </w:r>
    </w:p>
    <w:p w14:paraId="21E569E6" w14:textId="416C6BEC" w:rsidR="00897373" w:rsidRDefault="0020208A" w:rsidP="00897373">
      <w:pPr>
        <w:pStyle w:val="Heading5"/>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149DF755" wp14:editId="4C09788E">
                <wp:simplePos x="0" y="0"/>
                <wp:positionH relativeFrom="column">
                  <wp:posOffset>-164465</wp:posOffset>
                </wp:positionH>
                <wp:positionV relativeFrom="paragraph">
                  <wp:posOffset>297815</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D05E04" w14:textId="1E15560B" w:rsidR="00C62E81" w:rsidRPr="001269F9" w:rsidRDefault="00C62E81" w:rsidP="00D347DB">
                            <w:pPr>
                              <w:jc w:val="center"/>
                              <w:rPr>
                                <w:sz w:val="20"/>
                              </w:rPr>
                            </w:pPr>
                            <w:r>
                              <w:rPr>
                                <w:sz w:val="20"/>
                              </w:rPr>
                              <w:t>• Give God credit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1" type="#_x0000_t202" style="position:absolute;left:0;text-align:left;margin-left:-12.9pt;margin-top:23.4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X4oH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B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" filled="f">
                <v:textbox inset="0,0,0,0">
                  <w:txbxContent>
                    <w:p w14:paraId="3FD05E04" w14:textId="1E15560B" w:rsidR="000664B9" w:rsidRPr="001269F9" w:rsidRDefault="000664B9" w:rsidP="00D347DB">
                      <w:pPr>
                        <w:jc w:val="center"/>
                        <w:rPr>
                          <w:sz w:val="20"/>
                        </w:rPr>
                      </w:pPr>
                      <w:r>
                        <w:rPr>
                          <w:sz w:val="20"/>
                        </w:rPr>
                        <w:t>• Give God credit</w:t>
                      </w:r>
                    </w:p>
                  </w:txbxContent>
                </v:textbox>
              </v:shape>
            </w:pict>
          </mc:Fallback>
        </mc:AlternateContent>
      </w:r>
      <w:r w:rsidR="00897373">
        <w:rPr>
          <w:rFonts w:cs="Arial"/>
        </w:rPr>
        <w:t xml:space="preserve">But </w:t>
      </w:r>
      <w:r w:rsidR="00897373" w:rsidRPr="00A22881">
        <w:rPr>
          <w:rFonts w:cs="Arial"/>
          <w:i/>
        </w:rPr>
        <w:t>how</w:t>
      </w:r>
      <w:r w:rsidR="00897373">
        <w:rPr>
          <w:rFonts w:cs="Arial"/>
        </w:rPr>
        <w:t xml:space="preserve"> can we curb pride?</w:t>
      </w:r>
    </w:p>
    <w:p w14:paraId="791C5460" w14:textId="00A7F0E5" w:rsidR="00897373" w:rsidRDefault="00897373" w:rsidP="00897373">
      <w:pPr>
        <w:pStyle w:val="Heading6"/>
        <w:rPr>
          <w:rFonts w:cs="Arial"/>
        </w:rPr>
      </w:pPr>
      <w:r>
        <w:rPr>
          <w:rFonts w:cs="Arial"/>
        </w:rPr>
        <w:t xml:space="preserve">Give </w:t>
      </w:r>
      <w:r w:rsidRPr="00ED17A8">
        <w:rPr>
          <w:rFonts w:cs="Arial"/>
          <w:i/>
        </w:rPr>
        <w:t>God</w:t>
      </w:r>
      <w:r>
        <w:rPr>
          <w:rFonts w:cs="Arial"/>
        </w:rPr>
        <w:t xml:space="preserve"> credit (He is Creator so there is no “self-made man”).</w:t>
      </w:r>
    </w:p>
    <w:p w14:paraId="4EDDCD14" w14:textId="0EA41CC5" w:rsidR="00897373" w:rsidRDefault="0020208A" w:rsidP="00897373">
      <w:pPr>
        <w:pStyle w:val="Heading6"/>
        <w:rPr>
          <w:rFonts w:cs="Arial"/>
        </w:rPr>
      </w:pPr>
      <w:r w:rsidRPr="008B1F91">
        <w:rPr>
          <w:rFonts w:cs="Arial"/>
          <w:noProof/>
          <w:lang w:eastAsia="en-US"/>
        </w:rPr>
        <mc:AlternateContent>
          <mc:Choice Requires="wps">
            <w:drawing>
              <wp:anchor distT="0" distB="0" distL="114300" distR="114300" simplePos="0" relativeHeight="251747840" behindDoc="0" locked="0" layoutInCell="1" allowOverlap="1" wp14:anchorId="48F0662A" wp14:editId="3617C33B">
                <wp:simplePos x="0" y="0"/>
                <wp:positionH relativeFrom="column">
                  <wp:posOffset>521335</wp:posOffset>
                </wp:positionH>
                <wp:positionV relativeFrom="paragraph">
                  <wp:posOffset>9525</wp:posOffset>
                </wp:positionV>
                <wp:extent cx="685800" cy="337820"/>
                <wp:effectExtent l="0" t="0" r="25400" b="177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052348" w14:textId="778AD836" w:rsidR="00C62E81" w:rsidRPr="001269F9" w:rsidRDefault="00C62E81" w:rsidP="00D347DB">
                            <w:pPr>
                              <w:jc w:val="center"/>
                              <w:rPr>
                                <w:sz w:val="20"/>
                              </w:rPr>
                            </w:pPr>
                            <w:r>
                              <w:rPr>
                                <w:sz w:val="20"/>
                              </w:rPr>
                              <w:t>Turtle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3" type="#_x0000_t202" style="position:absolute;left:0;text-align:left;margin-left:41.05pt;margin-top:.75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" filled="f">
                <v:textbox inset="0,0,0,0">
                  <w:txbxContent>
                    <w:p w14:paraId="3E052348" w14:textId="778AD836" w:rsidR="00C62E81" w:rsidRPr="001269F9" w:rsidRDefault="00C62E81" w:rsidP="00D347DB">
                      <w:pPr>
                        <w:jc w:val="center"/>
                        <w:rPr>
                          <w:sz w:val="20"/>
                        </w:rPr>
                      </w:pPr>
                      <w:r>
                        <w:rPr>
                          <w:sz w:val="20"/>
                        </w:rPr>
                        <w:t>Turtle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45792" behindDoc="0" locked="0" layoutInCell="1" allowOverlap="1" wp14:anchorId="12E2FFF4" wp14:editId="2981E7B8">
                <wp:simplePos x="0" y="0"/>
                <wp:positionH relativeFrom="column">
                  <wp:posOffset>-164465</wp:posOffset>
                </wp:positionH>
                <wp:positionV relativeFrom="paragraph">
                  <wp:posOffset>9525</wp:posOffset>
                </wp:positionV>
                <wp:extent cx="685800" cy="337820"/>
                <wp:effectExtent l="0" t="0" r="25400" b="177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CC8C9C" w14:textId="2B1C0506" w:rsidR="00C62E81" w:rsidRPr="001269F9" w:rsidRDefault="00C62E81" w:rsidP="00D347DB">
                            <w:pPr>
                              <w:jc w:val="center"/>
                              <w:rPr>
                                <w:sz w:val="20"/>
                              </w:rPr>
                            </w:pPr>
                            <w:r>
                              <w:rPr>
                                <w:sz w:val="20"/>
                              </w:rPr>
                              <w:t>• Give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3" type="#_x0000_t202" style="position:absolute;left:0;text-align:left;margin-left:-12.9pt;margin-top:.75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" filled="f">
                <v:textbox inset="0,0,0,0">
                  <w:txbxContent>
                    <w:p w14:paraId="08CC8C9C" w14:textId="2B1C0506" w:rsidR="000664B9" w:rsidRPr="001269F9" w:rsidRDefault="000664B9" w:rsidP="00D347DB">
                      <w:pPr>
                        <w:jc w:val="center"/>
                        <w:rPr>
                          <w:sz w:val="20"/>
                        </w:rPr>
                      </w:pPr>
                      <w:r>
                        <w:rPr>
                          <w:sz w:val="20"/>
                        </w:rPr>
                        <w:t>• Give others</w:t>
                      </w:r>
                    </w:p>
                  </w:txbxContent>
                </v:textbox>
              </v:shape>
            </w:pict>
          </mc:Fallback>
        </mc:AlternateContent>
      </w:r>
      <w:r w:rsidR="00897373">
        <w:rPr>
          <w:rFonts w:cs="Arial"/>
        </w:rPr>
        <w:t xml:space="preserve">Give </w:t>
      </w:r>
      <w:r w:rsidR="00897373" w:rsidRPr="00ED17A8">
        <w:rPr>
          <w:rFonts w:cs="Arial"/>
          <w:i/>
        </w:rPr>
        <w:t>others</w:t>
      </w:r>
      <w:r w:rsidR="00897373">
        <w:rPr>
          <w:rFonts w:cs="Arial"/>
        </w:rPr>
        <w:t xml:space="preserve"> credit (there is no “turtle climbing up the fencepost”).</w:t>
      </w:r>
    </w:p>
    <w:p w14:paraId="2E1148D1" w14:textId="16B3F0AC" w:rsidR="00897373" w:rsidRDefault="0020208A" w:rsidP="00897373">
      <w:pPr>
        <w:pStyle w:val="Heading6"/>
        <w:rPr>
          <w:rFonts w:cs="Arial"/>
        </w:rPr>
      </w:pPr>
      <w:r w:rsidRPr="008B1F91">
        <w:rPr>
          <w:rFonts w:cs="Arial"/>
          <w:noProof/>
          <w:lang w:eastAsia="en-US"/>
        </w:rPr>
        <mc:AlternateContent>
          <mc:Choice Requires="wps">
            <w:drawing>
              <wp:anchor distT="0" distB="0" distL="114300" distR="114300" simplePos="0" relativeHeight="251749888" behindDoc="0" locked="0" layoutInCell="1" allowOverlap="1" wp14:anchorId="1024AF0F" wp14:editId="6A5C8B3E">
                <wp:simplePos x="0" y="0"/>
                <wp:positionH relativeFrom="column">
                  <wp:posOffset>-164465</wp:posOffset>
                </wp:positionH>
                <wp:positionV relativeFrom="paragraph">
                  <wp:posOffset>39370</wp:posOffset>
                </wp:positionV>
                <wp:extent cx="685800" cy="337820"/>
                <wp:effectExtent l="0" t="0" r="254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EB88F1" w14:textId="1B1E3FA1" w:rsidR="00C62E81" w:rsidRPr="001269F9" w:rsidRDefault="00C62E81" w:rsidP="00D347DB">
                            <w:pPr>
                              <w:jc w:val="center"/>
                              <w:rPr>
                                <w:sz w:val="20"/>
                              </w:rPr>
                            </w:pPr>
                            <w:r>
                              <w:rPr>
                                <w:sz w:val="20"/>
                              </w:rPr>
                              <w:t>Listen to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4" type="#_x0000_t202" style="position:absolute;left:0;text-align:left;margin-left:-12.9pt;margin-top:3.1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RXO30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" filled="f">
                <v:textbox inset="0,0,0,0">
                  <w:txbxContent>
                    <w:p w14:paraId="47EB88F1" w14:textId="1B1E3FA1" w:rsidR="000664B9" w:rsidRPr="001269F9" w:rsidRDefault="000664B9" w:rsidP="00D347DB">
                      <w:pPr>
                        <w:jc w:val="center"/>
                        <w:rPr>
                          <w:sz w:val="20"/>
                        </w:rPr>
                      </w:pPr>
                      <w:r>
                        <w:rPr>
                          <w:sz w:val="20"/>
                        </w:rPr>
                        <w:t>Listen to others</w:t>
                      </w:r>
                    </w:p>
                  </w:txbxContent>
                </v:textbox>
              </v:shape>
            </w:pict>
          </mc:Fallback>
        </mc:AlternateContent>
      </w:r>
      <w:r w:rsidR="00897373" w:rsidRPr="00ED17A8">
        <w:rPr>
          <w:rFonts w:cs="Arial"/>
          <w:i/>
        </w:rPr>
        <w:t>Listen</w:t>
      </w:r>
      <w:r w:rsidR="00897373">
        <w:rPr>
          <w:rFonts w:cs="Arial"/>
        </w:rPr>
        <w:t xml:space="preserve"> to others (Susan helped me to show humility).</w:t>
      </w:r>
    </w:p>
    <w:p w14:paraId="68233784" w14:textId="77777777" w:rsidR="00897373" w:rsidRDefault="00897373" w:rsidP="00897373">
      <w:pPr>
        <w:pStyle w:val="Heading4"/>
        <w:rPr>
          <w:rFonts w:cs="Arial"/>
        </w:rPr>
      </w:pPr>
      <w:r>
        <w:rPr>
          <w:rFonts w:cs="Arial"/>
        </w:rPr>
        <w:t>Be encouraged.</w:t>
      </w:r>
    </w:p>
    <w:p w14:paraId="2A15A8A2" w14:textId="31CF2B7C" w:rsidR="00897373" w:rsidRDefault="008E5DB6" w:rsidP="00897373">
      <w:pPr>
        <w:pStyle w:val="Heading5"/>
        <w:rPr>
          <w:rFonts w:cs="Arial"/>
        </w:rPr>
      </w:pPr>
      <w:r w:rsidRPr="008B1F91">
        <w:rPr>
          <w:rFonts w:cs="Arial"/>
          <w:noProof/>
          <w:lang w:eastAsia="en-US"/>
        </w:rPr>
        <mc:AlternateContent>
          <mc:Choice Requires="wps">
            <w:drawing>
              <wp:anchor distT="0" distB="0" distL="114300" distR="114300" simplePos="0" relativeHeight="251710976" behindDoc="0" locked="0" layoutInCell="1" allowOverlap="1" wp14:anchorId="4B006A48" wp14:editId="4280D8B5">
                <wp:simplePos x="0" y="0"/>
                <wp:positionH relativeFrom="column">
                  <wp:posOffset>-164465</wp:posOffset>
                </wp:positionH>
                <wp:positionV relativeFrom="paragraph">
                  <wp:posOffset>99060</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7E9B4E" w14:textId="65E4AA07" w:rsidR="00C62E81" w:rsidRPr="001269F9" w:rsidRDefault="00C62E81" w:rsidP="00D347DB">
                            <w:pPr>
                              <w:jc w:val="center"/>
                              <w:rPr>
                                <w:sz w:val="20"/>
                              </w:rPr>
                            </w:pPr>
                            <w:r>
                              <w:rPr>
                                <w:sz w:val="20"/>
                              </w:rPr>
                              <w:t>3:10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5" type="#_x0000_t202" style="position:absolute;left:0;text-align:left;margin-left:-12.9pt;margin-top:7.8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" filled="f">
                <v:textbox inset="0,0,0,0">
                  <w:txbxContent>
                    <w:p w14:paraId="597E9B4E" w14:textId="65E4AA07" w:rsidR="000664B9" w:rsidRPr="001269F9" w:rsidRDefault="000664B9" w:rsidP="00D347DB">
                      <w:pPr>
                        <w:jc w:val="center"/>
                        <w:rPr>
                          <w:sz w:val="20"/>
                        </w:rPr>
                      </w:pPr>
                      <w:r>
                        <w:rPr>
                          <w:sz w:val="20"/>
                        </w:rPr>
                        <w:t>3:10</w:t>
                      </w:r>
                    </w:p>
                  </w:txbxContent>
                </v:textbox>
              </v:shape>
            </w:pict>
          </mc:Fallback>
        </mc:AlternateContent>
      </w:r>
      <w:r w:rsidR="00897373">
        <w:rPr>
          <w:rFonts w:cs="Arial"/>
        </w:rPr>
        <w:t>Isaiah told me to “tell the righteous it will be well with them, for they will enjoy the fruit of their deeds” (3:10 NIV).</w:t>
      </w:r>
    </w:p>
    <w:p w14:paraId="1BF314FD" w14:textId="77777777" w:rsidR="00897373" w:rsidRDefault="00897373" w:rsidP="00897373">
      <w:pPr>
        <w:pStyle w:val="Heading5"/>
        <w:rPr>
          <w:rFonts w:cs="Arial"/>
        </w:rPr>
      </w:pPr>
      <w:r>
        <w:rPr>
          <w:rFonts w:cs="Arial"/>
        </w:rPr>
        <w:t>God hasn’t settled his books yet.</w:t>
      </w:r>
    </w:p>
    <w:p w14:paraId="725F5E11" w14:textId="70E681DA" w:rsidR="00B3138A" w:rsidRDefault="00B3138A" w:rsidP="00B3138A">
      <w:pPr>
        <w:pStyle w:val="Heading3"/>
        <w:rPr>
          <w:rFonts w:cs="Arial"/>
        </w:rPr>
      </w:pPr>
      <w:r w:rsidRPr="008B1F91">
        <w:rPr>
          <w:rFonts w:cs="Arial"/>
          <w:noProof/>
          <w:lang w:eastAsia="en-US"/>
        </w:rPr>
        <mc:AlternateContent>
          <mc:Choice Requires="wps">
            <w:drawing>
              <wp:anchor distT="0" distB="0" distL="114300" distR="114300" simplePos="0" relativeHeight="251774464" behindDoc="0" locked="0" layoutInCell="1" allowOverlap="1" wp14:anchorId="56108F11" wp14:editId="717807F3">
                <wp:simplePos x="0" y="0"/>
                <wp:positionH relativeFrom="column">
                  <wp:posOffset>-164465</wp:posOffset>
                </wp:positionH>
                <wp:positionV relativeFrom="paragraph">
                  <wp:posOffset>66040</wp:posOffset>
                </wp:positionV>
                <wp:extent cx="685800" cy="337820"/>
                <wp:effectExtent l="0" t="0" r="25400" b="177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8B1265" w14:textId="285F93D0" w:rsidR="00B3138A" w:rsidRPr="001269F9" w:rsidRDefault="00B3138A" w:rsidP="00B3138A">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7" type="#_x0000_t202" style="position:absolute;left:0;text-align:left;margin-left:-12.9pt;margin-top:5.2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PGmH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" filled="f">
                <v:textbox inset="0,0,0,0">
                  <w:txbxContent>
                    <w:p w14:paraId="738B1265" w14:textId="285F93D0" w:rsidR="00B3138A" w:rsidRPr="001269F9" w:rsidRDefault="00B3138A" w:rsidP="00B3138A">
                      <w:pPr>
                        <w:shd w:val="solid" w:color="auto" w:fill="000000"/>
                        <w:jc w:val="center"/>
                        <w:rPr>
                          <w:sz w:val="20"/>
                        </w:rPr>
                      </w:pPr>
                      <w:r>
                        <w:rPr>
                          <w:sz w:val="20"/>
                        </w:rPr>
                        <w:t>Prayer</w:t>
                      </w:r>
                    </w:p>
                  </w:txbxContent>
                </v:textbox>
              </v:shape>
            </w:pict>
          </mc:Fallback>
        </mc:AlternateContent>
      </w:r>
      <w:r>
        <w:rPr>
          <w:rFonts w:cs="Arial"/>
        </w:rPr>
        <w:t>Prayer</w:t>
      </w:r>
    </w:p>
    <w:p w14:paraId="22786D14" w14:textId="4C3047FC"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78E7CA0E" w:rsidR="008B6D00" w:rsidRDefault="00A46DD1" w:rsidP="000B4941">
      <w:pPr>
        <w:pStyle w:val="Heading3"/>
        <w:rPr>
          <w:rFonts w:cs="Arial"/>
        </w:rPr>
      </w:pPr>
      <w:r>
        <w:rPr>
          <w:rFonts w:cs="Arial"/>
        </w:rPr>
        <w:t>The “court case against Israel” (Isa. 1) is followed by the promise of God’s blessing on Millennial Jerusalem (2:1-5).</w:t>
      </w:r>
    </w:p>
    <w:p w14:paraId="6DA89EFA" w14:textId="42714FFC" w:rsidR="00A46DD1" w:rsidRPr="00FD7B79" w:rsidRDefault="00A46DD1" w:rsidP="000B4941">
      <w:pPr>
        <w:pStyle w:val="Heading3"/>
        <w:rPr>
          <w:rFonts w:cs="Arial"/>
        </w:rPr>
      </w:pPr>
      <w:r>
        <w:rPr>
          <w:rFonts w:cs="Arial"/>
        </w:rPr>
        <w:t>Just after today’s text in 2:6–4:1 is another passage on Millennial Jerusalem (4:2-6), so today’s text looks at the stuff in the middle.</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5F5725FC" w:rsidR="008B6D00" w:rsidRDefault="00A46DD1" w:rsidP="000B4941">
      <w:pPr>
        <w:pStyle w:val="Heading3"/>
        <w:rPr>
          <w:rFonts w:cs="Arial"/>
        </w:rPr>
      </w:pPr>
      <w:r>
        <w:rPr>
          <w:rFonts w:cs="Arial"/>
        </w:rPr>
        <w:t>God is fair about his judgments—so he doesn’t just arbitrarily make pronouncements without giving his reasons.</w:t>
      </w:r>
    </w:p>
    <w:p w14:paraId="352830AE" w14:textId="57DE0559" w:rsidR="00585088" w:rsidRPr="00FD7B79" w:rsidRDefault="00585088" w:rsidP="000B4941">
      <w:pPr>
        <w:pStyle w:val="Heading3"/>
        <w:rPr>
          <w:rFonts w:cs="Arial"/>
        </w:rPr>
      </w:pPr>
      <w:r>
        <w:rPr>
          <w:rFonts w:cs="Arial"/>
        </w:rPr>
        <w:t>In this case, he gave the people over 200 years warning before he enacted his judgment.</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5F5A8147" w:rsidR="008B6D00" w:rsidRDefault="007F7C00" w:rsidP="000B4941">
      <w:pPr>
        <w:pStyle w:val="Heading3"/>
        <w:rPr>
          <w:rFonts w:cs="Arial"/>
        </w:rPr>
      </w:pPr>
      <w:r>
        <w:rPr>
          <w:rFonts w:cs="Arial"/>
        </w:rPr>
        <w:t>Isaiah primarily writes the southern nation of Judah, as the people were looking to the north while God judges that northern nation of Israel for its idolatry.</w:t>
      </w:r>
    </w:p>
    <w:p w14:paraId="2E1E5BFB" w14:textId="2D57491D" w:rsidR="007F7C00" w:rsidRDefault="007F7C00" w:rsidP="000B4941">
      <w:pPr>
        <w:pStyle w:val="Heading3"/>
        <w:rPr>
          <w:rFonts w:cs="Arial"/>
        </w:rPr>
      </w:pPr>
      <w:r>
        <w:rPr>
          <w:rFonts w:cs="Arial"/>
        </w:rPr>
        <w:t>The question remained whether they would stop doing the same kinds of practices—or would they continue in them and also be judged?</w:t>
      </w:r>
    </w:p>
    <w:p w14:paraId="4A229FBF" w14:textId="357A42AF" w:rsidR="007F7C00" w:rsidRDefault="007F7C00" w:rsidP="000B4941">
      <w:pPr>
        <w:pStyle w:val="Heading3"/>
        <w:rPr>
          <w:rFonts w:cs="Arial"/>
        </w:rPr>
      </w:pPr>
      <w:r>
        <w:rPr>
          <w:rFonts w:cs="Arial"/>
        </w:rPr>
        <w:t xml:space="preserve">They continued, so 21 years after the fall of the north, </w:t>
      </w:r>
      <w:r w:rsidR="005D7301">
        <w:rPr>
          <w:rFonts w:cs="Arial"/>
        </w:rPr>
        <w:t>46 cities of the south were ravaged by the Assyrians—all the way up to Jerusalem, where the conquest finally halted under godly king Hezekiah.</w:t>
      </w:r>
    </w:p>
    <w:p w14:paraId="46188384" w14:textId="2FE6C734" w:rsidR="005D7301" w:rsidRPr="00FD7B79" w:rsidRDefault="005D7301" w:rsidP="000B4941">
      <w:pPr>
        <w:pStyle w:val="Heading3"/>
        <w:rPr>
          <w:rFonts w:cs="Arial"/>
        </w:rPr>
      </w:pPr>
      <w:r>
        <w:rPr>
          <w:rFonts w:cs="Arial"/>
        </w:rPr>
        <w:t>Having a godly king isn’t enough, though.  The people themselves are responsible for their own lives.</w:t>
      </w:r>
      <w:r w:rsidR="00BA18C0">
        <w:rPr>
          <w:rFonts w:cs="Arial"/>
        </w:rPr>
        <w:t xml:space="preserve">  Would they repent?</w:t>
      </w:r>
    </w:p>
    <w:p w14:paraId="5A912E8C" w14:textId="77777777" w:rsidR="008B6D00" w:rsidRPr="00FD7B79" w:rsidRDefault="008B6D00" w:rsidP="000B4941">
      <w:pPr>
        <w:pStyle w:val="Heading1"/>
        <w:rPr>
          <w:rFonts w:cs="Arial"/>
        </w:rPr>
      </w:pPr>
      <w:r w:rsidRPr="00FD7B79">
        <w:rPr>
          <w:rFonts w:cs="Arial"/>
        </w:rPr>
        <w:t>Questions</w:t>
      </w:r>
    </w:p>
    <w:p w14:paraId="0EB384EF" w14:textId="75CC0AF6" w:rsidR="008B6D00" w:rsidRDefault="00661CCF" w:rsidP="000B4941">
      <w:pPr>
        <w:pStyle w:val="Heading3"/>
        <w:rPr>
          <w:rFonts w:cs="Arial"/>
        </w:rPr>
      </w:pPr>
      <w:r>
        <w:rPr>
          <w:rFonts w:cs="Arial"/>
        </w:rPr>
        <w:t>What does Isaiah mean by God having “abandoned your own people” (2:6</w:t>
      </w:r>
      <w:r w:rsidR="00363430">
        <w:rPr>
          <w:rFonts w:cs="Arial"/>
        </w:rPr>
        <w:t>a</w:t>
      </w:r>
      <w:r>
        <w:rPr>
          <w:rFonts w:cs="Arial"/>
        </w:rPr>
        <w:t>)?</w:t>
      </w:r>
    </w:p>
    <w:p w14:paraId="148BCC1B" w14:textId="5221ED7E" w:rsidR="008F5D2F" w:rsidRDefault="008F5D2F" w:rsidP="008F5D2F">
      <w:pPr>
        <w:pStyle w:val="Heading4"/>
        <w:rPr>
          <w:rFonts w:cs="Arial"/>
        </w:rPr>
      </w:pPr>
      <w:r>
        <w:rPr>
          <w:rFonts w:cs="Arial"/>
        </w:rPr>
        <w:t>God promised unconditionally to bless his people based on his covenant with Abraham (Gen. 12:1-3)—so he would never totally reject them (cf. Jer. 31:35-37).</w:t>
      </w:r>
    </w:p>
    <w:p w14:paraId="416A92E8" w14:textId="3E6056C8" w:rsidR="00AB4E62" w:rsidRDefault="00AB4E62" w:rsidP="008F5D2F">
      <w:pPr>
        <w:pStyle w:val="Heading4"/>
        <w:rPr>
          <w:rFonts w:cs="Arial"/>
        </w:rPr>
      </w:pPr>
      <w:r>
        <w:rPr>
          <w:rFonts w:cs="Arial"/>
        </w:rPr>
        <w:t xml:space="preserve">However, Israel’s covenant under Moses </w:t>
      </w:r>
      <w:r w:rsidR="0095113B">
        <w:rPr>
          <w:rFonts w:cs="Arial"/>
        </w:rPr>
        <w:t>warned that disobedience would lead to God even exiling his people for a time.</w:t>
      </w:r>
      <w:r w:rsidR="000B69A2">
        <w:rPr>
          <w:rFonts w:cs="Arial"/>
        </w:rPr>
        <w:t xml:space="preserve">  This time was coming!</w:t>
      </w:r>
    </w:p>
    <w:p w14:paraId="2FCD81F8" w14:textId="77777777" w:rsidR="00363430" w:rsidRDefault="00363430" w:rsidP="000B4941">
      <w:pPr>
        <w:pStyle w:val="Heading3"/>
        <w:rPr>
          <w:rFonts w:cs="Arial"/>
        </w:rPr>
      </w:pPr>
      <w:r>
        <w:rPr>
          <w:rFonts w:cs="Arial"/>
        </w:rPr>
        <w:t>Who were these eastern people (2:6b)?</w:t>
      </w:r>
    </w:p>
    <w:p w14:paraId="0A21BD7F" w14:textId="0C8D6B8A" w:rsidR="00BB0135" w:rsidRDefault="00BB0135" w:rsidP="00BB0135">
      <w:pPr>
        <w:pStyle w:val="Heading4"/>
        <w:rPr>
          <w:rFonts w:cs="Arial"/>
        </w:rPr>
      </w:pPr>
      <w:r>
        <w:rPr>
          <w:rFonts w:cs="Arial"/>
        </w:rPr>
        <w:t>Some say they were Assyrians.</w:t>
      </w:r>
    </w:p>
    <w:p w14:paraId="4B6F6BF5" w14:textId="67E33550" w:rsidR="00BB0135" w:rsidRDefault="00BB0135" w:rsidP="00BB0135">
      <w:pPr>
        <w:pStyle w:val="Heading4"/>
        <w:rPr>
          <w:rFonts w:cs="Arial"/>
        </w:rPr>
      </w:pPr>
      <w:r>
        <w:rPr>
          <w:rFonts w:cs="Arial"/>
        </w:rPr>
        <w:t>Isaiah 9:12 refers to the Arameans (Syrians) as “from the east” since they had migrated there from Mesopotamia.</w:t>
      </w:r>
    </w:p>
    <w:p w14:paraId="5B119938" w14:textId="4D2FD4C1" w:rsidR="009C604E" w:rsidRDefault="009C604E" w:rsidP="00BB0135">
      <w:pPr>
        <w:pStyle w:val="Heading4"/>
        <w:rPr>
          <w:rFonts w:cs="Arial"/>
        </w:rPr>
      </w:pPr>
      <w:r>
        <w:rPr>
          <w:rFonts w:cs="Arial"/>
        </w:rPr>
        <w:t>Ultimately, these eastern concepts in both Syria and Assyria came from teachings that had migrated from even farther east as Hinduism spread from India.</w:t>
      </w:r>
    </w:p>
    <w:p w14:paraId="4446223D" w14:textId="661A9CE0" w:rsidR="00363430" w:rsidRDefault="00363430" w:rsidP="000B4941">
      <w:pPr>
        <w:pStyle w:val="Heading3"/>
        <w:rPr>
          <w:rFonts w:cs="Arial"/>
        </w:rPr>
      </w:pPr>
      <w:r>
        <w:rPr>
          <w:rFonts w:cs="Arial"/>
        </w:rPr>
        <w:t>What kind of eastern practices did Judah follow (2:6b)?</w:t>
      </w:r>
    </w:p>
    <w:p w14:paraId="65BBB1AD" w14:textId="5C82EE89" w:rsidR="00281ED4" w:rsidRDefault="00E140CC" w:rsidP="00281ED4">
      <w:pPr>
        <w:pStyle w:val="Heading4"/>
        <w:rPr>
          <w:rFonts w:cs="Arial"/>
        </w:rPr>
      </w:pPr>
      <w:r>
        <w:rPr>
          <w:rFonts w:cs="Arial"/>
        </w:rPr>
        <w:t xml:space="preserve">Isaiah </w:t>
      </w:r>
      <w:r w:rsidR="00D1692C">
        <w:rPr>
          <w:rFonts w:cs="Arial"/>
        </w:rPr>
        <w:t>doesn't</w:t>
      </w:r>
      <w:r>
        <w:rPr>
          <w:rFonts w:cs="Arial"/>
        </w:rPr>
        <w:t xml:space="preserve"> spell out these practices specifically.</w:t>
      </w:r>
    </w:p>
    <w:p w14:paraId="24BAF8F9" w14:textId="0301D477" w:rsidR="00E140CC" w:rsidRDefault="00E140CC" w:rsidP="00281ED4">
      <w:pPr>
        <w:pStyle w:val="Heading4"/>
        <w:rPr>
          <w:rFonts w:cs="Arial"/>
        </w:rPr>
      </w:pPr>
      <w:r>
        <w:rPr>
          <w:rFonts w:cs="Arial"/>
        </w:rPr>
        <w:lastRenderedPageBreak/>
        <w:t xml:space="preserve">Even the word “superstitions” (NIV) or “practices” (NLT) or “influence” (NAU) must be </w:t>
      </w:r>
      <w:r w:rsidR="00D1692C">
        <w:rPr>
          <w:rFonts w:cs="Arial"/>
        </w:rPr>
        <w:t>supplied,</w:t>
      </w:r>
      <w:r>
        <w:rPr>
          <w:rFonts w:cs="Arial"/>
        </w:rPr>
        <w:t xml:space="preserve"> as it is not in the Hebrew text.</w:t>
      </w:r>
    </w:p>
    <w:p w14:paraId="22D8583F" w14:textId="50974927" w:rsidR="00D0086E" w:rsidRDefault="00D0086E" w:rsidP="000B4941">
      <w:pPr>
        <w:pStyle w:val="Heading3"/>
        <w:rPr>
          <w:rFonts w:cs="Arial"/>
        </w:rPr>
      </w:pPr>
      <w:r>
        <w:rPr>
          <w:rFonts w:cs="Arial"/>
        </w:rPr>
        <w:t xml:space="preserve">What is divination </w:t>
      </w:r>
      <w:r w:rsidR="00307B9F">
        <w:rPr>
          <w:rFonts w:cs="Arial"/>
        </w:rPr>
        <w:t>like the</w:t>
      </w:r>
      <w:r>
        <w:rPr>
          <w:rFonts w:cs="Arial"/>
        </w:rPr>
        <w:t xml:space="preserve"> Philistines (2:6c)?</w:t>
      </w:r>
    </w:p>
    <w:p w14:paraId="5CDFC950" w14:textId="77777777" w:rsidR="005927B3" w:rsidRDefault="003470D3" w:rsidP="00B70051">
      <w:pPr>
        <w:pStyle w:val="Heading4"/>
        <w:rPr>
          <w:rFonts w:cs="Arial"/>
        </w:rPr>
      </w:pPr>
      <w:r>
        <w:rPr>
          <w:rFonts w:cs="Arial"/>
        </w:rPr>
        <w:t>The word for “divination” (</w:t>
      </w:r>
      <w:r w:rsidRPr="005927B3">
        <w:rPr>
          <w:rFonts w:ascii="Yehudit" w:hAnsi="Yehudit" w:cs="Yehudit"/>
          <w:b/>
          <w:bCs/>
          <w:color w:val="000000" w:themeColor="text1"/>
          <w:sz w:val="48"/>
          <w:szCs w:val="96"/>
          <w:lang w:eastAsia="en-US"/>
        </w:rPr>
        <w:t>NÅnDo</w:t>
      </w:r>
      <w:r>
        <w:rPr>
          <w:rFonts w:cs="Arial"/>
        </w:rPr>
        <w:t xml:space="preserve">) literally means “to practice witchcraft </w:t>
      </w:r>
      <w:r w:rsidRPr="005927B3">
        <w:rPr>
          <w:rFonts w:cs="Arial"/>
          <w:i/>
        </w:rPr>
        <w:t>or</w:t>
      </w:r>
      <w:r>
        <w:rPr>
          <w:rFonts w:cs="Arial"/>
        </w:rPr>
        <w:t xml:space="preserve"> soothsaying</w:t>
      </w:r>
      <w:r w:rsidR="005927B3">
        <w:rPr>
          <w:rFonts w:cs="Arial"/>
        </w:rPr>
        <w:t>.</w:t>
      </w:r>
      <w:r>
        <w:rPr>
          <w:rFonts w:cs="Arial"/>
        </w:rPr>
        <w:t xml:space="preserve">” </w:t>
      </w:r>
    </w:p>
    <w:p w14:paraId="5933E3B0" w14:textId="4E63339F" w:rsidR="00B70051" w:rsidRDefault="005927B3" w:rsidP="00B70051">
      <w:pPr>
        <w:pStyle w:val="Heading4"/>
        <w:rPr>
          <w:rFonts w:cs="Arial"/>
        </w:rPr>
      </w:pPr>
      <w:r>
        <w:rPr>
          <w:rFonts w:cs="Arial"/>
        </w:rPr>
        <w:t>The noun form means “cloud-mass” of “cloud of incense” formed when incense</w:t>
      </w:r>
      <w:r w:rsidR="003470D3">
        <w:rPr>
          <w:rFonts w:cs="Arial"/>
        </w:rPr>
        <w:t xml:space="preserve"> makes a cloud.</w:t>
      </w:r>
    </w:p>
    <w:p w14:paraId="00D222D6" w14:textId="4E78D6E6" w:rsidR="003470D3" w:rsidRDefault="00AF76CF" w:rsidP="00B70051">
      <w:pPr>
        <w:pStyle w:val="Heading4"/>
        <w:rPr>
          <w:rFonts w:cs="Arial"/>
        </w:rPr>
      </w:pPr>
      <w:r>
        <w:rPr>
          <w:rFonts w:cs="Arial"/>
        </w:rPr>
        <w:t xml:space="preserve">In that cloud the </w:t>
      </w:r>
      <w:r w:rsidR="00744C21">
        <w:rPr>
          <w:rFonts w:cs="Arial"/>
        </w:rPr>
        <w:t xml:space="preserve">Philistine </w:t>
      </w:r>
      <w:r>
        <w:rPr>
          <w:rFonts w:cs="Arial"/>
        </w:rPr>
        <w:t xml:space="preserve">witch </w:t>
      </w:r>
      <w:r w:rsidR="00744C21">
        <w:rPr>
          <w:rFonts w:cs="Arial"/>
        </w:rPr>
        <w:t>would supposedly see the future</w:t>
      </w:r>
      <w:r>
        <w:rPr>
          <w:rFonts w:cs="Arial"/>
        </w:rPr>
        <w:t>.</w:t>
      </w:r>
    </w:p>
    <w:p w14:paraId="1A2306EF" w14:textId="3E76ADA6" w:rsidR="00EB22F4" w:rsidRDefault="00EB22F4" w:rsidP="000B4941">
      <w:pPr>
        <w:pStyle w:val="Heading3"/>
        <w:rPr>
          <w:rFonts w:cs="Arial"/>
        </w:rPr>
      </w:pPr>
      <w:r>
        <w:rPr>
          <w:rFonts w:cs="Arial"/>
        </w:rPr>
        <w:t>What was wrong with having silver, gold, horses and chariots (2:7)?</w:t>
      </w:r>
      <w:r w:rsidR="00AB2349">
        <w:rPr>
          <w:rFonts w:cs="Arial"/>
        </w:rPr>
        <w:t xml:space="preserve"> </w:t>
      </w:r>
    </w:p>
    <w:p w14:paraId="60038C7A" w14:textId="77777777" w:rsidR="003B749B" w:rsidRDefault="003B749B" w:rsidP="003B749B">
      <w:pPr>
        <w:pStyle w:val="Heading4"/>
        <w:rPr>
          <w:rFonts w:cs="Arial"/>
        </w:rPr>
      </w:pPr>
      <w:r>
        <w:rPr>
          <w:rFonts w:cs="Arial"/>
        </w:rPr>
        <w:t>Is wealth wrong?  Not in itself!</w:t>
      </w:r>
    </w:p>
    <w:p w14:paraId="13D624A4" w14:textId="54DCB44E" w:rsidR="003B749B" w:rsidRDefault="003B749B" w:rsidP="003B749B">
      <w:pPr>
        <w:pStyle w:val="Heading4"/>
        <w:rPr>
          <w:rFonts w:cs="Arial"/>
        </w:rPr>
      </w:pPr>
      <w:r>
        <w:rPr>
          <w:rFonts w:cs="Arial"/>
        </w:rPr>
        <w:t>However, they were plundering the poor (3:14) so that the poor were destitute while the rich got richer.</w:t>
      </w:r>
    </w:p>
    <w:p w14:paraId="0055D65B" w14:textId="5623CE19" w:rsidR="00E543A3" w:rsidRDefault="00ED26FC" w:rsidP="000B4941">
      <w:pPr>
        <w:pStyle w:val="Heading3"/>
        <w:rPr>
          <w:rFonts w:cs="Arial"/>
        </w:rPr>
      </w:pPr>
      <w:r>
        <w:rPr>
          <w:rFonts w:cs="Arial"/>
        </w:rPr>
        <w:t>Why do people worship idols that they have made (2:8)?</w:t>
      </w:r>
    </w:p>
    <w:p w14:paraId="11A5F58D" w14:textId="714586F1" w:rsidR="00A9715F" w:rsidRPr="00362C81" w:rsidRDefault="00A9715F" w:rsidP="000B4941">
      <w:pPr>
        <w:pStyle w:val="Heading3"/>
        <w:rPr>
          <w:rFonts w:cs="Arial"/>
        </w:rPr>
      </w:pPr>
      <w:r>
        <w:rPr>
          <w:rFonts w:cs="Arial"/>
        </w:rPr>
        <w:t xml:space="preserve">When would </w:t>
      </w:r>
      <w:r w:rsidRPr="008B427C">
        <w:rPr>
          <w:rFonts w:cs="Arial"/>
        </w:rPr>
        <w:t>the L</w:t>
      </w:r>
      <w:r w:rsidRPr="00B05F0B">
        <w:rPr>
          <w:rFonts w:cs="Arial"/>
          <w:sz w:val="20"/>
        </w:rPr>
        <w:t>ORD</w:t>
      </w:r>
      <w:r w:rsidRPr="00B05F0B">
        <w:rPr>
          <w:rFonts w:cs="Arial"/>
        </w:rPr>
        <w:t xml:space="preserve"> humble Judah for exalting herself (2:9-22)?</w:t>
      </w:r>
      <w:r w:rsidR="00362C81" w:rsidRPr="00B05F0B">
        <w:rPr>
          <w:rFonts w:cs="Arial"/>
        </w:rPr>
        <w:t xml:space="preserve">  When would this “day of the L</w:t>
      </w:r>
      <w:r w:rsidR="00362C81" w:rsidRPr="00B05F0B">
        <w:rPr>
          <w:rFonts w:cs="Arial"/>
          <w:sz w:val="20"/>
        </w:rPr>
        <w:t>ORD</w:t>
      </w:r>
      <w:r w:rsidR="00362C81" w:rsidRPr="00B05F0B">
        <w:rPr>
          <w:rFonts w:cs="Arial"/>
        </w:rPr>
        <w:t>” take place?</w:t>
      </w:r>
    </w:p>
    <w:p w14:paraId="6DC34479" w14:textId="436B1E48" w:rsidR="00362C81" w:rsidRPr="00362C81" w:rsidRDefault="00547AA1" w:rsidP="00362C81">
      <w:pPr>
        <w:pStyle w:val="Heading4"/>
        <w:rPr>
          <w:rFonts w:cs="Arial"/>
        </w:rPr>
      </w:pPr>
      <w:r>
        <w:rPr>
          <w:rFonts w:cs="Arial"/>
        </w:rPr>
        <w:t xml:space="preserve"> </w:t>
      </w:r>
      <w:r w:rsidR="00362C81">
        <w:rPr>
          <w:rFonts w:cs="Arial"/>
        </w:rPr>
        <w:t>“</w:t>
      </w:r>
      <w:r w:rsidR="00362C81" w:rsidRPr="00362C81">
        <w:rPr>
          <w:rFonts w:cs="Arial"/>
        </w:rPr>
        <w:t xml:space="preserve">(2) The day of the Lord (2:6–3:26). This is that period of time when God will send judgment to the nations and purify Israel in preparation for the coming of His King to reign in Jerusalem. The day of the Lord is described by John (Rev. 6–19), by the prophets (Isa. 13:6ff.; Ezek. 30; Joel 1:15; 2:1ff.; Zeph. 1:7ff.; Zech. 14:1ff.), and by the Lord Jesus (Matt. 24; Mark 13; Luke 21). It will be a time of terrible suffering, the environment will be devastated, and millions of people will die. (Note the repetition of the phrase </w:t>
      </w:r>
      <w:r w:rsidR="00362C81">
        <w:rPr>
          <w:rFonts w:cs="Arial"/>
        </w:rPr>
        <w:t>‘</w:t>
      </w:r>
      <w:r w:rsidR="00362C81" w:rsidRPr="00362C81">
        <w:rPr>
          <w:rFonts w:cs="Arial"/>
        </w:rPr>
        <w:t>in that day</w:t>
      </w:r>
      <w:r w:rsidR="00362C81">
        <w:rPr>
          <w:rFonts w:cs="Arial"/>
        </w:rPr>
        <w:t>’</w:t>
      </w:r>
      <w:r w:rsidR="00362C81" w:rsidRPr="00362C81">
        <w:rPr>
          <w:rFonts w:cs="Arial"/>
        </w:rPr>
        <w:t>: Isa. 2:17, 20; 3:7, 18; 4:1–2.)</w:t>
      </w:r>
      <w:r w:rsidR="004B791E">
        <w:rPr>
          <w:rFonts w:cs="Arial"/>
        </w:rPr>
        <w:t>”</w:t>
      </w:r>
    </w:p>
    <w:p w14:paraId="1356B727" w14:textId="11DC761B" w:rsidR="00362C81" w:rsidRPr="00362C81" w:rsidRDefault="00362C81" w:rsidP="00362C81">
      <w:pPr>
        <w:pStyle w:val="Heading4"/>
        <w:rPr>
          <w:rFonts w:cs="Arial"/>
        </w:rPr>
      </w:pPr>
      <w:r>
        <w:rPr>
          <w:rFonts w:cs="Arial"/>
        </w:rPr>
        <w:t>“To the prophets, ‘the day of the Lord’</w:t>
      </w:r>
      <w:r w:rsidRPr="00362C81">
        <w:rPr>
          <w:rFonts w:cs="Arial"/>
        </w:rPr>
        <w:t xml:space="preserve"> was foreshadowed by events in their own day. In the book of Isaiah, Assyria’s conquest of the northern kingdom and invasion of Judah, and the Babylonian captivity of Judah both pictu</w:t>
      </w:r>
      <w:r>
        <w:rPr>
          <w:rFonts w:cs="Arial"/>
        </w:rPr>
        <w:t xml:space="preserve">re the coming ‘day of the Lord’” (Wiersbe, </w:t>
      </w:r>
      <w:r>
        <w:rPr>
          <w:rFonts w:cs="Arial"/>
          <w:i/>
        </w:rPr>
        <w:t>Be Comforted</w:t>
      </w:r>
      <w:r>
        <w:rPr>
          <w:rFonts w:cs="Arial"/>
        </w:rPr>
        <w:t>, 32).</w:t>
      </w:r>
    </w:p>
    <w:p w14:paraId="6638D887" w14:textId="211B0D89" w:rsidR="00EF28D0" w:rsidRPr="00FD7B79" w:rsidRDefault="0041388B" w:rsidP="000B4941">
      <w:pPr>
        <w:pStyle w:val="Heading3"/>
        <w:rPr>
          <w:rFonts w:cs="Arial"/>
        </w:rPr>
      </w:pPr>
      <w:r w:rsidRPr="009964CB">
        <w:rPr>
          <w:rFonts w:cs="Arial"/>
        </w:rPr>
        <w:t>Will</w:t>
      </w:r>
      <w:r w:rsidR="00EF28D0" w:rsidRPr="009964CB">
        <w:rPr>
          <w:rFonts w:cs="Arial"/>
        </w:rPr>
        <w:t xml:space="preserve"> the people hiding in the rocks (2:19, 21) </w:t>
      </w:r>
      <w:r w:rsidRPr="009964CB">
        <w:rPr>
          <w:rFonts w:cs="Arial"/>
        </w:rPr>
        <w:t>be fulfilled</w:t>
      </w:r>
      <w:r w:rsidR="00EF28D0" w:rsidRPr="009964CB">
        <w:rPr>
          <w:rFonts w:cs="Arial"/>
        </w:rPr>
        <w:t xml:space="preserve"> in the Tribulation’</w:t>
      </w:r>
      <w:r w:rsidR="00950783" w:rsidRPr="009964CB">
        <w:rPr>
          <w:rFonts w:cs="Arial"/>
        </w:rPr>
        <w:t>s sixth seal (c</w:t>
      </w:r>
      <w:r w:rsidR="00EF28D0" w:rsidRPr="009964CB">
        <w:rPr>
          <w:rFonts w:cs="Arial"/>
        </w:rPr>
        <w:t>f. Rev. 6:15-17)?</w:t>
      </w: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3A81FD6D" w:rsidR="008B6D00" w:rsidRPr="00D422FC" w:rsidRDefault="001B35A9" w:rsidP="000B4941">
      <w:pPr>
        <w:ind w:right="-10"/>
        <w:rPr>
          <w:rFonts w:cs="Arial"/>
        </w:rPr>
      </w:pPr>
      <w:r>
        <w:rPr>
          <w:rFonts w:cs="Arial"/>
        </w:rPr>
        <w:t>Humble yourself instead of exerting self-confidence.</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7D192662" w14:textId="0B986C2E" w:rsidR="00915DE9" w:rsidRDefault="00915DE9" w:rsidP="000B4941">
      <w:pPr>
        <w:pStyle w:val="Heading3"/>
        <w:rPr>
          <w:rFonts w:cs="Arial"/>
        </w:rPr>
      </w:pPr>
      <w:r>
        <w:rPr>
          <w:rFonts w:cs="Arial"/>
        </w:rPr>
        <w:t xml:space="preserve">Pride: Why </w:t>
      </w:r>
      <w:r w:rsidR="009913BB">
        <w:rPr>
          <w:rFonts w:cs="Arial"/>
        </w:rPr>
        <w:t>do we have pride in our pride?</w:t>
      </w:r>
      <w:r w:rsidR="0045300D">
        <w:rPr>
          <w:rFonts w:cs="Arial"/>
        </w:rPr>
        <w:t xml:space="preserve">  Isn’t all pride </w:t>
      </w:r>
      <w:r w:rsidR="0045300D" w:rsidRPr="00F15C7D">
        <w:rPr>
          <w:rFonts w:cs="Arial"/>
          <w:i/>
        </w:rPr>
        <w:t>bad</w:t>
      </w:r>
      <w:r w:rsidR="0045300D">
        <w:rPr>
          <w:rFonts w:cs="Arial"/>
        </w:rPr>
        <w:t xml:space="preserve">, whether “gay pride” or </w:t>
      </w:r>
      <w:r w:rsidR="004C78B7">
        <w:rPr>
          <w:rFonts w:cs="Arial"/>
          <w:i/>
        </w:rPr>
        <w:t>self-</w:t>
      </w:r>
      <w:r w:rsidR="004C78B7">
        <w:rPr>
          <w:rFonts w:cs="Arial"/>
        </w:rPr>
        <w:t xml:space="preserve">pride </w:t>
      </w:r>
      <w:r w:rsidR="00D23EAE">
        <w:rPr>
          <w:rFonts w:cs="Arial"/>
        </w:rPr>
        <w:t xml:space="preserve">or </w:t>
      </w:r>
      <w:r w:rsidR="00C04FDD">
        <w:rPr>
          <w:rFonts w:cs="Arial"/>
        </w:rPr>
        <w:t xml:space="preserve">taking </w:t>
      </w:r>
      <w:r w:rsidR="00295FA5">
        <w:rPr>
          <w:rFonts w:cs="Arial"/>
        </w:rPr>
        <w:t xml:space="preserve">pride in our work or </w:t>
      </w:r>
      <w:r w:rsidR="001B203A">
        <w:rPr>
          <w:rFonts w:cs="Arial"/>
        </w:rPr>
        <w:t>any other type of pride?</w:t>
      </w:r>
    </w:p>
    <w:p w14:paraId="4556B0EC" w14:textId="73541E3E" w:rsidR="008B6D00" w:rsidRPr="00FD7B79" w:rsidRDefault="00915DE9" w:rsidP="000B4941">
      <w:pPr>
        <w:pStyle w:val="Heading3"/>
        <w:rPr>
          <w:rFonts w:cs="Arial"/>
        </w:rPr>
      </w:pPr>
      <w:r>
        <w:rPr>
          <w:rFonts w:cs="Arial"/>
        </w:rPr>
        <w:t xml:space="preserve">Materialism: </w:t>
      </w:r>
      <w:r w:rsidR="002A2482">
        <w:rPr>
          <w:rFonts w:cs="Arial"/>
        </w:rPr>
        <w:t xml:space="preserve">Last week a young agnostic </w:t>
      </w:r>
      <w:r w:rsidR="00A36C5B">
        <w:rPr>
          <w:rFonts w:cs="Arial"/>
        </w:rPr>
        <w:t xml:space="preserve">woman </w:t>
      </w:r>
      <w:r w:rsidR="002A2482">
        <w:rPr>
          <w:rFonts w:cs="Arial"/>
        </w:rPr>
        <w:t xml:space="preserve">asked her </w:t>
      </w:r>
      <w:r w:rsidR="00221AA0">
        <w:rPr>
          <w:rFonts w:cs="Arial"/>
        </w:rPr>
        <w:t xml:space="preserve">middle-aged </w:t>
      </w:r>
      <w:r w:rsidR="002A2482">
        <w:rPr>
          <w:rFonts w:cs="Arial"/>
        </w:rPr>
        <w:t xml:space="preserve">Christian mother </w:t>
      </w:r>
      <w:r w:rsidR="000554F8">
        <w:rPr>
          <w:rFonts w:cs="Arial"/>
        </w:rPr>
        <w:t xml:space="preserve">how </w:t>
      </w:r>
      <w:r w:rsidR="007C6D8E">
        <w:rPr>
          <w:rFonts w:cs="Arial"/>
        </w:rPr>
        <w:t>a fellow</w:t>
      </w:r>
      <w:r w:rsidR="000554F8">
        <w:rPr>
          <w:rFonts w:cs="Arial"/>
        </w:rPr>
        <w:t xml:space="preserve"> Christian could justify paying US$2 million cash for a house on the California coast.</w:t>
      </w:r>
      <w:r w:rsidR="00977066">
        <w:rPr>
          <w:rFonts w:cs="Arial"/>
        </w:rPr>
        <w:t xml:space="preserve">  What kind of response could anyone give to a question like that?</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0AF23475" w:rsidR="001A3DA2" w:rsidRDefault="00603088" w:rsidP="001A3DA2">
      <w:pPr>
        <w:pStyle w:val="Heading3"/>
        <w:rPr>
          <w:rFonts w:cs="Arial"/>
        </w:rPr>
      </w:pPr>
      <w:r>
        <w:rPr>
          <w:rFonts w:cs="Arial"/>
        </w:rPr>
        <w:t xml:space="preserve">Do you have any association with eastern </w:t>
      </w:r>
      <w:r w:rsidR="00F8035D">
        <w:rPr>
          <w:rFonts w:cs="Arial"/>
        </w:rPr>
        <w:t>philosophy?</w:t>
      </w:r>
    </w:p>
    <w:p w14:paraId="3B60C855" w14:textId="4E7FD069" w:rsidR="00F8035D" w:rsidRDefault="00F8035D" w:rsidP="00F8035D">
      <w:pPr>
        <w:pStyle w:val="Heading4"/>
        <w:rPr>
          <w:rFonts w:cs="Arial"/>
        </w:rPr>
      </w:pPr>
      <w:r>
        <w:rPr>
          <w:rFonts w:cs="Arial"/>
        </w:rPr>
        <w:t>Do you practice yoga, thinking it is only an exercise?  In reality, we know yoga is a Hindu practice to connect the human spirit with Brahmin, the high Hindu god.  The idea is that through relaxation we can become one with this “god,” and discover in ourselves that we are god!</w:t>
      </w:r>
    </w:p>
    <w:p w14:paraId="41BEB51D" w14:textId="742939D0" w:rsidR="00CC2471" w:rsidRDefault="00CC2471" w:rsidP="00F8035D">
      <w:pPr>
        <w:pStyle w:val="Heading4"/>
        <w:rPr>
          <w:rFonts w:cs="Arial"/>
        </w:rPr>
      </w:pPr>
      <w:r>
        <w:rPr>
          <w:rFonts w:cs="Arial"/>
        </w:rPr>
        <w:t>Do you watch movies that encourage you to place your confidence in yourself rather than God?  This is an eastern practice.</w:t>
      </w:r>
    </w:p>
    <w:p w14:paraId="6B18AC8F" w14:textId="598D8A40" w:rsidR="001F1968" w:rsidRDefault="001F1968" w:rsidP="001F1968">
      <w:pPr>
        <w:pStyle w:val="Heading5"/>
        <w:rPr>
          <w:rFonts w:cs="Arial"/>
        </w:rPr>
      </w:pPr>
      <w:r>
        <w:rPr>
          <w:rFonts w:cs="Arial"/>
        </w:rPr>
        <w:t xml:space="preserve">Such movies have been around since </w:t>
      </w:r>
      <w:r>
        <w:rPr>
          <w:rFonts w:cs="Arial"/>
          <w:i/>
        </w:rPr>
        <w:t>The Wizard of Oz</w:t>
      </w:r>
      <w:r>
        <w:rPr>
          <w:rFonts w:cs="Arial"/>
        </w:rPr>
        <w:t xml:space="preserve">—a film that teaches that there is no such wizard who controls events.  Rather, the lion has the courage in himself, the </w:t>
      </w:r>
      <w:r w:rsidR="00664FC3">
        <w:rPr>
          <w:rFonts w:cs="Arial"/>
        </w:rPr>
        <w:t xml:space="preserve">scarecrow can find confidence in himself alone, and </w:t>
      </w:r>
      <w:r w:rsidR="00E13DAF">
        <w:rPr>
          <w:rFonts w:cs="Arial"/>
        </w:rPr>
        <w:t xml:space="preserve">the tin man </w:t>
      </w:r>
      <w:r w:rsidR="00EB62D7">
        <w:rPr>
          <w:rFonts w:cs="Arial"/>
        </w:rPr>
        <w:t>already has a heart so he doesn’t need some higher power to give him one.</w:t>
      </w:r>
    </w:p>
    <w:p w14:paraId="7E26EC9C" w14:textId="4B766A21" w:rsidR="00F06495" w:rsidRDefault="004F2FB8" w:rsidP="001F1968">
      <w:pPr>
        <w:pStyle w:val="Heading5"/>
        <w:rPr>
          <w:rFonts w:cs="Arial"/>
        </w:rPr>
      </w:pPr>
      <w:r>
        <w:rPr>
          <w:rFonts w:cs="Arial"/>
        </w:rPr>
        <w:t xml:space="preserve">The only sensible one in the movie is Dorothy, who rebukes three men for not being man enough.  </w:t>
      </w:r>
    </w:p>
    <w:p w14:paraId="1AD949AE" w14:textId="21F3E33F" w:rsidR="00547505" w:rsidRDefault="00841889" w:rsidP="001F1968">
      <w:pPr>
        <w:pStyle w:val="Heading5"/>
        <w:rPr>
          <w:rFonts w:cs="Arial"/>
        </w:rPr>
      </w:pPr>
      <w:r>
        <w:rPr>
          <w:rFonts w:cs="Arial"/>
        </w:rPr>
        <w:t>Now all movies seem to promote the idea</w:t>
      </w:r>
      <w:r w:rsidR="00547505">
        <w:rPr>
          <w:rFonts w:cs="Arial"/>
        </w:rPr>
        <w:t xml:space="preserve"> of </w:t>
      </w:r>
      <w:r w:rsidR="001C01B1">
        <w:rPr>
          <w:rFonts w:cs="Arial"/>
        </w:rPr>
        <w:t xml:space="preserve">women who tap into their own </w:t>
      </w:r>
      <w:r w:rsidR="00BF34E9">
        <w:rPr>
          <w:rFonts w:cs="Arial"/>
        </w:rPr>
        <w:t>power and rule over men who don't tap into their own strength</w:t>
      </w:r>
      <w:r w:rsidR="007774C2">
        <w:rPr>
          <w:rFonts w:cs="Arial"/>
        </w:rPr>
        <w:t>.</w:t>
      </w:r>
      <w:r w:rsidR="00E11EC8">
        <w:rPr>
          <w:rFonts w:cs="Arial"/>
        </w:rPr>
        <w:t xml:space="preserve">  When was the last time you saw a woman rescued by a man?</w:t>
      </w:r>
      <w:r w:rsidR="009403AD">
        <w:rPr>
          <w:rFonts w:cs="Arial"/>
        </w:rPr>
        <w:t xml:space="preserve"> No, she is a warrior right there along with the men, showing them that they can have as much self-confidence as she has—all an eastern idea.</w:t>
      </w:r>
    </w:p>
    <w:p w14:paraId="479EEE7D" w14:textId="5CAF3D53" w:rsidR="00EA2FF3" w:rsidRDefault="00EA2FF3" w:rsidP="001A3DA2">
      <w:pPr>
        <w:pStyle w:val="Heading3"/>
        <w:rPr>
          <w:rFonts w:cs="Arial"/>
        </w:rPr>
      </w:pPr>
      <w:r>
        <w:rPr>
          <w:rFonts w:cs="Arial"/>
        </w:rPr>
        <w:t>What is the attraction of idols</w:t>
      </w:r>
      <w:r w:rsidR="007B2F4D">
        <w:rPr>
          <w:rFonts w:cs="Arial"/>
        </w:rPr>
        <w:t xml:space="preserve"> (2:8)</w:t>
      </w:r>
      <w:r>
        <w:rPr>
          <w:rFonts w:cs="Arial"/>
        </w:rPr>
        <w:t>?</w:t>
      </w:r>
    </w:p>
    <w:p w14:paraId="37301B0F" w14:textId="6DEEC528" w:rsidR="00EA2FF3" w:rsidRDefault="00BF52F6" w:rsidP="00EA2FF3">
      <w:pPr>
        <w:pStyle w:val="Heading4"/>
        <w:rPr>
          <w:rFonts w:cs="Arial"/>
        </w:rPr>
      </w:pPr>
      <w:r>
        <w:rPr>
          <w:rFonts w:cs="Arial"/>
          <w:i/>
        </w:rPr>
        <w:t>The Life Application Bible</w:t>
      </w:r>
      <w:r w:rsidR="00E52646">
        <w:rPr>
          <w:rFonts w:cs="Arial"/>
        </w:rPr>
        <w:t xml:space="preserve"> says it quite well.</w:t>
      </w:r>
      <w:r w:rsidR="00315FB8">
        <w:rPr>
          <w:rFonts w:cs="Arial"/>
        </w:rPr>
        <w:t xml:space="preserve">  </w:t>
      </w:r>
    </w:p>
    <w:p w14:paraId="374B0A73" w14:textId="163F48EF" w:rsidR="00CE6183" w:rsidRPr="004874CE" w:rsidRDefault="00CE6183" w:rsidP="00EA2FF3">
      <w:pPr>
        <w:pStyle w:val="Heading4"/>
        <w:rPr>
          <w:rFonts w:cs="Arial"/>
        </w:rPr>
      </w:pPr>
      <w:r w:rsidRPr="004874CE">
        <w:rPr>
          <w:rFonts w:cs="Arial"/>
        </w:rPr>
        <w:t>Bottom line—we like to be in control and don’t want to humble ourselves by giving control to God.</w:t>
      </w:r>
    </w:p>
    <w:p w14:paraId="08D31C3D" w14:textId="0095214A" w:rsidR="00F8035D" w:rsidRDefault="002B1108" w:rsidP="001A3DA2">
      <w:pPr>
        <w:pStyle w:val="Heading3"/>
        <w:rPr>
          <w:rFonts w:cs="Arial"/>
        </w:rPr>
      </w:pPr>
      <w:r>
        <w:rPr>
          <w:rFonts w:cs="Arial"/>
        </w:rPr>
        <w:t>How do we practice idolatry today?</w:t>
      </w:r>
    </w:p>
    <w:p w14:paraId="14DDAF86" w14:textId="28946F71" w:rsidR="00CE6183" w:rsidRDefault="00462425" w:rsidP="00CE6183">
      <w:pPr>
        <w:pStyle w:val="Heading4"/>
        <w:rPr>
          <w:rFonts w:cs="Arial"/>
        </w:rPr>
      </w:pPr>
      <w:r>
        <w:rPr>
          <w:rFonts w:cs="Arial"/>
        </w:rPr>
        <w:t>We worship our bodies—fitness</w:t>
      </w:r>
      <w:r w:rsidR="00825871">
        <w:rPr>
          <w:rFonts w:cs="Arial"/>
        </w:rPr>
        <w:t>, diets</w:t>
      </w:r>
    </w:p>
    <w:p w14:paraId="745C77A0" w14:textId="01924F48" w:rsidR="00CE6183" w:rsidRDefault="00462425" w:rsidP="00CE6183">
      <w:pPr>
        <w:pStyle w:val="Heading4"/>
        <w:rPr>
          <w:rFonts w:cs="Arial"/>
        </w:rPr>
      </w:pPr>
      <w:r>
        <w:rPr>
          <w:rFonts w:cs="Arial"/>
        </w:rPr>
        <w:t>We worship our autonomy—abortion</w:t>
      </w:r>
      <w:r w:rsidR="006A1ABA">
        <w:rPr>
          <w:rFonts w:cs="Arial"/>
        </w:rPr>
        <w:t>, democracy</w:t>
      </w:r>
    </w:p>
    <w:p w14:paraId="41FF130E" w14:textId="0F35B368" w:rsidR="000164C9" w:rsidRDefault="00D26D8C" w:rsidP="00CE6183">
      <w:pPr>
        <w:pStyle w:val="Heading4"/>
        <w:rPr>
          <w:rFonts w:cs="Arial"/>
        </w:rPr>
      </w:pPr>
      <w:r>
        <w:rPr>
          <w:rFonts w:cs="Arial"/>
        </w:rPr>
        <w:t>We worship our things—</w:t>
      </w:r>
      <w:r w:rsidR="00EE0D5D">
        <w:rPr>
          <w:rFonts w:cs="Arial"/>
        </w:rPr>
        <w:t>houses</w:t>
      </w:r>
      <w:r w:rsidR="00DE5EE0">
        <w:rPr>
          <w:rFonts w:cs="Arial"/>
        </w:rPr>
        <w:t>, cars, investments</w:t>
      </w:r>
    </w:p>
    <w:p w14:paraId="2B268D28" w14:textId="23659F0B" w:rsidR="00F87100" w:rsidRPr="00F87100" w:rsidRDefault="000A55E8" w:rsidP="002D20F2">
      <w:pPr>
        <w:pStyle w:val="Heading3"/>
        <w:rPr>
          <w:rFonts w:cs="Arial"/>
        </w:rPr>
      </w:pPr>
      <w:r>
        <w:rPr>
          <w:rFonts w:cs="Arial"/>
        </w:rPr>
        <w:t>C. S. Lewis noted, “</w:t>
      </w:r>
      <w:r w:rsidR="004E284F" w:rsidRPr="004E284F">
        <w:rPr>
          <w:rFonts w:cs="Arial"/>
        </w:rPr>
        <w:t xml:space="preserve">Pain insists upon being attended to. </w:t>
      </w:r>
      <w:r w:rsidR="00F87100" w:rsidRPr="00F87100">
        <w:rPr>
          <w:rFonts w:cs="Arial"/>
        </w:rPr>
        <w:t>God whispers to us in our pleasures, speaks in our conscience, but shouts in our pain: it is His mega</w:t>
      </w:r>
      <w:r w:rsidR="00F87100">
        <w:rPr>
          <w:rFonts w:cs="Arial"/>
        </w:rPr>
        <w:t>phone to rouse a deaf world” (</w:t>
      </w:r>
      <w:r w:rsidR="00F87100" w:rsidRPr="002D20F2">
        <w:rPr>
          <w:rFonts w:cs="Arial"/>
        </w:rPr>
        <w:t>The Problem of Pain</w:t>
      </w:r>
      <w:r w:rsidR="00F87100">
        <w:rPr>
          <w:rFonts w:cs="Arial"/>
        </w:rPr>
        <w:t xml:space="preserve">, </w:t>
      </w:r>
      <w:r w:rsidR="00F87100" w:rsidRPr="00F87100">
        <w:rPr>
          <w:rFonts w:cs="Arial"/>
        </w:rPr>
        <w:t>91</w:t>
      </w:r>
      <w:r w:rsidR="00F87100">
        <w:rPr>
          <w:rFonts w:cs="Arial"/>
        </w:rPr>
        <w:t xml:space="preserve">; cf. </w:t>
      </w:r>
      <w:r w:rsidR="00F87100" w:rsidRPr="00F87100">
        <w:rPr>
          <w:rFonts w:cs="Arial"/>
        </w:rPr>
        <w:t>http://www.patheos.com/blogs/daylightatheism/essays/the-problem-of-pain/</w:t>
      </w:r>
      <w:r w:rsidR="00F87100">
        <w:rPr>
          <w:rFonts w:cs="Arial"/>
        </w:rPr>
        <w:t>).</w:t>
      </w:r>
    </w:p>
    <w:p w14:paraId="17A37216" w14:textId="160A524D" w:rsidR="00CE6183" w:rsidRPr="00FD7B79" w:rsidRDefault="00CE6183" w:rsidP="001A3DA2">
      <w:pPr>
        <w:pStyle w:val="Heading3"/>
        <w:rPr>
          <w:rFonts w:cs="Arial"/>
        </w:rPr>
      </w:pPr>
    </w:p>
    <w:p w14:paraId="32587D5F" w14:textId="655BE0AA" w:rsidR="00BC445B" w:rsidRDefault="00BC445B" w:rsidP="00BC445B">
      <w:pPr>
        <w:pStyle w:val="Heading1"/>
        <w:rPr>
          <w:rFonts w:cs="Arial"/>
          <w:sz w:val="36"/>
        </w:rPr>
      </w:pPr>
      <w:r w:rsidRPr="00FB2D6E">
        <w:rPr>
          <w:rFonts w:cs="Arial"/>
        </w:rPr>
        <w:br w:type="page"/>
      </w:r>
      <w:r>
        <w:rPr>
          <w:rFonts w:cs="Arial"/>
          <w:sz w:val="36"/>
        </w:rPr>
        <w:lastRenderedPageBreak/>
        <w:t xml:space="preserve">Original </w:t>
      </w:r>
      <w:r w:rsidR="001E0AAF">
        <w:rPr>
          <w:rFonts w:cs="Arial"/>
          <w:sz w:val="36"/>
        </w:rPr>
        <w:t>OT Survey Volume 2</w:t>
      </w:r>
      <w:r>
        <w:rPr>
          <w:rFonts w:cs="Arial"/>
          <w:sz w:val="36"/>
        </w:rPr>
        <w:t xml:space="preserve"> Notes</w:t>
      </w:r>
      <w:r w:rsidRPr="00FB2D6E">
        <w:rPr>
          <w:rFonts w:cs="Arial"/>
          <w:sz w:val="36"/>
        </w:rPr>
        <w:t xml:space="preserve"> </w:t>
      </w:r>
    </w:p>
    <w:p w14:paraId="10C6BBD8" w14:textId="77777777" w:rsidR="001E0AAF" w:rsidRPr="00FB2D6E" w:rsidRDefault="001E0AAF" w:rsidP="00BC445B">
      <w:pPr>
        <w:pStyle w:val="Heading1"/>
        <w:rPr>
          <w:rFonts w:cs="Arial"/>
          <w:sz w:val="36"/>
        </w:rPr>
      </w:pPr>
    </w:p>
    <w:p w14:paraId="4AEE81CC" w14:textId="77777777" w:rsidR="002B2226" w:rsidRPr="00FD7B79" w:rsidRDefault="008B6D00" w:rsidP="002B2226">
      <w:pPr>
        <w:pStyle w:val="Header"/>
        <w:tabs>
          <w:tab w:val="clear" w:pos="4800"/>
          <w:tab w:val="center" w:pos="4950"/>
        </w:tabs>
        <w:ind w:right="-10"/>
        <w:rPr>
          <w:rFonts w:cs="Arial"/>
          <w:b/>
          <w:sz w:val="32"/>
        </w:rPr>
      </w:pPr>
      <w:r w:rsidRPr="00FB2D6E">
        <w:rPr>
          <w:rFonts w:cs="Arial"/>
        </w:rPr>
        <w:br w:type="page"/>
      </w:r>
      <w:r w:rsidR="002B2226">
        <w:rPr>
          <w:rFonts w:cs="Arial"/>
          <w:b/>
          <w:sz w:val="32"/>
        </w:rPr>
        <w:lastRenderedPageBreak/>
        <w:t>Why the Heat?</w:t>
      </w:r>
    </w:p>
    <w:p w14:paraId="3AF649FF" w14:textId="77777777" w:rsidR="002B2226" w:rsidRPr="00FD7B79" w:rsidRDefault="002B2226" w:rsidP="002B2226">
      <w:pPr>
        <w:pStyle w:val="Header"/>
        <w:tabs>
          <w:tab w:val="clear" w:pos="4800"/>
          <w:tab w:val="center" w:pos="4950"/>
        </w:tabs>
        <w:ind w:right="-10"/>
        <w:rPr>
          <w:rFonts w:cs="Arial"/>
          <w:b/>
          <w:i/>
        </w:rPr>
      </w:pPr>
      <w:r>
        <w:rPr>
          <w:rFonts w:cs="Arial"/>
          <w:b/>
          <w:i/>
        </w:rPr>
        <w:t>Isaiah 2:6–4:1</w:t>
      </w:r>
    </w:p>
    <w:p w14:paraId="55C551C8" w14:textId="7046105C" w:rsidR="00FD7B79" w:rsidRDefault="00FD7B79" w:rsidP="002B2226">
      <w:pPr>
        <w:pStyle w:val="Header"/>
        <w:tabs>
          <w:tab w:val="clear" w:pos="4800"/>
          <w:tab w:val="center" w:pos="4950"/>
        </w:tabs>
        <w:ind w:right="-10"/>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45E927FC"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667CFB">
        <w:rPr>
          <w:rFonts w:cs="Arial"/>
        </w:rPr>
        <w:t xml:space="preserve">The </w:t>
      </w:r>
      <w:r w:rsidR="00322157">
        <w:rPr>
          <w:rFonts w:cs="Arial"/>
        </w:rPr>
        <w:t>purpose</w:t>
      </w:r>
      <w:r w:rsidR="00667CFB">
        <w:rPr>
          <w:rFonts w:cs="Arial"/>
        </w:rPr>
        <w:t xml:space="preserve"> </w:t>
      </w:r>
      <w:r w:rsidR="00322157">
        <w:rPr>
          <w:rFonts w:cs="Arial"/>
        </w:rPr>
        <w:t>God warned of</w:t>
      </w:r>
      <w:r w:rsidR="00667CFB">
        <w:rPr>
          <w:rFonts w:cs="Arial"/>
        </w:rPr>
        <w:t xml:space="preserve"> the</w:t>
      </w:r>
      <w:r w:rsidR="000F5C59">
        <w:rPr>
          <w:rFonts w:cs="Arial"/>
        </w:rPr>
        <w:t xml:space="preserve"> near (586 BC) and far (Tribulation)</w:t>
      </w:r>
      <w:r w:rsidR="00667CFB">
        <w:rPr>
          <w:rFonts w:cs="Arial"/>
        </w:rPr>
        <w:t xml:space="preserve"> </w:t>
      </w:r>
      <w:r w:rsidR="00667CFB" w:rsidRPr="008B427C">
        <w:rPr>
          <w:rFonts w:cs="Arial"/>
        </w:rPr>
        <w:t>Day of the L</w:t>
      </w:r>
      <w:r w:rsidR="00667CFB" w:rsidRPr="00667CFB">
        <w:rPr>
          <w:rFonts w:cs="Arial"/>
          <w:sz w:val="20"/>
        </w:rPr>
        <w:t>ORD</w:t>
      </w:r>
      <w:r w:rsidR="00667CFB" w:rsidRPr="008B427C">
        <w:rPr>
          <w:rFonts w:cs="Arial"/>
        </w:rPr>
        <w:t xml:space="preserve"> </w:t>
      </w:r>
      <w:r w:rsidR="00035F34">
        <w:rPr>
          <w:rFonts w:cs="Arial"/>
        </w:rPr>
        <w:t xml:space="preserve">judgment </w:t>
      </w:r>
      <w:r w:rsidR="00667CFB">
        <w:rPr>
          <w:rFonts w:cs="Arial"/>
        </w:rPr>
        <w:t xml:space="preserve">was </w:t>
      </w:r>
      <w:r w:rsidR="000F5C59">
        <w:rPr>
          <w:rFonts w:cs="Arial"/>
        </w:rPr>
        <w:t xml:space="preserve">to exhort Judah to turn prideful rebellion </w:t>
      </w:r>
      <w:r w:rsidR="00035F34">
        <w:rPr>
          <w:rFonts w:cs="Arial"/>
        </w:rPr>
        <w:t>in</w:t>
      </w:r>
      <w:r w:rsidR="000F5C59">
        <w:rPr>
          <w:rFonts w:cs="Arial"/>
        </w:rPr>
        <w:t xml:space="preserve">to humble repentance </w:t>
      </w:r>
      <w:r w:rsidR="00667CFB" w:rsidRPr="008B427C">
        <w:rPr>
          <w:rFonts w:cs="Arial"/>
        </w:rPr>
        <w:t>(2:6–4:1).</w:t>
      </w:r>
    </w:p>
    <w:p w14:paraId="5AD95DC7" w14:textId="15FD24BD" w:rsidR="008B6D00" w:rsidRPr="008B1F91" w:rsidRDefault="008B6D00" w:rsidP="008B1F91">
      <w:pPr>
        <w:pStyle w:val="Heading1"/>
        <w:ind w:right="-10"/>
        <w:rPr>
          <w:rFonts w:cs="Arial"/>
        </w:rPr>
      </w:pPr>
      <w:r w:rsidRPr="008B1F91">
        <w:rPr>
          <w:rFonts w:cs="Arial"/>
        </w:rPr>
        <w:t>I.</w:t>
      </w:r>
      <w:r w:rsidRPr="008B1F91">
        <w:rPr>
          <w:rFonts w:cs="Arial"/>
        </w:rPr>
        <w:tab/>
      </w:r>
      <w:r w:rsidR="009F1920">
        <w:rPr>
          <w:rFonts w:cs="Arial"/>
        </w:rPr>
        <w:t xml:space="preserve">The reason </w:t>
      </w:r>
      <w:r w:rsidR="001F78D0" w:rsidRPr="008B427C">
        <w:rPr>
          <w:rFonts w:cs="Arial"/>
        </w:rPr>
        <w:t>the L</w:t>
      </w:r>
      <w:r w:rsidR="001F78D0" w:rsidRPr="00667CFB">
        <w:rPr>
          <w:rFonts w:cs="Arial"/>
          <w:sz w:val="20"/>
        </w:rPr>
        <w:t>ORD</w:t>
      </w:r>
      <w:r w:rsidR="001F78D0" w:rsidRPr="008B427C">
        <w:rPr>
          <w:rFonts w:cs="Arial"/>
        </w:rPr>
        <w:t xml:space="preserve"> </w:t>
      </w:r>
      <w:r w:rsidR="001F78D0">
        <w:rPr>
          <w:rFonts w:cs="Arial"/>
        </w:rPr>
        <w:t xml:space="preserve">will humble Judah </w:t>
      </w:r>
      <w:r w:rsidR="00D37528">
        <w:rPr>
          <w:rFonts w:cs="Arial"/>
        </w:rPr>
        <w:t xml:space="preserve">in the near (586 BC) and far (Tribulation) </w:t>
      </w:r>
      <w:r w:rsidR="00D37528" w:rsidRPr="008B427C">
        <w:rPr>
          <w:rFonts w:cs="Arial"/>
        </w:rPr>
        <w:t>Day of the L</w:t>
      </w:r>
      <w:r w:rsidR="00D37528" w:rsidRPr="00667CFB">
        <w:rPr>
          <w:rFonts w:cs="Arial"/>
          <w:sz w:val="20"/>
        </w:rPr>
        <w:t>ORD</w:t>
      </w:r>
      <w:r w:rsidR="00D37528" w:rsidRPr="008B427C">
        <w:rPr>
          <w:rFonts w:cs="Arial"/>
        </w:rPr>
        <w:t xml:space="preserve"> </w:t>
      </w:r>
      <w:r w:rsidR="00D37528">
        <w:rPr>
          <w:rFonts w:cs="Arial"/>
        </w:rPr>
        <w:t xml:space="preserve">judgment </w:t>
      </w:r>
      <w:r w:rsidR="001F78D0">
        <w:rPr>
          <w:rFonts w:cs="Arial"/>
        </w:rPr>
        <w:t>was because of t</w:t>
      </w:r>
      <w:r w:rsidR="004D5261">
        <w:rPr>
          <w:rFonts w:cs="Arial"/>
        </w:rPr>
        <w:t xml:space="preserve">he people’s proud self-confidence </w:t>
      </w:r>
      <w:r w:rsidR="001F78D0">
        <w:rPr>
          <w:rFonts w:cs="Arial"/>
        </w:rPr>
        <w:t>(2:6-</w:t>
      </w:r>
      <w:r w:rsidR="00B261B2">
        <w:rPr>
          <w:rFonts w:cs="Arial"/>
        </w:rPr>
        <w:t>22).</w:t>
      </w:r>
    </w:p>
    <w:p w14:paraId="5FEF7A00" w14:textId="00BAA19D" w:rsidR="008B6D00" w:rsidRPr="00FD7B79" w:rsidRDefault="00BD2FFE" w:rsidP="000B4941">
      <w:pPr>
        <w:pStyle w:val="Heading2"/>
        <w:ind w:right="-10"/>
        <w:rPr>
          <w:rFonts w:cs="Arial"/>
        </w:rPr>
      </w:pPr>
      <w:r>
        <w:rPr>
          <w:rFonts w:cs="Arial"/>
        </w:rPr>
        <w:t>The evidence</w:t>
      </w:r>
      <w:r w:rsidR="00EF063A">
        <w:rPr>
          <w:rFonts w:cs="Arial"/>
        </w:rPr>
        <w:t>s</w:t>
      </w:r>
      <w:r>
        <w:rPr>
          <w:rFonts w:cs="Arial"/>
        </w:rPr>
        <w:t xml:space="preserve"> of Judah’s pride </w:t>
      </w:r>
      <w:r w:rsidR="00EF063A">
        <w:rPr>
          <w:rFonts w:cs="Arial"/>
        </w:rPr>
        <w:t>were</w:t>
      </w:r>
      <w:r>
        <w:rPr>
          <w:rFonts w:cs="Arial"/>
        </w:rPr>
        <w:t xml:space="preserve"> her eastern superstitions, divination, </w:t>
      </w:r>
      <w:r w:rsidR="00EF063A">
        <w:rPr>
          <w:rFonts w:cs="Arial"/>
        </w:rPr>
        <w:t xml:space="preserve">pagan </w:t>
      </w:r>
      <w:r>
        <w:rPr>
          <w:rFonts w:cs="Arial"/>
        </w:rPr>
        <w:t xml:space="preserve">alliances, </w:t>
      </w:r>
      <w:r w:rsidR="003E7F10">
        <w:rPr>
          <w:rFonts w:cs="Arial"/>
        </w:rPr>
        <w:t>materialism</w:t>
      </w:r>
      <w:r w:rsidR="00EF063A">
        <w:rPr>
          <w:rFonts w:cs="Arial"/>
        </w:rPr>
        <w:t>,</w:t>
      </w:r>
      <w:r w:rsidR="00B261B2">
        <w:rPr>
          <w:rFonts w:cs="Arial"/>
        </w:rPr>
        <w:t xml:space="preserve"> and idolatry (2:6-8</w:t>
      </w:r>
      <w:r>
        <w:rPr>
          <w:rFonts w:cs="Arial"/>
        </w:rPr>
        <w:t>)</w:t>
      </w:r>
      <w:r w:rsidR="003E7F10">
        <w:rPr>
          <w:rFonts w:cs="Arial"/>
        </w:rPr>
        <w:t>.</w:t>
      </w:r>
    </w:p>
    <w:p w14:paraId="0128429F" w14:textId="451F89C1" w:rsidR="008B6D00" w:rsidRPr="00FD7B79" w:rsidRDefault="00BD2FFE" w:rsidP="000B4941">
      <w:pPr>
        <w:pStyle w:val="Heading2"/>
        <w:ind w:right="-10"/>
        <w:rPr>
          <w:rFonts w:cs="Arial"/>
        </w:rPr>
      </w:pPr>
      <w:r>
        <w:rPr>
          <w:rFonts w:cs="Arial"/>
        </w:rPr>
        <w:t xml:space="preserve">The response of God </w:t>
      </w:r>
      <w:r w:rsidR="00B261B2">
        <w:rPr>
          <w:rFonts w:cs="Arial"/>
        </w:rPr>
        <w:t xml:space="preserve">to Judah’s trust in herself </w:t>
      </w:r>
      <w:r>
        <w:rPr>
          <w:rFonts w:cs="Arial"/>
        </w:rPr>
        <w:t xml:space="preserve">would be to humble them </w:t>
      </w:r>
      <w:r w:rsidR="004D5261">
        <w:rPr>
          <w:rFonts w:cs="Arial"/>
        </w:rPr>
        <w:t xml:space="preserve">both in the near Babylonian invasion and the distant Tribulation judgments </w:t>
      </w:r>
      <w:r>
        <w:rPr>
          <w:rFonts w:cs="Arial"/>
        </w:rPr>
        <w:t>(2:9-</w:t>
      </w:r>
      <w:r w:rsidR="00B261B2">
        <w:rPr>
          <w:rFonts w:cs="Arial"/>
        </w:rPr>
        <w:t>22).</w:t>
      </w:r>
    </w:p>
    <w:p w14:paraId="00908177" w14:textId="2B771950" w:rsidR="008B6D00" w:rsidRPr="00FD7B79" w:rsidRDefault="008B6D00" w:rsidP="000B4941">
      <w:pPr>
        <w:pStyle w:val="Heading1"/>
        <w:ind w:right="-10"/>
        <w:rPr>
          <w:rFonts w:cs="Arial"/>
        </w:rPr>
      </w:pPr>
      <w:r w:rsidRPr="00FD7B79">
        <w:rPr>
          <w:rFonts w:cs="Arial"/>
        </w:rPr>
        <w:t>II.</w:t>
      </w:r>
      <w:r w:rsidRPr="00FD7B79">
        <w:rPr>
          <w:rFonts w:cs="Arial"/>
        </w:rPr>
        <w:tab/>
      </w:r>
      <w:r w:rsidR="003B6C4C">
        <w:rPr>
          <w:rFonts w:cs="Arial"/>
        </w:rPr>
        <w:t xml:space="preserve">The way </w:t>
      </w:r>
      <w:r w:rsidR="003B6C4C" w:rsidRPr="008B427C">
        <w:rPr>
          <w:rFonts w:cs="Arial"/>
        </w:rPr>
        <w:t>the L</w:t>
      </w:r>
      <w:r w:rsidR="003B6C4C" w:rsidRPr="00667CFB">
        <w:rPr>
          <w:rFonts w:cs="Arial"/>
          <w:sz w:val="20"/>
        </w:rPr>
        <w:t>ORD</w:t>
      </w:r>
      <w:r w:rsidR="003B6C4C" w:rsidRPr="008B427C">
        <w:rPr>
          <w:rFonts w:cs="Arial"/>
        </w:rPr>
        <w:t xml:space="preserve"> </w:t>
      </w:r>
      <w:r w:rsidR="003B6C4C">
        <w:rPr>
          <w:rFonts w:cs="Arial"/>
        </w:rPr>
        <w:t>will humble Judah will be to</w:t>
      </w:r>
      <w:r w:rsidR="00D364A8">
        <w:rPr>
          <w:rFonts w:cs="Arial"/>
        </w:rPr>
        <w:t xml:space="preserve"> take away everything that Judah trusted </w:t>
      </w:r>
      <w:r w:rsidR="00035F34">
        <w:rPr>
          <w:rFonts w:cs="Arial"/>
        </w:rPr>
        <w:t xml:space="preserve">instead of </w:t>
      </w:r>
      <w:r w:rsidR="00D37528">
        <w:rPr>
          <w:rFonts w:cs="Arial"/>
        </w:rPr>
        <w:t xml:space="preserve">trusting in </w:t>
      </w:r>
      <w:r w:rsidR="00035F34" w:rsidRPr="008B427C">
        <w:rPr>
          <w:rFonts w:cs="Arial"/>
        </w:rPr>
        <w:t>the L</w:t>
      </w:r>
      <w:r w:rsidR="00035F34" w:rsidRPr="00667CFB">
        <w:rPr>
          <w:rFonts w:cs="Arial"/>
          <w:sz w:val="20"/>
        </w:rPr>
        <w:t>ORD</w:t>
      </w:r>
      <w:r w:rsidR="00035F34" w:rsidRPr="008B427C">
        <w:rPr>
          <w:rFonts w:cs="Arial"/>
        </w:rPr>
        <w:t xml:space="preserve"> </w:t>
      </w:r>
      <w:r w:rsidR="00D364A8">
        <w:rPr>
          <w:rFonts w:cs="Arial"/>
        </w:rPr>
        <w:t>(3:1–4:1).</w:t>
      </w:r>
    </w:p>
    <w:p w14:paraId="413D43CD" w14:textId="529BA959" w:rsidR="00F618B3" w:rsidRDefault="00081C10" w:rsidP="000B4941">
      <w:pPr>
        <w:pStyle w:val="Heading2"/>
        <w:ind w:right="-10"/>
        <w:rPr>
          <w:rFonts w:cs="Arial"/>
        </w:rPr>
      </w:pPr>
      <w:r>
        <w:rPr>
          <w:rFonts w:cs="Arial"/>
        </w:rPr>
        <w:t>Food and water will become scarce (3:1).</w:t>
      </w:r>
    </w:p>
    <w:p w14:paraId="42C37272" w14:textId="0113E7E6" w:rsidR="008B6D00" w:rsidRPr="00FD7B79" w:rsidRDefault="00B54203" w:rsidP="000B4941">
      <w:pPr>
        <w:pStyle w:val="Heading2"/>
        <w:ind w:right="-10"/>
        <w:rPr>
          <w:rFonts w:cs="Arial"/>
        </w:rPr>
      </w:pPr>
      <w:r>
        <w:rPr>
          <w:rFonts w:cs="Arial"/>
        </w:rPr>
        <w:t>Proud men who paraded their sin</w:t>
      </w:r>
      <w:r w:rsidR="00215E86">
        <w:rPr>
          <w:rFonts w:cs="Arial"/>
        </w:rPr>
        <w:t xml:space="preserve"> </w:t>
      </w:r>
      <w:r w:rsidR="009F2B30">
        <w:rPr>
          <w:rFonts w:cs="Arial"/>
        </w:rPr>
        <w:t xml:space="preserve">and oppressed others would bring disaster </w:t>
      </w:r>
      <w:r w:rsidR="00F618B3">
        <w:rPr>
          <w:rFonts w:cs="Arial"/>
        </w:rPr>
        <w:t>(3:2</w:t>
      </w:r>
      <w:r>
        <w:rPr>
          <w:rFonts w:cs="Arial"/>
        </w:rPr>
        <w:t>-15</w:t>
      </w:r>
      <w:r w:rsidR="00215E86">
        <w:rPr>
          <w:rFonts w:cs="Arial"/>
        </w:rPr>
        <w:t>).</w:t>
      </w:r>
    </w:p>
    <w:p w14:paraId="2ADC7F96" w14:textId="5722A367" w:rsidR="008B6D00" w:rsidRPr="00FD7B79" w:rsidRDefault="00B54203" w:rsidP="00B54203">
      <w:pPr>
        <w:pStyle w:val="Heading2"/>
        <w:ind w:right="-10"/>
        <w:rPr>
          <w:rFonts w:cs="Arial"/>
        </w:rPr>
      </w:pPr>
      <w:r>
        <w:rPr>
          <w:rFonts w:cs="Arial"/>
        </w:rPr>
        <w:t>P</w:t>
      </w:r>
      <w:r w:rsidRPr="00B54203">
        <w:rPr>
          <w:rFonts w:cs="Arial"/>
        </w:rPr>
        <w:t xml:space="preserve">roud women who profited from their husbands’ crimes </w:t>
      </w:r>
      <w:r>
        <w:rPr>
          <w:rFonts w:cs="Arial"/>
        </w:rPr>
        <w:t xml:space="preserve">would be shamed </w:t>
      </w:r>
      <w:r w:rsidRPr="00B54203">
        <w:rPr>
          <w:rFonts w:cs="Arial"/>
        </w:rPr>
        <w:t>(3:16–4:1).</w:t>
      </w: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3C323667" w:rsidR="00741722" w:rsidRPr="00FD7B79" w:rsidRDefault="00741722" w:rsidP="00741722">
      <w:pPr>
        <w:pStyle w:val="Header"/>
        <w:rPr>
          <w:rFonts w:cs="Arial"/>
        </w:rPr>
      </w:pPr>
      <w:r w:rsidRPr="00FD7B79">
        <w:rPr>
          <w:rFonts w:cs="Arial"/>
        </w:rPr>
        <w:t>The listeners will</w:t>
      </w:r>
      <w:r w:rsidR="001918DF">
        <w:rPr>
          <w:rFonts w:cs="Arial"/>
        </w:rPr>
        <w:t xml:space="preserve"> repent of prideful self-confidence</w:t>
      </w:r>
      <w:r w:rsidR="003371B0">
        <w:rPr>
          <w:rFonts w:cs="Arial"/>
        </w:rPr>
        <w:t xml:space="preserve"> and entrust themselves to God.</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26B00823"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9571FA">
        <w:rPr>
          <w:rFonts w:cs="Arial"/>
        </w:rPr>
        <w:t>Sometimes God doesn’t make sense!</w:t>
      </w:r>
    </w:p>
    <w:p w14:paraId="4EB09DB7" w14:textId="25A133EF"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781D5B">
        <w:rPr>
          <w:rFonts w:cs="Arial"/>
        </w:rPr>
        <w:t>Do you think God always makes sense?</w:t>
      </w:r>
    </w:p>
    <w:p w14:paraId="1AD9164E" w14:textId="257524D2" w:rsidR="001F1EF0" w:rsidRDefault="001F1EF0" w:rsidP="001F1EF0">
      <w:pPr>
        <w:pStyle w:val="Heading3"/>
        <w:rPr>
          <w:rFonts w:cs="Arial"/>
        </w:rPr>
      </w:pPr>
      <w:r>
        <w:rPr>
          <w:rFonts w:cs="Arial"/>
        </w:rPr>
        <w:t xml:space="preserve">The Bible often asks </w:t>
      </w:r>
      <w:r w:rsidR="0032360A">
        <w:rPr>
          <w:rFonts w:cs="Arial"/>
        </w:rPr>
        <w:t>sensible questions</w:t>
      </w:r>
      <w:r w:rsidR="00A40F60">
        <w:rPr>
          <w:rFonts w:cs="Arial"/>
        </w:rPr>
        <w:t xml:space="preserve">—questions about God </w:t>
      </w:r>
      <w:r w:rsidR="00A40F60">
        <w:rPr>
          <w:rFonts w:cs="Arial"/>
          <w:i/>
        </w:rPr>
        <w:t>not</w:t>
      </w:r>
      <w:r w:rsidR="00A40F60">
        <w:rPr>
          <w:rFonts w:cs="Arial"/>
        </w:rPr>
        <w:t xml:space="preserve"> making sense</w:t>
      </w:r>
      <w:r>
        <w:rPr>
          <w:rFonts w:cs="Arial"/>
        </w:rPr>
        <w:t>:</w:t>
      </w:r>
    </w:p>
    <w:p w14:paraId="4495B8BC" w14:textId="20A096D1"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6848B9">
        <w:rPr>
          <w:rFonts w:cs="Arial"/>
        </w:rPr>
        <w:t xml:space="preserve">Why would God make </w:t>
      </w:r>
      <w:r w:rsidR="00525F81">
        <w:rPr>
          <w:rFonts w:cs="Arial"/>
        </w:rPr>
        <w:t>life</w:t>
      </w:r>
      <w:r w:rsidR="006848B9">
        <w:rPr>
          <w:rFonts w:cs="Arial"/>
        </w:rPr>
        <w:t xml:space="preserve"> </w:t>
      </w:r>
      <w:r w:rsidR="00D53925">
        <w:rPr>
          <w:rFonts w:cs="Arial"/>
          <w:u w:val="single"/>
        </w:rPr>
        <w:t>hard</w:t>
      </w:r>
      <w:r w:rsidR="006848B9">
        <w:rPr>
          <w:rFonts w:cs="Arial"/>
        </w:rPr>
        <w:t xml:space="preserve"> for his own people</w:t>
      </w:r>
      <w:r w:rsidR="006900A6">
        <w:rPr>
          <w:rFonts w:cs="Arial"/>
        </w:rPr>
        <w:t>—for you and me</w:t>
      </w:r>
      <w:r w:rsidR="006848B9">
        <w:rPr>
          <w:rFonts w:cs="Arial"/>
        </w:rPr>
        <w:t>?</w:t>
      </w:r>
    </w:p>
    <w:p w14:paraId="3EDCDBE3" w14:textId="013E3DA3"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FB6D90">
        <w:rPr>
          <w:rFonts w:cs="Arial"/>
        </w:rPr>
        <w:t>Things were bad in Judah a</w:t>
      </w:r>
      <w:r w:rsidR="00C04941">
        <w:rPr>
          <w:rFonts w:cs="Arial"/>
        </w:rPr>
        <w:t>nd they were going to get worse (historical and “Day</w:t>
      </w:r>
      <w:r w:rsidR="001B1321">
        <w:rPr>
          <w:rFonts w:cs="Arial"/>
        </w:rPr>
        <w:t xml:space="preserve"> of the Lord</w:t>
      </w:r>
      <w:r w:rsidR="00C04941">
        <w:rPr>
          <w:rFonts w:cs="Arial"/>
        </w:rPr>
        <w:t>” issues).</w:t>
      </w:r>
    </w:p>
    <w:p w14:paraId="39EC7A44" w14:textId="43843FCF"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8F5044">
        <w:rPr>
          <w:rFonts w:cs="Arial"/>
        </w:rPr>
        <w:t>Today we’ll see two reasons God sometimes makes life difficult for us.</w:t>
      </w:r>
    </w:p>
    <w:p w14:paraId="401B64A2" w14:textId="5B94C53A"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8049D6">
        <w:rPr>
          <w:rFonts w:cs="Arial"/>
        </w:rPr>
        <w:t>Isaiah 2:6–4:1</w:t>
      </w:r>
      <w:r w:rsidR="0052380B">
        <w:rPr>
          <w:rFonts w:cs="Arial"/>
        </w:rPr>
        <w:t xml:space="preserve"> answers</w:t>
      </w:r>
      <w:r w:rsidR="00B80170">
        <w:rPr>
          <w:rFonts w:cs="Arial"/>
        </w:rPr>
        <w:t xml:space="preserve"> the question…</w:t>
      </w:r>
    </w:p>
    <w:p w14:paraId="75F08433" w14:textId="77777777" w:rsidR="00FB2D6E" w:rsidRPr="00FD7B79" w:rsidRDefault="00FB2D6E" w:rsidP="000B4941">
      <w:pPr>
        <w:rPr>
          <w:rFonts w:cs="Arial"/>
        </w:rPr>
      </w:pPr>
    </w:p>
    <w:p w14:paraId="270C8134" w14:textId="3A6C7B78" w:rsidR="00DF5D0B" w:rsidRPr="00FD7B79" w:rsidRDefault="00DF5D0B" w:rsidP="000B4941">
      <w:pPr>
        <w:rPr>
          <w:rFonts w:cs="Arial"/>
        </w:rPr>
      </w:pPr>
      <w:r w:rsidRPr="00FD7B79">
        <w:rPr>
          <w:rFonts w:cs="Arial"/>
        </w:rPr>
        <w:t>(</w:t>
      </w:r>
      <w:r w:rsidR="00C07D34">
        <w:rPr>
          <w:rFonts w:cs="Arial"/>
        </w:rPr>
        <w:t xml:space="preserve">Why would God make life </w:t>
      </w:r>
      <w:r w:rsidR="00D53925">
        <w:rPr>
          <w:rFonts w:cs="Arial"/>
        </w:rPr>
        <w:t>hard</w:t>
      </w:r>
      <w:r w:rsidR="00C07D34">
        <w:rPr>
          <w:rFonts w:cs="Arial"/>
        </w:rPr>
        <w:t xml:space="preserve"> for his own people?</w:t>
      </w:r>
      <w:r w:rsidR="00B80170">
        <w:rPr>
          <w:rFonts w:cs="Arial"/>
        </w:rPr>
        <w:t xml:space="preserve"> The first reason </w:t>
      </w:r>
      <w:r w:rsidR="00EA7A32">
        <w:rPr>
          <w:rFonts w:cs="Arial"/>
        </w:rPr>
        <w:t>he</w:t>
      </w:r>
      <w:r w:rsidR="00B80170">
        <w:rPr>
          <w:rFonts w:cs="Arial"/>
        </w:rPr>
        <w:t xml:space="preserve"> allows things to get bad is…</w:t>
      </w:r>
      <w:r w:rsidR="00C07D34">
        <w:rPr>
          <w:rFonts w:cs="Arial"/>
        </w:rPr>
        <w:t>)</w:t>
      </w:r>
    </w:p>
    <w:p w14:paraId="25C5784A" w14:textId="60F6B6AE" w:rsidR="00DF5D0B" w:rsidRPr="00FD7B79" w:rsidRDefault="00DF5D0B" w:rsidP="000B4941">
      <w:pPr>
        <w:pStyle w:val="Heading1"/>
        <w:rPr>
          <w:rFonts w:cs="Arial"/>
        </w:rPr>
      </w:pPr>
      <w:r w:rsidRPr="00FD7B79">
        <w:rPr>
          <w:rFonts w:cs="Arial"/>
        </w:rPr>
        <w:t>I.</w:t>
      </w:r>
      <w:r w:rsidRPr="00FD7B79">
        <w:rPr>
          <w:rFonts w:cs="Arial"/>
        </w:rPr>
        <w:tab/>
      </w:r>
      <w:r w:rsidR="00881D2F">
        <w:rPr>
          <w:rFonts w:cs="Arial"/>
        </w:rPr>
        <w:t xml:space="preserve">Our </w:t>
      </w:r>
      <w:r w:rsidR="00CB70CB" w:rsidRPr="00D53925">
        <w:rPr>
          <w:rFonts w:cs="Arial"/>
          <w:u w:val="single"/>
        </w:rPr>
        <w:t>pride</w:t>
      </w:r>
      <w:r w:rsidR="00CB70CB">
        <w:rPr>
          <w:rFonts w:cs="Arial"/>
        </w:rPr>
        <w:t xml:space="preserve"> leads us to</w:t>
      </w:r>
      <w:r w:rsidR="00035F34">
        <w:rPr>
          <w:rFonts w:cs="Arial"/>
        </w:rPr>
        <w:t xml:space="preserve"> self-confidence (2:6-22).</w:t>
      </w:r>
    </w:p>
    <w:p w14:paraId="22227D5D" w14:textId="1EAA0ED3" w:rsidR="007E021C" w:rsidRPr="008B1F91" w:rsidRDefault="007E021C" w:rsidP="007E021C">
      <w:pPr>
        <w:pStyle w:val="Heading2"/>
        <w:rPr>
          <w:rFonts w:cs="Arial"/>
        </w:rPr>
      </w:pPr>
      <w:r>
        <w:rPr>
          <w:rFonts w:cs="Arial"/>
        </w:rPr>
        <w:t xml:space="preserve">God would </w:t>
      </w:r>
      <w:r w:rsidRPr="00EA6BB8">
        <w:rPr>
          <w:rFonts w:cs="Arial"/>
          <w:i/>
        </w:rPr>
        <w:t xml:space="preserve">judge Judah </w:t>
      </w:r>
      <w:r w:rsidR="00F92427" w:rsidRPr="00EA6BB8">
        <w:rPr>
          <w:rFonts w:cs="Arial"/>
          <w:i/>
        </w:rPr>
        <w:t>for their proud self-confidence</w:t>
      </w:r>
      <w:r w:rsidR="00F92427">
        <w:rPr>
          <w:rFonts w:cs="Arial"/>
        </w:rPr>
        <w:t>—</w:t>
      </w:r>
      <w:r>
        <w:rPr>
          <w:rFonts w:cs="Arial"/>
        </w:rPr>
        <w:t xml:space="preserve">in the near (586 BC) and far (Tribulation) </w:t>
      </w:r>
      <w:r w:rsidRPr="008B427C">
        <w:rPr>
          <w:rFonts w:cs="Arial"/>
        </w:rPr>
        <w:t>Day of the L</w:t>
      </w:r>
      <w:r w:rsidRPr="00667CFB">
        <w:rPr>
          <w:rFonts w:cs="Arial"/>
          <w:sz w:val="20"/>
        </w:rPr>
        <w:t>ORD</w:t>
      </w:r>
      <w:r w:rsidRPr="008B427C">
        <w:rPr>
          <w:rFonts w:cs="Arial"/>
        </w:rPr>
        <w:t xml:space="preserve"> </w:t>
      </w:r>
      <w:r>
        <w:rPr>
          <w:rFonts w:cs="Arial"/>
        </w:rPr>
        <w:t>(2:6-22).</w:t>
      </w:r>
    </w:p>
    <w:p w14:paraId="203020DE" w14:textId="51EF02AC" w:rsidR="007E021C" w:rsidRPr="00FD7B79" w:rsidRDefault="00E330A1" w:rsidP="007E021C">
      <w:pPr>
        <w:pStyle w:val="Heading3"/>
        <w:rPr>
          <w:rFonts w:cs="Arial"/>
        </w:rPr>
      </w:pPr>
      <w:r>
        <w:rPr>
          <w:rFonts w:cs="Arial"/>
        </w:rPr>
        <w:t xml:space="preserve">Judah’s pride </w:t>
      </w:r>
      <w:r w:rsidR="001B2B9A">
        <w:rPr>
          <w:rFonts w:cs="Arial"/>
        </w:rPr>
        <w:t>was in</w:t>
      </w:r>
      <w:r>
        <w:rPr>
          <w:rFonts w:cs="Arial"/>
        </w:rPr>
        <w:t xml:space="preserve"> her eastern superstitions, divination, pagan alliances, materialism, and idolatry </w:t>
      </w:r>
      <w:r w:rsidR="007E021C">
        <w:rPr>
          <w:rFonts w:cs="Arial"/>
        </w:rPr>
        <w:t>(2:6-8)</w:t>
      </w:r>
      <w:r w:rsidR="00054AE8">
        <w:rPr>
          <w:rFonts w:cs="Arial"/>
        </w:rPr>
        <w:t>.</w:t>
      </w:r>
    </w:p>
    <w:p w14:paraId="7169B472" w14:textId="7FB353B3" w:rsidR="007E021C" w:rsidRDefault="001B2B9A" w:rsidP="007E021C">
      <w:pPr>
        <w:pStyle w:val="Heading3"/>
        <w:rPr>
          <w:rFonts w:cs="Arial"/>
        </w:rPr>
      </w:pPr>
      <w:r>
        <w:rPr>
          <w:rFonts w:cs="Arial"/>
        </w:rPr>
        <w:lastRenderedPageBreak/>
        <w:t>God’s</w:t>
      </w:r>
      <w:r w:rsidR="007E021C">
        <w:rPr>
          <w:rFonts w:cs="Arial"/>
        </w:rPr>
        <w:t xml:space="preserve"> response to Judah’s trust in herself would be to humble </w:t>
      </w:r>
      <w:r w:rsidR="00891065">
        <w:rPr>
          <w:rFonts w:cs="Arial"/>
        </w:rPr>
        <w:t>the nation</w:t>
      </w:r>
      <w:r w:rsidR="007E021C">
        <w:rPr>
          <w:rFonts w:cs="Arial"/>
        </w:rPr>
        <w:t xml:space="preserve"> both in the near Babylonian invasion and the distant Tribulation judgments (2:9-22).</w:t>
      </w:r>
    </w:p>
    <w:p w14:paraId="4AE4F8AB" w14:textId="26F73013" w:rsidR="007E021C" w:rsidRDefault="00EA7A32" w:rsidP="007E021C">
      <w:pPr>
        <w:pStyle w:val="Heading2"/>
        <w:ind w:right="-10"/>
        <w:rPr>
          <w:rFonts w:cs="Arial"/>
        </w:rPr>
      </w:pPr>
      <w:r>
        <w:rPr>
          <w:rFonts w:cs="Arial"/>
        </w:rPr>
        <w:t>God judges our pride and self-sufficiency too</w:t>
      </w:r>
      <w:r w:rsidR="00840355">
        <w:rPr>
          <w:rFonts w:cs="Arial"/>
        </w:rPr>
        <w:t>.</w:t>
      </w:r>
    </w:p>
    <w:p w14:paraId="015CEABD" w14:textId="77777777" w:rsidR="005241D6" w:rsidRDefault="005241D6" w:rsidP="007E021C">
      <w:pPr>
        <w:rPr>
          <w:rFonts w:cs="Arial"/>
        </w:rPr>
      </w:pPr>
    </w:p>
    <w:p w14:paraId="477B7506" w14:textId="7015AD19" w:rsidR="00DF5D0B" w:rsidRPr="00FD7B79" w:rsidRDefault="00DF5D0B" w:rsidP="007E021C">
      <w:pPr>
        <w:rPr>
          <w:rFonts w:cs="Arial"/>
        </w:rPr>
      </w:pPr>
      <w:r w:rsidRPr="00FD7B79">
        <w:rPr>
          <w:rFonts w:cs="Arial"/>
        </w:rPr>
        <w:t>(</w:t>
      </w:r>
      <w:r w:rsidR="00F768C4">
        <w:rPr>
          <w:rFonts w:cs="Arial"/>
        </w:rPr>
        <w:t>So w</w:t>
      </w:r>
      <w:r w:rsidR="009D66C8">
        <w:rPr>
          <w:rFonts w:cs="Arial"/>
        </w:rPr>
        <w:t xml:space="preserve">hy would God make life </w:t>
      </w:r>
      <w:r w:rsidR="00D53925">
        <w:rPr>
          <w:rFonts w:cs="Arial"/>
        </w:rPr>
        <w:t>hard</w:t>
      </w:r>
      <w:r w:rsidR="009D66C8">
        <w:rPr>
          <w:rFonts w:cs="Arial"/>
        </w:rPr>
        <w:t xml:space="preserve"> for his own people?</w:t>
      </w:r>
      <w:r w:rsidR="008C31C4">
        <w:rPr>
          <w:rFonts w:cs="Arial"/>
        </w:rPr>
        <w:t xml:space="preserve">  </w:t>
      </w:r>
      <w:r w:rsidR="00466426">
        <w:rPr>
          <w:rFonts w:cs="Arial"/>
        </w:rPr>
        <w:t>We have seen that often it is because</w:t>
      </w:r>
      <w:r w:rsidR="008C31C4">
        <w:rPr>
          <w:rFonts w:cs="Arial"/>
        </w:rPr>
        <w:t xml:space="preserve"> </w:t>
      </w:r>
      <w:r w:rsidR="002218DB">
        <w:rPr>
          <w:rFonts w:cs="Arial"/>
        </w:rPr>
        <w:t>our</w:t>
      </w:r>
      <w:r w:rsidR="008C31C4">
        <w:rPr>
          <w:rFonts w:cs="Arial"/>
        </w:rPr>
        <w:t xml:space="preserve"> misplaced trust is in </w:t>
      </w:r>
      <w:r w:rsidR="00F41E2C" w:rsidRPr="00F41E2C">
        <w:rPr>
          <w:rFonts w:cs="Arial"/>
          <w:i/>
        </w:rPr>
        <w:t>us</w:t>
      </w:r>
      <w:r w:rsidR="008C31C4">
        <w:rPr>
          <w:rFonts w:cs="Arial"/>
        </w:rPr>
        <w:t xml:space="preserve">—but other times this trust is in </w:t>
      </w:r>
      <w:r w:rsidR="008C31C4" w:rsidRPr="00F41E2C">
        <w:rPr>
          <w:rFonts w:cs="Arial"/>
          <w:i/>
        </w:rPr>
        <w:t>others</w:t>
      </w:r>
      <w:r w:rsidR="008C31C4">
        <w:rPr>
          <w:rFonts w:cs="Arial"/>
        </w:rPr>
        <w:t>, so</w:t>
      </w:r>
      <w:r w:rsidR="00B9504D">
        <w:rPr>
          <w:rFonts w:cs="Arial"/>
        </w:rPr>
        <w:t xml:space="preserve"> what does the Lord do about us trusting other misplaced sources of our trust?</w:t>
      </w:r>
      <w:r w:rsidRPr="00FD7B79">
        <w:rPr>
          <w:rFonts w:cs="Arial"/>
        </w:rPr>
        <w:t>)</w:t>
      </w:r>
    </w:p>
    <w:p w14:paraId="664534BA" w14:textId="5548F7D5" w:rsidR="00DF5D0B" w:rsidRPr="00FD7B79" w:rsidRDefault="00DF5D0B" w:rsidP="000B4941">
      <w:pPr>
        <w:pStyle w:val="Heading1"/>
        <w:rPr>
          <w:rFonts w:cs="Arial"/>
        </w:rPr>
      </w:pPr>
      <w:r w:rsidRPr="00FD7B79">
        <w:rPr>
          <w:rFonts w:cs="Arial"/>
        </w:rPr>
        <w:t>II.</w:t>
      </w:r>
      <w:r w:rsidRPr="00FD7B79">
        <w:rPr>
          <w:rFonts w:cs="Arial"/>
        </w:rPr>
        <w:tab/>
      </w:r>
      <w:r w:rsidR="0019771B">
        <w:rPr>
          <w:rFonts w:cs="Arial"/>
        </w:rPr>
        <w:t xml:space="preserve">God </w:t>
      </w:r>
      <w:r w:rsidR="00881D2F" w:rsidRPr="00901CCE">
        <w:rPr>
          <w:rFonts w:cs="Arial"/>
          <w:u w:val="single"/>
        </w:rPr>
        <w:t>removes</w:t>
      </w:r>
      <w:r w:rsidR="00881D2F">
        <w:rPr>
          <w:rFonts w:cs="Arial"/>
        </w:rPr>
        <w:t xml:space="preserve"> </w:t>
      </w:r>
      <w:r w:rsidR="0019771B">
        <w:rPr>
          <w:rFonts w:cs="Arial"/>
        </w:rPr>
        <w:t xml:space="preserve">what we </w:t>
      </w:r>
      <w:r w:rsidR="0019771B" w:rsidRPr="00901CCE">
        <w:rPr>
          <w:rFonts w:cs="Arial"/>
        </w:rPr>
        <w:t>trust</w:t>
      </w:r>
      <w:r w:rsidR="0019771B">
        <w:rPr>
          <w:rFonts w:cs="Arial"/>
        </w:rPr>
        <w:t xml:space="preserve"> so we’ll trust him (3:1–4:1).</w:t>
      </w:r>
    </w:p>
    <w:p w14:paraId="063152AF" w14:textId="38F91D94" w:rsidR="00D4749C" w:rsidRPr="00FD7B79" w:rsidRDefault="002A00F9" w:rsidP="00D4749C">
      <w:pPr>
        <w:pStyle w:val="Heading2"/>
        <w:rPr>
          <w:rFonts w:cs="Arial"/>
        </w:rPr>
      </w:pPr>
      <w:r>
        <w:rPr>
          <w:rFonts w:cs="Arial"/>
        </w:rPr>
        <w:t>God</w:t>
      </w:r>
      <w:r w:rsidR="00D4749C" w:rsidRPr="008B427C">
        <w:rPr>
          <w:rFonts w:cs="Arial"/>
        </w:rPr>
        <w:t xml:space="preserve"> </w:t>
      </w:r>
      <w:r>
        <w:rPr>
          <w:rFonts w:cs="Arial"/>
        </w:rPr>
        <w:t>promised to</w:t>
      </w:r>
      <w:r w:rsidR="00D4749C">
        <w:rPr>
          <w:rFonts w:cs="Arial"/>
        </w:rPr>
        <w:t xml:space="preserve"> humble Judah </w:t>
      </w:r>
      <w:r>
        <w:rPr>
          <w:rFonts w:cs="Arial"/>
        </w:rPr>
        <w:t xml:space="preserve">by </w:t>
      </w:r>
      <w:r w:rsidR="00B466AD">
        <w:rPr>
          <w:rFonts w:cs="Arial"/>
        </w:rPr>
        <w:t>removing all</w:t>
      </w:r>
      <w:r w:rsidR="00D4749C">
        <w:rPr>
          <w:rFonts w:cs="Arial"/>
        </w:rPr>
        <w:t xml:space="preserve"> </w:t>
      </w:r>
      <w:r w:rsidR="00B466AD">
        <w:rPr>
          <w:rFonts w:cs="Arial"/>
        </w:rPr>
        <w:t>they</w:t>
      </w:r>
      <w:r w:rsidR="00D4749C">
        <w:rPr>
          <w:rFonts w:cs="Arial"/>
        </w:rPr>
        <w:t xml:space="preserve"> trusted </w:t>
      </w:r>
      <w:r w:rsidR="00B466AD">
        <w:rPr>
          <w:rFonts w:cs="Arial"/>
        </w:rPr>
        <w:t>so they’</w:t>
      </w:r>
      <w:r w:rsidR="001E7BBB">
        <w:rPr>
          <w:rFonts w:cs="Arial"/>
        </w:rPr>
        <w:t>d trust</w:t>
      </w:r>
      <w:r w:rsidR="00D4749C">
        <w:rPr>
          <w:rFonts w:cs="Arial"/>
        </w:rPr>
        <w:t xml:space="preserve"> in </w:t>
      </w:r>
      <w:r w:rsidR="00B466AD">
        <w:rPr>
          <w:rFonts w:cs="Arial"/>
        </w:rPr>
        <w:t>him</w:t>
      </w:r>
      <w:r w:rsidR="00D4749C" w:rsidRPr="008B427C">
        <w:rPr>
          <w:rFonts w:cs="Arial"/>
        </w:rPr>
        <w:t xml:space="preserve"> </w:t>
      </w:r>
      <w:r w:rsidR="00D4749C">
        <w:rPr>
          <w:rFonts w:cs="Arial"/>
        </w:rPr>
        <w:t>(3:1–4:1).</w:t>
      </w:r>
    </w:p>
    <w:p w14:paraId="2D3DB7A7" w14:textId="5649F2CB" w:rsidR="00D4749C" w:rsidRDefault="00D4749C" w:rsidP="00D4749C">
      <w:pPr>
        <w:pStyle w:val="Heading3"/>
        <w:rPr>
          <w:rFonts w:cs="Arial"/>
        </w:rPr>
      </w:pPr>
      <w:r>
        <w:rPr>
          <w:rFonts w:cs="Arial"/>
        </w:rPr>
        <w:t xml:space="preserve">Food and water </w:t>
      </w:r>
      <w:r w:rsidR="00B466AD">
        <w:rPr>
          <w:rFonts w:cs="Arial"/>
        </w:rPr>
        <w:t xml:space="preserve">would </w:t>
      </w:r>
      <w:r>
        <w:rPr>
          <w:rFonts w:cs="Arial"/>
        </w:rPr>
        <w:t>become scarce (3:1).</w:t>
      </w:r>
    </w:p>
    <w:p w14:paraId="33BB555B" w14:textId="390EBD0F" w:rsidR="00D4749C" w:rsidRPr="00FD7B79" w:rsidRDefault="00D4749C" w:rsidP="00D4749C">
      <w:pPr>
        <w:pStyle w:val="Heading3"/>
        <w:rPr>
          <w:rFonts w:cs="Arial"/>
        </w:rPr>
      </w:pPr>
      <w:r>
        <w:rPr>
          <w:rFonts w:cs="Arial"/>
        </w:rPr>
        <w:t xml:space="preserve">Proud men </w:t>
      </w:r>
      <w:r w:rsidR="00AA51B1">
        <w:rPr>
          <w:rFonts w:cs="Arial"/>
        </w:rPr>
        <w:t>parading</w:t>
      </w:r>
      <w:r>
        <w:rPr>
          <w:rFonts w:cs="Arial"/>
        </w:rPr>
        <w:t xml:space="preserve"> sin </w:t>
      </w:r>
      <w:r w:rsidR="006D4320">
        <w:rPr>
          <w:rFonts w:cs="Arial"/>
        </w:rPr>
        <w:t xml:space="preserve">and oppressing others </w:t>
      </w:r>
      <w:r>
        <w:rPr>
          <w:rFonts w:cs="Arial"/>
        </w:rPr>
        <w:t xml:space="preserve">would </w:t>
      </w:r>
      <w:r w:rsidR="006D4320">
        <w:rPr>
          <w:rFonts w:cs="Arial"/>
        </w:rPr>
        <w:t>bring disaster</w:t>
      </w:r>
      <w:r>
        <w:rPr>
          <w:rFonts w:cs="Arial"/>
        </w:rPr>
        <w:t xml:space="preserve"> (3:2-15).</w:t>
      </w:r>
    </w:p>
    <w:p w14:paraId="34C64A88" w14:textId="562B33B3" w:rsidR="00D4749C" w:rsidRDefault="00D4749C" w:rsidP="00D4749C">
      <w:pPr>
        <w:pStyle w:val="Heading3"/>
        <w:rPr>
          <w:rFonts w:cs="Arial"/>
        </w:rPr>
      </w:pPr>
      <w:r>
        <w:rPr>
          <w:rFonts w:cs="Arial"/>
        </w:rPr>
        <w:t>P</w:t>
      </w:r>
      <w:r w:rsidR="00AA51B1">
        <w:rPr>
          <w:rFonts w:cs="Arial"/>
        </w:rPr>
        <w:t>roud women profiting</w:t>
      </w:r>
      <w:r w:rsidRPr="00B54203">
        <w:rPr>
          <w:rFonts w:cs="Arial"/>
        </w:rPr>
        <w:t xml:space="preserve"> from their husbands’ crimes </w:t>
      </w:r>
      <w:r>
        <w:rPr>
          <w:rFonts w:cs="Arial"/>
        </w:rPr>
        <w:t xml:space="preserve">would be shamed </w:t>
      </w:r>
      <w:r w:rsidRPr="00B54203">
        <w:rPr>
          <w:rFonts w:cs="Arial"/>
        </w:rPr>
        <w:t>(3:16–4:1).</w:t>
      </w:r>
    </w:p>
    <w:p w14:paraId="093013C1" w14:textId="131AC44A" w:rsidR="00D4749C" w:rsidRDefault="002441DE" w:rsidP="00D4749C">
      <w:pPr>
        <w:pStyle w:val="Heading2"/>
        <w:rPr>
          <w:rFonts w:cs="Arial"/>
        </w:rPr>
      </w:pPr>
      <w:r>
        <w:rPr>
          <w:rFonts w:cs="Arial"/>
        </w:rPr>
        <w:t>God</w:t>
      </w:r>
      <w:r w:rsidR="00912E01">
        <w:rPr>
          <w:rFonts w:cs="Arial"/>
        </w:rPr>
        <w:t xml:space="preserve"> also</w:t>
      </w:r>
      <w:r>
        <w:rPr>
          <w:rFonts w:cs="Arial"/>
        </w:rPr>
        <w:t xml:space="preserve"> lovingly removes our </w:t>
      </w:r>
      <w:r w:rsidR="00976360">
        <w:rPr>
          <w:rFonts w:cs="Arial"/>
        </w:rPr>
        <w:t xml:space="preserve">sources of trust. </w:t>
      </w:r>
    </w:p>
    <w:p w14:paraId="7BC1E13E" w14:textId="473E0399" w:rsidR="009A75EB" w:rsidRDefault="009A75EB" w:rsidP="009A75EB">
      <w:pPr>
        <w:pStyle w:val="Heading3"/>
        <w:rPr>
          <w:rFonts w:cs="Arial"/>
        </w:rPr>
      </w:pPr>
      <w:r>
        <w:rPr>
          <w:rFonts w:cs="Arial"/>
        </w:rPr>
        <w:t xml:space="preserve">We trust our </w:t>
      </w:r>
      <w:r w:rsidRPr="004E6D2B">
        <w:rPr>
          <w:rFonts w:cs="Arial"/>
          <w:i/>
        </w:rPr>
        <w:t>le</w:t>
      </w:r>
      <w:r w:rsidR="0072256C" w:rsidRPr="004E6D2B">
        <w:rPr>
          <w:rFonts w:cs="Arial"/>
          <w:i/>
        </w:rPr>
        <w:t>aders</w:t>
      </w:r>
      <w:r w:rsidR="00E96938">
        <w:rPr>
          <w:rFonts w:cs="Arial"/>
        </w:rPr>
        <w:t xml:space="preserve"> (3:2-7)</w:t>
      </w:r>
      <w:r w:rsidR="0072256C">
        <w:rPr>
          <w:rFonts w:cs="Arial"/>
        </w:rPr>
        <w:t>, so God gives us bad ones—so we’ll trust him instead!</w:t>
      </w:r>
    </w:p>
    <w:p w14:paraId="6B3BA2DB" w14:textId="02A812D0" w:rsidR="009A75EB" w:rsidRDefault="00CC3D71" w:rsidP="009A75EB">
      <w:pPr>
        <w:pStyle w:val="Heading3"/>
        <w:rPr>
          <w:rFonts w:cs="Arial"/>
        </w:rPr>
      </w:pPr>
      <w:r>
        <w:rPr>
          <w:rFonts w:cs="Arial"/>
        </w:rPr>
        <w:t xml:space="preserve">We trust our own </w:t>
      </w:r>
      <w:r w:rsidRPr="004E6D2B">
        <w:rPr>
          <w:rFonts w:cs="Arial"/>
          <w:i/>
        </w:rPr>
        <w:t>wisdom</w:t>
      </w:r>
      <w:r>
        <w:rPr>
          <w:rFonts w:cs="Arial"/>
        </w:rPr>
        <w:t xml:space="preserve"> instead of his Word (3:8), so we also stagger and fall.</w:t>
      </w:r>
    </w:p>
    <w:p w14:paraId="464FE8F0" w14:textId="62F0E3BE" w:rsidR="00CC3D71" w:rsidRDefault="00CC3D71" w:rsidP="009A75EB">
      <w:pPr>
        <w:pStyle w:val="Heading3"/>
        <w:rPr>
          <w:rFonts w:cs="Arial"/>
        </w:rPr>
      </w:pPr>
      <w:r>
        <w:rPr>
          <w:rFonts w:cs="Arial"/>
        </w:rPr>
        <w:t xml:space="preserve">We </w:t>
      </w:r>
      <w:r w:rsidR="004A7D4A">
        <w:rPr>
          <w:rFonts w:cs="Arial"/>
        </w:rPr>
        <w:t xml:space="preserve">trust our </w:t>
      </w:r>
      <w:r w:rsidR="004A7D4A" w:rsidRPr="004A7D4A">
        <w:rPr>
          <w:rFonts w:cs="Arial"/>
          <w:i/>
        </w:rPr>
        <w:t>senses</w:t>
      </w:r>
      <w:r w:rsidR="004A7D4A">
        <w:rPr>
          <w:rFonts w:cs="Arial"/>
        </w:rPr>
        <w:t xml:space="preserve"> as we </w:t>
      </w:r>
      <w:r>
        <w:rPr>
          <w:rFonts w:cs="Arial"/>
        </w:rPr>
        <w:t>parade our sexual sin like Sodom (3:9)</w:t>
      </w:r>
      <w:r w:rsidR="000B0E5A">
        <w:rPr>
          <w:rFonts w:cs="Arial"/>
        </w:rPr>
        <w:t>, and also bring disaster on ourselves.</w:t>
      </w:r>
    </w:p>
    <w:p w14:paraId="73BE5D04" w14:textId="62E3AF00" w:rsidR="00D15C6C" w:rsidRPr="00FD7B79" w:rsidRDefault="00D15C6C" w:rsidP="009A75EB">
      <w:pPr>
        <w:pStyle w:val="Heading3"/>
        <w:rPr>
          <w:rFonts w:cs="Arial"/>
        </w:rPr>
      </w:pPr>
      <w:r>
        <w:rPr>
          <w:rFonts w:cs="Arial"/>
        </w:rPr>
        <w:t xml:space="preserve">We trust our </w:t>
      </w:r>
      <w:r w:rsidRPr="0032360A">
        <w:rPr>
          <w:rFonts w:cs="Arial"/>
          <w:i/>
        </w:rPr>
        <w:t>laws</w:t>
      </w:r>
      <w:r>
        <w:rPr>
          <w:rFonts w:cs="Arial"/>
        </w:rPr>
        <w:t xml:space="preserve"> that allow us to </w:t>
      </w:r>
      <w:r w:rsidR="002A0F92">
        <w:rPr>
          <w:rFonts w:cs="Arial"/>
        </w:rPr>
        <w:t>crush people</w:t>
      </w:r>
      <w:r>
        <w:rPr>
          <w:rFonts w:cs="Arial"/>
        </w:rPr>
        <w:t xml:space="preserve"> (3:15) </w:t>
      </w:r>
      <w:r w:rsidR="002A0F92">
        <w:rPr>
          <w:rFonts w:cs="Arial"/>
        </w:rPr>
        <w:t xml:space="preserve">even </w:t>
      </w:r>
      <w:r>
        <w:rPr>
          <w:rFonts w:cs="Arial"/>
        </w:rPr>
        <w:t xml:space="preserve">as Planned Parenthood </w:t>
      </w:r>
      <w:r w:rsidR="002A0F92">
        <w:rPr>
          <w:rFonts w:cs="Arial"/>
        </w:rPr>
        <w:t xml:space="preserve">crushes babies and sells their parts </w:t>
      </w:r>
      <w:r>
        <w:rPr>
          <w:rFonts w:cs="Arial"/>
        </w:rPr>
        <w:t>right now.</w:t>
      </w:r>
    </w:p>
    <w:p w14:paraId="01A72F93" w14:textId="77777777" w:rsidR="002A0F92" w:rsidRDefault="002A0F92" w:rsidP="00D4749C">
      <w:pPr>
        <w:rPr>
          <w:rFonts w:cs="Arial"/>
        </w:rPr>
      </w:pPr>
    </w:p>
    <w:p w14:paraId="5DF8780A" w14:textId="63BF5F46" w:rsidR="00DF5D0B" w:rsidRPr="00FD7B79" w:rsidRDefault="00DF5D0B" w:rsidP="00D4749C">
      <w:pPr>
        <w:rPr>
          <w:rFonts w:cs="Arial"/>
        </w:rPr>
      </w:pPr>
      <w:r w:rsidRPr="00FD7B79">
        <w:rPr>
          <w:rFonts w:cs="Arial"/>
        </w:rPr>
        <w:t>(</w:t>
      </w:r>
      <w:r w:rsidR="00D53925">
        <w:rPr>
          <w:rFonts w:cs="Arial"/>
        </w:rPr>
        <w:t xml:space="preserve">Why does God </w:t>
      </w:r>
      <w:r w:rsidR="00AA00BC">
        <w:rPr>
          <w:rFonts w:cs="Arial"/>
        </w:rPr>
        <w:t xml:space="preserve">sometimes </w:t>
      </w:r>
      <w:r w:rsidR="00D53925">
        <w:rPr>
          <w:rFonts w:cs="Arial"/>
        </w:rPr>
        <w:t xml:space="preserve">make life hard for </w:t>
      </w:r>
      <w:r w:rsidR="00C8206A">
        <w:rPr>
          <w:rFonts w:cs="Arial"/>
        </w:rPr>
        <w:t>you</w:t>
      </w:r>
      <w:r w:rsidR="00D53925">
        <w:rPr>
          <w:rFonts w:cs="Arial"/>
        </w:rPr>
        <w:t>?</w:t>
      </w:r>
      <w:r w:rsidR="00101DEB">
        <w:rPr>
          <w:rFonts w:cs="Arial"/>
        </w:rPr>
        <w:t xml:space="preserve">  It is to…</w:t>
      </w:r>
      <w:r w:rsidRPr="00FD7B79">
        <w:rPr>
          <w:rFonts w:cs="Arial"/>
        </w:rPr>
        <w:t>)</w:t>
      </w:r>
    </w:p>
    <w:p w14:paraId="20220016" w14:textId="77777777" w:rsidR="00DF5D0B" w:rsidRPr="00FD7B79" w:rsidRDefault="00DF5D0B" w:rsidP="000B4941">
      <w:pPr>
        <w:pStyle w:val="Heading1"/>
        <w:rPr>
          <w:rFonts w:cs="Arial"/>
        </w:rPr>
      </w:pPr>
      <w:r w:rsidRPr="00FD7B79">
        <w:rPr>
          <w:rFonts w:cs="Arial"/>
        </w:rPr>
        <w:t>Conclusion</w:t>
      </w:r>
    </w:p>
    <w:p w14:paraId="536A0769" w14:textId="71FD0A66" w:rsidR="00DF5D0B" w:rsidRPr="00FD7B79" w:rsidRDefault="0044648C" w:rsidP="000B4941">
      <w:pPr>
        <w:pStyle w:val="Heading3"/>
        <w:rPr>
          <w:rFonts w:cs="Arial"/>
        </w:rPr>
      </w:pPr>
      <w:r>
        <w:rPr>
          <w:rFonts w:cs="Arial"/>
        </w:rPr>
        <w:t>Replace your self-confidence with God-confidence</w:t>
      </w:r>
      <w:r w:rsidR="008141BB">
        <w:rPr>
          <w:rFonts w:cs="Arial"/>
        </w:rPr>
        <w:t xml:space="preserve"> (Main Idea</w:t>
      </w:r>
      <w:r w:rsidR="00DF5D0B" w:rsidRPr="00FD7B79">
        <w:rPr>
          <w:rFonts w:cs="Arial"/>
        </w:rPr>
        <w:t>).</w:t>
      </w:r>
    </w:p>
    <w:p w14:paraId="25AB228F" w14:textId="67C709B9" w:rsidR="00DF5D0B" w:rsidRDefault="00BB0576" w:rsidP="000B4941">
      <w:pPr>
        <w:pStyle w:val="Heading3"/>
        <w:rPr>
          <w:rFonts w:cs="Arial"/>
        </w:rPr>
      </w:pPr>
      <w:r>
        <w:rPr>
          <w:rFonts w:cs="Arial"/>
        </w:rPr>
        <w:t xml:space="preserve">Why does God </w:t>
      </w:r>
      <w:r w:rsidR="00E3133A">
        <w:rPr>
          <w:rFonts w:cs="Arial"/>
        </w:rPr>
        <w:t>allow things</w:t>
      </w:r>
      <w:r>
        <w:rPr>
          <w:rFonts w:cs="Arial"/>
        </w:rPr>
        <w:t xml:space="preserve"> </w:t>
      </w:r>
      <w:r w:rsidR="00E3133A">
        <w:rPr>
          <w:rFonts w:cs="Arial"/>
        </w:rPr>
        <w:t>to get difficult</w:t>
      </w:r>
      <w:r>
        <w:rPr>
          <w:rFonts w:cs="Arial"/>
        </w:rPr>
        <w:t xml:space="preserve"> </w:t>
      </w:r>
      <w:r w:rsidR="003A0DF3">
        <w:rPr>
          <w:rFonts w:cs="Arial"/>
        </w:rPr>
        <w:t xml:space="preserve">for us </w:t>
      </w:r>
      <w:r>
        <w:rPr>
          <w:rFonts w:cs="Arial"/>
        </w:rPr>
        <w:t>(MPs)?</w:t>
      </w:r>
    </w:p>
    <w:p w14:paraId="0EE396CE" w14:textId="50CF1F47" w:rsidR="00AA6559" w:rsidRDefault="00881D2F" w:rsidP="00AA6559">
      <w:pPr>
        <w:pStyle w:val="Heading4"/>
        <w:rPr>
          <w:rFonts w:cs="Arial"/>
        </w:rPr>
      </w:pPr>
      <w:r>
        <w:rPr>
          <w:rFonts w:cs="Arial"/>
        </w:rPr>
        <w:t xml:space="preserve">Our </w:t>
      </w:r>
      <w:r w:rsidR="00AA6559" w:rsidRPr="00D53925">
        <w:rPr>
          <w:rFonts w:cs="Arial"/>
          <w:u w:val="single"/>
        </w:rPr>
        <w:t>pride</w:t>
      </w:r>
      <w:r w:rsidR="00AA6559">
        <w:rPr>
          <w:rFonts w:cs="Arial"/>
        </w:rPr>
        <w:t xml:space="preserve"> leads us to self-confidence (2:6-22).</w:t>
      </w:r>
    </w:p>
    <w:p w14:paraId="15B67452" w14:textId="10D0844C" w:rsidR="00AA6559" w:rsidRPr="00FD7B79" w:rsidRDefault="00881D2F" w:rsidP="00AA6559">
      <w:pPr>
        <w:pStyle w:val="Heading4"/>
        <w:rPr>
          <w:rFonts w:cs="Arial"/>
        </w:rPr>
      </w:pPr>
      <w:r>
        <w:rPr>
          <w:rFonts w:cs="Arial"/>
        </w:rPr>
        <w:t xml:space="preserve">God removes </w:t>
      </w:r>
      <w:r w:rsidR="00BB0576">
        <w:rPr>
          <w:rFonts w:cs="Arial"/>
        </w:rPr>
        <w:t xml:space="preserve">what we </w:t>
      </w:r>
      <w:r w:rsidR="00BB0576" w:rsidRPr="00D53925">
        <w:rPr>
          <w:rFonts w:cs="Arial"/>
          <w:u w:val="single"/>
        </w:rPr>
        <w:t>trust</w:t>
      </w:r>
      <w:r w:rsidR="00BB0576">
        <w:rPr>
          <w:rFonts w:cs="Arial"/>
        </w:rPr>
        <w:t xml:space="preserve"> so we’ll trust him (3:1–4:1).</w:t>
      </w:r>
    </w:p>
    <w:p w14:paraId="31599281" w14:textId="57C75C2D" w:rsidR="00DF5D0B" w:rsidRDefault="00AA6559" w:rsidP="000B4941">
      <w:pPr>
        <w:pStyle w:val="Heading3"/>
        <w:rPr>
          <w:rFonts w:cs="Arial"/>
        </w:rPr>
      </w:pPr>
      <w:r>
        <w:rPr>
          <w:rFonts w:cs="Arial"/>
        </w:rPr>
        <w:t>So</w:t>
      </w:r>
      <w:r w:rsidR="0093135A">
        <w:rPr>
          <w:rFonts w:cs="Arial"/>
        </w:rPr>
        <w:t xml:space="preserve"> </w:t>
      </w:r>
      <w:r w:rsidR="0093135A" w:rsidRPr="00197D23">
        <w:rPr>
          <w:rFonts w:cs="Arial"/>
          <w:i/>
        </w:rPr>
        <w:t>how</w:t>
      </w:r>
      <w:r w:rsidR="0093135A">
        <w:rPr>
          <w:rFonts w:cs="Arial"/>
        </w:rPr>
        <w:t xml:space="preserve"> do you replace your self-confidence with God-confidence?</w:t>
      </w:r>
    </w:p>
    <w:p w14:paraId="47ECAEFC" w14:textId="77777777" w:rsidR="00EB6B3B" w:rsidRDefault="00EB6B3B" w:rsidP="009C1FFC">
      <w:pPr>
        <w:pStyle w:val="Heading4"/>
        <w:rPr>
          <w:rFonts w:cs="Arial"/>
        </w:rPr>
      </w:pPr>
      <w:r>
        <w:rPr>
          <w:rFonts w:cs="Arial"/>
        </w:rPr>
        <w:t>Be humble.</w:t>
      </w:r>
    </w:p>
    <w:p w14:paraId="3259D4C1" w14:textId="5E01C23A" w:rsidR="009C1FFC" w:rsidRDefault="009C1FFC" w:rsidP="00EB6B3B">
      <w:pPr>
        <w:pStyle w:val="Heading5"/>
        <w:rPr>
          <w:rFonts w:cs="Arial"/>
        </w:rPr>
      </w:pPr>
      <w:r>
        <w:rPr>
          <w:rFonts w:cs="Arial"/>
        </w:rPr>
        <w:t>What, or who, ultimately, do you trust?</w:t>
      </w:r>
    </w:p>
    <w:p w14:paraId="78313854" w14:textId="134AD9F7" w:rsidR="004C5C98" w:rsidRDefault="004C5C98" w:rsidP="00EB6B3B">
      <w:pPr>
        <w:pStyle w:val="Heading5"/>
        <w:rPr>
          <w:rFonts w:cs="Arial"/>
        </w:rPr>
      </w:pPr>
      <w:r>
        <w:rPr>
          <w:rFonts w:cs="Arial"/>
        </w:rPr>
        <w:t>Do you have self-confidence or God-confidence?</w:t>
      </w:r>
    </w:p>
    <w:p w14:paraId="0DEF64F3" w14:textId="0F0D76D1" w:rsidR="00A63B3F" w:rsidRDefault="00A63B3F" w:rsidP="00EB6B3B">
      <w:pPr>
        <w:pStyle w:val="Heading5"/>
        <w:rPr>
          <w:rFonts w:cs="Arial"/>
        </w:rPr>
      </w:pPr>
      <w:r>
        <w:rPr>
          <w:rFonts w:cs="Arial"/>
        </w:rPr>
        <w:t xml:space="preserve">But </w:t>
      </w:r>
      <w:r w:rsidRPr="00A22881">
        <w:rPr>
          <w:rFonts w:cs="Arial"/>
          <w:i/>
        </w:rPr>
        <w:t>how</w:t>
      </w:r>
      <w:r>
        <w:rPr>
          <w:rFonts w:cs="Arial"/>
        </w:rPr>
        <w:t xml:space="preserve"> can we curb pride?</w:t>
      </w:r>
    </w:p>
    <w:p w14:paraId="286C876D" w14:textId="0ADC0121" w:rsidR="00476837" w:rsidRDefault="00476837" w:rsidP="00A63B3F">
      <w:pPr>
        <w:pStyle w:val="Heading6"/>
        <w:rPr>
          <w:rFonts w:cs="Arial"/>
        </w:rPr>
      </w:pPr>
      <w:r>
        <w:rPr>
          <w:rFonts w:cs="Arial"/>
        </w:rPr>
        <w:t xml:space="preserve">Give </w:t>
      </w:r>
      <w:r w:rsidRPr="00ED17A8">
        <w:rPr>
          <w:rFonts w:cs="Arial"/>
          <w:i/>
        </w:rPr>
        <w:t>God</w:t>
      </w:r>
      <w:r>
        <w:rPr>
          <w:rFonts w:cs="Arial"/>
        </w:rPr>
        <w:t xml:space="preserve"> credit (</w:t>
      </w:r>
      <w:r w:rsidR="00A22881">
        <w:rPr>
          <w:rFonts w:cs="Arial"/>
        </w:rPr>
        <w:t xml:space="preserve">He is Creator so </w:t>
      </w:r>
      <w:r>
        <w:rPr>
          <w:rFonts w:cs="Arial"/>
        </w:rPr>
        <w:t>there is no “self-made man”).</w:t>
      </w:r>
    </w:p>
    <w:p w14:paraId="37F5A3F5" w14:textId="6A4587DB" w:rsidR="00476837" w:rsidRDefault="00BC4694" w:rsidP="00A63B3F">
      <w:pPr>
        <w:pStyle w:val="Heading6"/>
        <w:rPr>
          <w:rFonts w:cs="Arial"/>
        </w:rPr>
      </w:pPr>
      <w:r>
        <w:rPr>
          <w:rFonts w:cs="Arial"/>
        </w:rPr>
        <w:t xml:space="preserve">Give </w:t>
      </w:r>
      <w:r w:rsidRPr="00ED17A8">
        <w:rPr>
          <w:rFonts w:cs="Arial"/>
          <w:i/>
        </w:rPr>
        <w:t>others</w:t>
      </w:r>
      <w:r>
        <w:rPr>
          <w:rFonts w:cs="Arial"/>
        </w:rPr>
        <w:t xml:space="preserve"> </w:t>
      </w:r>
      <w:r w:rsidR="00476837">
        <w:rPr>
          <w:rFonts w:cs="Arial"/>
        </w:rPr>
        <w:t>credit</w:t>
      </w:r>
      <w:r w:rsidR="00FF7AE4">
        <w:rPr>
          <w:rFonts w:cs="Arial"/>
        </w:rPr>
        <w:t xml:space="preserve"> </w:t>
      </w:r>
      <w:r w:rsidR="004C4494">
        <w:rPr>
          <w:rFonts w:cs="Arial"/>
        </w:rPr>
        <w:t>(there is no “turtle climbing up the fencepost”).</w:t>
      </w:r>
    </w:p>
    <w:p w14:paraId="13498A41" w14:textId="6B470E02" w:rsidR="00BC4694" w:rsidRDefault="003203ED" w:rsidP="00A63B3F">
      <w:pPr>
        <w:pStyle w:val="Heading6"/>
        <w:rPr>
          <w:rFonts w:cs="Arial"/>
        </w:rPr>
      </w:pPr>
      <w:r w:rsidRPr="00ED17A8">
        <w:rPr>
          <w:rFonts w:cs="Arial"/>
          <w:i/>
        </w:rPr>
        <w:t>Listen</w:t>
      </w:r>
      <w:r>
        <w:rPr>
          <w:rFonts w:cs="Arial"/>
        </w:rPr>
        <w:t xml:space="preserve"> to others (Susan </w:t>
      </w:r>
      <w:r w:rsidR="000B372F">
        <w:rPr>
          <w:rFonts w:cs="Arial"/>
        </w:rPr>
        <w:t xml:space="preserve">helped me </w:t>
      </w:r>
      <w:r w:rsidR="003F4C1F">
        <w:rPr>
          <w:rFonts w:cs="Arial"/>
        </w:rPr>
        <w:t>to show</w:t>
      </w:r>
      <w:r w:rsidR="000B372F">
        <w:rPr>
          <w:rFonts w:cs="Arial"/>
        </w:rPr>
        <w:t xml:space="preserve"> </w:t>
      </w:r>
      <w:r w:rsidR="00CF4968">
        <w:rPr>
          <w:rFonts w:cs="Arial"/>
        </w:rPr>
        <w:t>humility</w:t>
      </w:r>
      <w:r w:rsidR="000B372F">
        <w:rPr>
          <w:rFonts w:cs="Arial"/>
        </w:rPr>
        <w:t>).</w:t>
      </w:r>
    </w:p>
    <w:p w14:paraId="5AEB0B0E" w14:textId="77777777" w:rsidR="00EB6B3B" w:rsidRDefault="00EB6B3B" w:rsidP="009C1FFC">
      <w:pPr>
        <w:pStyle w:val="Heading4"/>
        <w:rPr>
          <w:rFonts w:cs="Arial"/>
        </w:rPr>
      </w:pPr>
      <w:r>
        <w:rPr>
          <w:rFonts w:cs="Arial"/>
        </w:rPr>
        <w:lastRenderedPageBreak/>
        <w:t>Be encouraged.</w:t>
      </w:r>
    </w:p>
    <w:p w14:paraId="6951CD54" w14:textId="0613FD65" w:rsidR="0048053B" w:rsidRDefault="0048053B" w:rsidP="00EB6B3B">
      <w:pPr>
        <w:pStyle w:val="Heading5"/>
        <w:rPr>
          <w:rFonts w:cs="Arial"/>
        </w:rPr>
      </w:pPr>
      <w:r>
        <w:rPr>
          <w:rFonts w:cs="Arial"/>
        </w:rPr>
        <w:t>Isaiah told me to “tell the righteous it will be well with them, for they will enjoy the fruit of their deeds” (3:10 NIV).</w:t>
      </w:r>
    </w:p>
    <w:p w14:paraId="5A3A9601" w14:textId="76EE355D" w:rsidR="009A6E0B" w:rsidRDefault="009A6E0B" w:rsidP="00EB6B3B">
      <w:pPr>
        <w:pStyle w:val="Heading5"/>
        <w:rPr>
          <w:rFonts w:cs="Arial"/>
        </w:rPr>
      </w:pPr>
      <w:r>
        <w:rPr>
          <w:rFonts w:cs="Arial"/>
        </w:rPr>
        <w:t xml:space="preserve">God hasn’t settled </w:t>
      </w:r>
      <w:r w:rsidR="00DE6C5D">
        <w:rPr>
          <w:rFonts w:cs="Arial"/>
        </w:rPr>
        <w:t>his</w:t>
      </w:r>
      <w:r>
        <w:rPr>
          <w:rFonts w:cs="Arial"/>
        </w:rPr>
        <w:t xml:space="preserve"> books yet.</w:t>
      </w:r>
    </w:p>
    <w:p w14:paraId="1FF150A6" w14:textId="77777777" w:rsidR="00CF4968" w:rsidRDefault="00CF4968" w:rsidP="00CF4968"/>
    <w:p w14:paraId="07AFB5C4" w14:textId="77777777" w:rsidR="00CF4968" w:rsidRPr="00CF4968" w:rsidRDefault="00CF4968" w:rsidP="00CF4968"/>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8"/>
          <w:pgSz w:w="11880" w:h="16820"/>
          <w:pgMar w:top="720" w:right="630" w:bottom="720" w:left="1240" w:header="720" w:footer="720" w:gutter="0"/>
          <w:cols w:space="720"/>
          <w:noEndnote/>
          <w:titlePg/>
        </w:sectPr>
      </w:pPr>
    </w:p>
    <w:p w14:paraId="5554FBA1" w14:textId="179FFE06" w:rsidR="0071009C" w:rsidRPr="0071009C" w:rsidRDefault="0071009C" w:rsidP="0071009C">
      <w:pPr>
        <w:tabs>
          <w:tab w:val="right" w:pos="9356"/>
        </w:tabs>
        <w:rPr>
          <w:rFonts w:cs="Arial"/>
          <w:lang w:val="en-SG"/>
        </w:rPr>
      </w:pPr>
    </w:p>
    <w:p w14:paraId="04014B2F" w14:textId="7E71A263" w:rsidR="004918E8" w:rsidRPr="000D248D" w:rsidRDefault="00C246E2" w:rsidP="0071009C">
      <w:pPr>
        <w:tabs>
          <w:tab w:val="right" w:pos="9356"/>
        </w:tabs>
        <w:rPr>
          <w:rFonts w:cs="Arial"/>
        </w:rPr>
      </w:pPr>
      <w:r>
        <w:rPr>
          <w:rFonts w:cs="Arial"/>
          <w:noProof/>
          <w:lang w:eastAsia="en-US"/>
        </w:rPr>
        <w:drawing>
          <wp:inline distT="0" distB="0" distL="0" distR="0" wp14:anchorId="51B6CBF4" wp14:editId="6603B810">
            <wp:extent cx="2319506" cy="1278890"/>
            <wp:effectExtent l="0" t="0" r="0" b="0"/>
            <wp:docPr id="3" name="Picture 3" descr="Rick SSD:Users:griffith:Documents:All PPT:DVDs &amp; CDs Burned:DVD 9 Sermon PPT OT-Topical: Sermon OT PPT:23-Isaiah PPT:Restoration Graphic for 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ocuments:All PPT:DVDs &amp; CDs Burned:DVD 9 Sermon PPT OT-Topical: Sermon OT PPT:23-Isaiah PPT:Restoration Graphic for Not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9758" cy="1279029"/>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3702C0AB">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C62E81" w:rsidRPr="00DE694D" w:rsidRDefault="00C62E81" w:rsidP="004918E8">
                            <w:pPr>
                              <w:jc w:val="right"/>
                              <w:rPr>
                                <w:rFonts w:cs="Arial"/>
                                <w:b/>
                              </w:rPr>
                            </w:pPr>
                            <w:r w:rsidRPr="00DE694D">
                              <w:rPr>
                                <w:rFonts w:cs="Arial"/>
                                <w:b/>
                              </w:rPr>
                              <w:t>Rick Griffith</w:t>
                            </w:r>
                          </w:p>
                          <w:p w14:paraId="0C28157E" w14:textId="0AC9C257" w:rsidR="00C62E81" w:rsidRDefault="00C62E81" w:rsidP="004918E8">
                            <w:pPr>
                              <w:jc w:val="right"/>
                              <w:rPr>
                                <w:rFonts w:cs="Arial"/>
                              </w:rPr>
                            </w:pPr>
                            <w:r>
                              <w:rPr>
                                <w:rFonts w:cs="Arial"/>
                              </w:rPr>
                              <w:t>11 October 2015</w:t>
                            </w:r>
                          </w:p>
                          <w:p w14:paraId="78CD44B5" w14:textId="79313834" w:rsidR="00C62E81" w:rsidRPr="000C6DC6" w:rsidRDefault="00C62E81" w:rsidP="004918E8">
                            <w:pPr>
                              <w:jc w:val="right"/>
                              <w:rPr>
                                <w:rFonts w:cs="Arial"/>
                              </w:rPr>
                            </w:pPr>
                            <w:r>
                              <w:rPr>
                                <w:rFonts w:cs="Arial"/>
                              </w:rPr>
                              <w:t>Message 3 of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6"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50A2AF33" w14:textId="77777777" w:rsidR="000664B9" w:rsidRPr="00DE694D" w:rsidRDefault="000664B9" w:rsidP="004918E8">
                      <w:pPr>
                        <w:jc w:val="right"/>
                        <w:rPr>
                          <w:rFonts w:cs="Arial"/>
                          <w:b/>
                        </w:rPr>
                      </w:pPr>
                      <w:r w:rsidRPr="00DE694D">
                        <w:rPr>
                          <w:rFonts w:cs="Arial"/>
                          <w:b/>
                        </w:rPr>
                        <w:t>Rick Griffith</w:t>
                      </w:r>
                    </w:p>
                    <w:p w14:paraId="0C28157E" w14:textId="0AC9C257" w:rsidR="000664B9" w:rsidRDefault="000664B9" w:rsidP="004918E8">
                      <w:pPr>
                        <w:jc w:val="right"/>
                        <w:rPr>
                          <w:rFonts w:cs="Arial"/>
                        </w:rPr>
                      </w:pPr>
                      <w:r>
                        <w:rPr>
                          <w:rFonts w:cs="Arial"/>
                        </w:rPr>
                        <w:t>11 October 2015</w:t>
                      </w:r>
                    </w:p>
                    <w:p w14:paraId="78CD44B5" w14:textId="79313834" w:rsidR="000664B9" w:rsidRPr="000C6DC6" w:rsidRDefault="000664B9" w:rsidP="004918E8">
                      <w:pPr>
                        <w:jc w:val="right"/>
                        <w:rPr>
                          <w:rFonts w:cs="Arial"/>
                        </w:rPr>
                      </w:pPr>
                      <w:r>
                        <w:rPr>
                          <w:rFonts w:cs="Arial"/>
                        </w:rPr>
                        <w:t>Message 3 of 5</w:t>
                      </w:r>
                    </w:p>
                  </w:txbxContent>
                </v:textbox>
                <w10:wrap type="tight"/>
              </v:shape>
            </w:pict>
          </mc:Fallback>
        </mc:AlternateContent>
      </w:r>
    </w:p>
    <w:p w14:paraId="40AE0B56" w14:textId="282FE3F7" w:rsidR="004918E8" w:rsidRPr="000D248D" w:rsidRDefault="004918E8" w:rsidP="004918E8">
      <w:pPr>
        <w:pStyle w:val="Header"/>
        <w:tabs>
          <w:tab w:val="clear" w:pos="4800"/>
          <w:tab w:val="center" w:pos="4950"/>
        </w:tabs>
        <w:ind w:right="-10"/>
        <w:rPr>
          <w:rFonts w:cs="Arial"/>
          <w:b/>
          <w:sz w:val="32"/>
        </w:rPr>
      </w:pPr>
    </w:p>
    <w:p w14:paraId="6F46FD49" w14:textId="77777777" w:rsidR="002B2226" w:rsidRPr="00A8736F" w:rsidRDefault="002B2226" w:rsidP="002B2226">
      <w:pPr>
        <w:pStyle w:val="Header"/>
        <w:tabs>
          <w:tab w:val="clear" w:pos="4800"/>
          <w:tab w:val="center" w:pos="4950"/>
        </w:tabs>
        <w:ind w:right="-10"/>
        <w:rPr>
          <w:rFonts w:cs="Arial"/>
          <w:b/>
          <w:sz w:val="36"/>
        </w:rPr>
      </w:pPr>
      <w:r w:rsidRPr="00A8736F">
        <w:rPr>
          <w:rFonts w:cs="Arial"/>
          <w:b/>
          <w:sz w:val="36"/>
        </w:rPr>
        <w:t>Why the Heat?</w:t>
      </w:r>
    </w:p>
    <w:p w14:paraId="5CFBAADF" w14:textId="7D59C8ED" w:rsidR="00A8736F" w:rsidRPr="00A8736F" w:rsidRDefault="002B2226" w:rsidP="00A8736F">
      <w:pPr>
        <w:pStyle w:val="Header"/>
        <w:tabs>
          <w:tab w:val="clear" w:pos="4800"/>
          <w:tab w:val="center" w:pos="4950"/>
        </w:tabs>
        <w:ind w:right="-10"/>
        <w:rPr>
          <w:rFonts w:cs="Arial"/>
          <w:b/>
          <w:i/>
          <w:sz w:val="24"/>
        </w:rPr>
      </w:pPr>
      <w:r w:rsidRPr="00A8736F">
        <w:rPr>
          <w:rFonts w:cs="Arial"/>
          <w:b/>
          <w:i/>
          <w:sz w:val="24"/>
        </w:rPr>
        <w:t>Isaiah 2:6–4:1</w:t>
      </w:r>
    </w:p>
    <w:p w14:paraId="35FF3777" w14:textId="3DD707FA" w:rsidR="00F77D87" w:rsidRPr="00FD7B79" w:rsidRDefault="00F77D87" w:rsidP="00F77D87">
      <w:pPr>
        <w:pStyle w:val="Heading1"/>
        <w:ind w:right="-10"/>
        <w:rPr>
          <w:rFonts w:cs="Arial"/>
        </w:rPr>
      </w:pPr>
      <w:r w:rsidRPr="00FD7B79">
        <w:rPr>
          <w:rFonts w:cs="Arial"/>
        </w:rPr>
        <w:t>Introduction</w:t>
      </w:r>
    </w:p>
    <w:p w14:paraId="1AFF935E" w14:textId="1C5AA86A" w:rsidR="00F77D87" w:rsidRPr="00FD7B79" w:rsidRDefault="00F77D87" w:rsidP="00F77D87">
      <w:pPr>
        <w:pStyle w:val="Heading3"/>
        <w:ind w:right="-10"/>
        <w:rPr>
          <w:rFonts w:cs="Arial"/>
        </w:rPr>
      </w:pPr>
      <w:r>
        <w:rPr>
          <w:rFonts w:cs="Arial"/>
        </w:rPr>
        <w:t>Sometimes God doesn’t make sense!</w:t>
      </w:r>
    </w:p>
    <w:p w14:paraId="378CB084" w14:textId="0FB4FFD1" w:rsidR="00F77D87" w:rsidRDefault="00F77D87" w:rsidP="00F77D87">
      <w:pPr>
        <w:pStyle w:val="Heading3"/>
        <w:ind w:right="-10"/>
        <w:rPr>
          <w:rFonts w:cs="Arial"/>
        </w:rPr>
      </w:pPr>
      <w:r>
        <w:rPr>
          <w:rFonts w:cs="Arial"/>
        </w:rPr>
        <w:t xml:space="preserve">Why would God make life </w:t>
      </w:r>
      <w:r w:rsidR="00A8736F">
        <w:rPr>
          <w:rFonts w:cs="Arial"/>
        </w:rPr>
        <w:t>________________</w:t>
      </w:r>
      <w:r>
        <w:rPr>
          <w:rFonts w:cs="Arial"/>
        </w:rPr>
        <w:t xml:space="preserve"> for his own people—for you and me?</w:t>
      </w:r>
    </w:p>
    <w:p w14:paraId="2DC6A51B" w14:textId="77777777" w:rsidR="00A8736F" w:rsidRDefault="00A8736F" w:rsidP="00A8736F"/>
    <w:p w14:paraId="38B8CEC8" w14:textId="77777777" w:rsidR="00A8736F" w:rsidRDefault="00A8736F" w:rsidP="00A8736F"/>
    <w:p w14:paraId="24E19D8F" w14:textId="77777777" w:rsidR="00A8736F" w:rsidRDefault="00A8736F" w:rsidP="00A8736F"/>
    <w:p w14:paraId="7E6634B0" w14:textId="77777777" w:rsidR="00A8736F" w:rsidRDefault="00A8736F" w:rsidP="00A8736F"/>
    <w:p w14:paraId="3200378E" w14:textId="77777777" w:rsidR="00A8736F" w:rsidRDefault="00A8736F" w:rsidP="00A8736F"/>
    <w:p w14:paraId="4D60008D" w14:textId="77777777" w:rsidR="00A8736F" w:rsidRDefault="00A8736F" w:rsidP="00A8736F"/>
    <w:p w14:paraId="77020360" w14:textId="77777777" w:rsidR="00A8736F" w:rsidRPr="00A8736F" w:rsidRDefault="00A8736F" w:rsidP="00A8736F"/>
    <w:p w14:paraId="0D2EC2F3" w14:textId="450D64E1" w:rsidR="00F77D87" w:rsidRPr="000C43ED" w:rsidRDefault="00F77D87" w:rsidP="00F77D87">
      <w:pPr>
        <w:pStyle w:val="Heading1"/>
        <w:rPr>
          <w:rFonts w:cs="Arial"/>
        </w:rPr>
      </w:pPr>
      <w:r w:rsidRPr="000C43ED">
        <w:rPr>
          <w:rFonts w:cs="Arial"/>
        </w:rPr>
        <w:t>I.</w:t>
      </w:r>
      <w:r w:rsidRPr="000C43ED">
        <w:rPr>
          <w:rFonts w:cs="Arial"/>
        </w:rPr>
        <w:tab/>
        <w:t xml:space="preserve">Our </w:t>
      </w:r>
      <w:r w:rsidR="000C43ED">
        <w:rPr>
          <w:rFonts w:cs="Arial"/>
        </w:rPr>
        <w:t>_________________________</w:t>
      </w:r>
      <w:r w:rsidRPr="000C43ED">
        <w:rPr>
          <w:rFonts w:cs="Arial"/>
        </w:rPr>
        <w:t xml:space="preserve"> leads us to self-confidence (2:6-22).</w:t>
      </w:r>
    </w:p>
    <w:p w14:paraId="55F9A5EA" w14:textId="77777777" w:rsidR="00F77D87" w:rsidRPr="000C43ED" w:rsidRDefault="00F77D87" w:rsidP="00F77D87">
      <w:pPr>
        <w:pStyle w:val="Heading2"/>
        <w:rPr>
          <w:rFonts w:cs="Arial"/>
        </w:rPr>
      </w:pPr>
      <w:r w:rsidRPr="000C43ED">
        <w:rPr>
          <w:rFonts w:cs="Arial"/>
        </w:rPr>
        <w:t xml:space="preserve">God would </w:t>
      </w:r>
      <w:r w:rsidRPr="000C43ED">
        <w:rPr>
          <w:rFonts w:cs="Arial"/>
          <w:i/>
        </w:rPr>
        <w:t>judge Judah for their proud self-confidence</w:t>
      </w:r>
      <w:r w:rsidRPr="000C43ED">
        <w:rPr>
          <w:rFonts w:cs="Arial"/>
        </w:rPr>
        <w:t>—in the near (586 BC) and far (Tribulation) Day of the L</w:t>
      </w:r>
      <w:r w:rsidRPr="000C43ED">
        <w:rPr>
          <w:rFonts w:cs="Arial"/>
          <w:sz w:val="20"/>
        </w:rPr>
        <w:t>ORD</w:t>
      </w:r>
      <w:r w:rsidRPr="000C43ED">
        <w:rPr>
          <w:rFonts w:cs="Arial"/>
        </w:rPr>
        <w:t xml:space="preserve"> (2:6-22).</w:t>
      </w:r>
    </w:p>
    <w:p w14:paraId="655EE057" w14:textId="77777777" w:rsidR="00F77D87" w:rsidRDefault="00F77D87" w:rsidP="00F77D87">
      <w:pPr>
        <w:pStyle w:val="Heading3"/>
        <w:rPr>
          <w:rFonts w:cs="Arial"/>
        </w:rPr>
      </w:pPr>
      <w:r w:rsidRPr="000C43ED">
        <w:rPr>
          <w:rFonts w:cs="Arial"/>
        </w:rPr>
        <w:t>Judah’s pride was in her eastern superstitions, divination, pagan alliances, materialism, and idolatry (2:6-8).</w:t>
      </w:r>
    </w:p>
    <w:p w14:paraId="23487822" w14:textId="77777777" w:rsidR="00A8736F" w:rsidRDefault="00A8736F" w:rsidP="00A8736F"/>
    <w:p w14:paraId="2E356660" w14:textId="77777777" w:rsidR="00A8736F" w:rsidRDefault="00A8736F" w:rsidP="00A8736F"/>
    <w:p w14:paraId="51A5494A" w14:textId="77777777" w:rsidR="00A8736F" w:rsidRDefault="00A8736F" w:rsidP="00A8736F"/>
    <w:p w14:paraId="4CF9829C" w14:textId="77777777" w:rsidR="00A8736F" w:rsidRDefault="00A8736F" w:rsidP="00A8736F"/>
    <w:p w14:paraId="1B1475A3" w14:textId="77777777" w:rsidR="00A8736F" w:rsidRDefault="00A8736F" w:rsidP="00A8736F"/>
    <w:p w14:paraId="7AF1B552" w14:textId="77777777" w:rsidR="00A8736F" w:rsidRDefault="00A8736F" w:rsidP="00A8736F"/>
    <w:p w14:paraId="25C5F317" w14:textId="77777777" w:rsidR="00A8736F" w:rsidRDefault="00A8736F" w:rsidP="00A8736F"/>
    <w:p w14:paraId="360B8D33" w14:textId="77777777" w:rsidR="00A8736F" w:rsidRDefault="00A8736F" w:rsidP="00A8736F"/>
    <w:p w14:paraId="7434C12E" w14:textId="77777777" w:rsidR="00A8736F" w:rsidRDefault="00A8736F" w:rsidP="00A8736F"/>
    <w:p w14:paraId="26E3F1E1" w14:textId="77777777" w:rsidR="00A8736F" w:rsidRPr="00A8736F" w:rsidRDefault="00A8736F" w:rsidP="00A8736F"/>
    <w:p w14:paraId="03D15DC0" w14:textId="77777777" w:rsidR="00F77D87" w:rsidRDefault="00F77D87" w:rsidP="00F77D87">
      <w:pPr>
        <w:pStyle w:val="Heading3"/>
        <w:rPr>
          <w:rFonts w:cs="Arial"/>
        </w:rPr>
      </w:pPr>
      <w:r w:rsidRPr="000C43ED">
        <w:rPr>
          <w:rFonts w:cs="Arial"/>
        </w:rPr>
        <w:t>God’s response to Judah’s trust in herself would be to humble the nation both in the near Babylonian invasion and the distant Tribulation judgments (2:9-22).</w:t>
      </w:r>
    </w:p>
    <w:p w14:paraId="11C31B6F" w14:textId="77777777" w:rsidR="00A8736F" w:rsidRDefault="00A8736F" w:rsidP="00A8736F"/>
    <w:p w14:paraId="05002AE0" w14:textId="77777777" w:rsidR="00A8736F" w:rsidRDefault="00A8736F" w:rsidP="00A8736F"/>
    <w:p w14:paraId="727973AB" w14:textId="77777777" w:rsidR="00A8736F" w:rsidRDefault="00A8736F" w:rsidP="00A8736F"/>
    <w:p w14:paraId="38574BFA" w14:textId="77777777" w:rsidR="00A8736F" w:rsidRPr="00A8736F" w:rsidRDefault="00A8736F" w:rsidP="00A8736F"/>
    <w:p w14:paraId="120630B2" w14:textId="77777777" w:rsidR="00F77D87" w:rsidRPr="000C43ED" w:rsidRDefault="00F77D87" w:rsidP="00F77D87">
      <w:pPr>
        <w:pStyle w:val="Heading2"/>
        <w:ind w:right="-10"/>
        <w:rPr>
          <w:rFonts w:cs="Arial"/>
        </w:rPr>
      </w:pPr>
      <w:r w:rsidRPr="000C43ED">
        <w:rPr>
          <w:rFonts w:cs="Arial"/>
        </w:rPr>
        <w:t>God judges our pride and self-sufficiency too.</w:t>
      </w:r>
    </w:p>
    <w:p w14:paraId="1286DB02" w14:textId="77777777" w:rsidR="00F77D87" w:rsidRDefault="00F77D87" w:rsidP="00F77D87">
      <w:pPr>
        <w:rPr>
          <w:rFonts w:cs="Arial"/>
        </w:rPr>
      </w:pPr>
    </w:p>
    <w:p w14:paraId="364001AF" w14:textId="77777777" w:rsidR="00A8736F" w:rsidRDefault="00A8736F" w:rsidP="00F77D87">
      <w:pPr>
        <w:rPr>
          <w:rFonts w:cs="Arial"/>
        </w:rPr>
      </w:pPr>
    </w:p>
    <w:p w14:paraId="508D77E8" w14:textId="77777777" w:rsidR="00A8736F" w:rsidRDefault="00A8736F" w:rsidP="00F77D87">
      <w:pPr>
        <w:rPr>
          <w:rFonts w:cs="Arial"/>
        </w:rPr>
      </w:pPr>
    </w:p>
    <w:p w14:paraId="5E3DD73F" w14:textId="77777777" w:rsidR="00A8736F" w:rsidRDefault="00A8736F" w:rsidP="00F77D87">
      <w:pPr>
        <w:rPr>
          <w:rFonts w:cs="Arial"/>
        </w:rPr>
      </w:pPr>
    </w:p>
    <w:p w14:paraId="05776F2C" w14:textId="77777777" w:rsidR="00A8736F" w:rsidRDefault="00A8736F" w:rsidP="00F77D87">
      <w:pPr>
        <w:rPr>
          <w:rFonts w:cs="Arial"/>
        </w:rPr>
      </w:pPr>
    </w:p>
    <w:p w14:paraId="51F091F2" w14:textId="77777777" w:rsidR="00A8736F" w:rsidRDefault="00A8736F" w:rsidP="00F77D87">
      <w:pPr>
        <w:rPr>
          <w:rFonts w:cs="Arial"/>
        </w:rPr>
      </w:pPr>
    </w:p>
    <w:p w14:paraId="5E168749" w14:textId="1B5E2B44" w:rsidR="00F77D87" w:rsidRPr="000C43ED" w:rsidRDefault="00F77D87" w:rsidP="00F77D87">
      <w:pPr>
        <w:pStyle w:val="Heading1"/>
        <w:rPr>
          <w:rFonts w:cs="Arial"/>
        </w:rPr>
      </w:pPr>
      <w:r w:rsidRPr="000C43ED">
        <w:rPr>
          <w:rFonts w:cs="Arial"/>
        </w:rPr>
        <w:lastRenderedPageBreak/>
        <w:t>II.</w:t>
      </w:r>
      <w:r w:rsidRPr="000C43ED">
        <w:rPr>
          <w:rFonts w:cs="Arial"/>
        </w:rPr>
        <w:tab/>
        <w:t xml:space="preserve">God </w:t>
      </w:r>
      <w:r w:rsidR="000C43ED">
        <w:rPr>
          <w:rFonts w:cs="Arial"/>
        </w:rPr>
        <w:t>___________________________</w:t>
      </w:r>
      <w:r w:rsidRPr="000C43ED">
        <w:rPr>
          <w:rFonts w:cs="Arial"/>
        </w:rPr>
        <w:t xml:space="preserve"> what we trust so we’ll trust him (3:1–4:1).</w:t>
      </w:r>
    </w:p>
    <w:p w14:paraId="2150D9B5" w14:textId="77777777" w:rsidR="00F77D87" w:rsidRPr="00FD7B79" w:rsidRDefault="00F77D87" w:rsidP="00F77D87">
      <w:pPr>
        <w:pStyle w:val="Heading2"/>
        <w:rPr>
          <w:rFonts w:cs="Arial"/>
        </w:rPr>
      </w:pPr>
      <w:r>
        <w:rPr>
          <w:rFonts w:cs="Arial"/>
        </w:rPr>
        <w:t>God</w:t>
      </w:r>
      <w:r w:rsidRPr="008B427C">
        <w:rPr>
          <w:rFonts w:cs="Arial"/>
        </w:rPr>
        <w:t xml:space="preserve"> </w:t>
      </w:r>
      <w:r>
        <w:rPr>
          <w:rFonts w:cs="Arial"/>
        </w:rPr>
        <w:t>promised to humble Judah by removing all they trusted so they’d trust in him</w:t>
      </w:r>
      <w:r w:rsidRPr="008B427C">
        <w:rPr>
          <w:rFonts w:cs="Arial"/>
        </w:rPr>
        <w:t xml:space="preserve"> </w:t>
      </w:r>
      <w:r>
        <w:rPr>
          <w:rFonts w:cs="Arial"/>
        </w:rPr>
        <w:t>(3:1–4:1).</w:t>
      </w:r>
    </w:p>
    <w:p w14:paraId="35BCB498" w14:textId="77777777" w:rsidR="00F77D87" w:rsidRDefault="00F77D87" w:rsidP="00F77D87">
      <w:pPr>
        <w:pStyle w:val="Heading3"/>
        <w:rPr>
          <w:rFonts w:cs="Arial"/>
        </w:rPr>
      </w:pPr>
      <w:r>
        <w:rPr>
          <w:rFonts w:cs="Arial"/>
        </w:rPr>
        <w:t>Food and water would become scarce (3:1).</w:t>
      </w:r>
    </w:p>
    <w:p w14:paraId="2368FBC5" w14:textId="77777777" w:rsidR="00F77D87" w:rsidRDefault="00F77D87" w:rsidP="00F77D87">
      <w:pPr>
        <w:pStyle w:val="Heading3"/>
        <w:rPr>
          <w:rFonts w:cs="Arial"/>
        </w:rPr>
      </w:pPr>
      <w:r>
        <w:rPr>
          <w:rFonts w:cs="Arial"/>
        </w:rPr>
        <w:t>Proud men parading sin and oppressing others would bring disaster (3:2-15).</w:t>
      </w:r>
    </w:p>
    <w:p w14:paraId="27B91D22" w14:textId="77777777" w:rsidR="00FE7EE3" w:rsidRDefault="00FE7EE3" w:rsidP="00FE7EE3"/>
    <w:p w14:paraId="039F6C35" w14:textId="77777777" w:rsidR="00FE7EE3" w:rsidRDefault="00FE7EE3" w:rsidP="00FE7EE3"/>
    <w:p w14:paraId="1606F257" w14:textId="77777777" w:rsidR="00FE7EE3" w:rsidRPr="00FE7EE3" w:rsidRDefault="00FE7EE3" w:rsidP="00FE7EE3"/>
    <w:p w14:paraId="0D8F7229" w14:textId="77777777" w:rsidR="00F77D87" w:rsidRDefault="00F77D87" w:rsidP="00F77D87">
      <w:pPr>
        <w:pStyle w:val="Heading3"/>
        <w:rPr>
          <w:rFonts w:cs="Arial"/>
        </w:rPr>
      </w:pPr>
      <w:r>
        <w:rPr>
          <w:rFonts w:cs="Arial"/>
        </w:rPr>
        <w:t>Proud women profiting</w:t>
      </w:r>
      <w:r w:rsidRPr="00B54203">
        <w:rPr>
          <w:rFonts w:cs="Arial"/>
        </w:rPr>
        <w:t xml:space="preserve"> from their husbands’ crimes </w:t>
      </w:r>
      <w:r>
        <w:rPr>
          <w:rFonts w:cs="Arial"/>
        </w:rPr>
        <w:t xml:space="preserve">would be shamed </w:t>
      </w:r>
      <w:r w:rsidRPr="00B54203">
        <w:rPr>
          <w:rFonts w:cs="Arial"/>
        </w:rPr>
        <w:t>(3:16–4:1).</w:t>
      </w:r>
    </w:p>
    <w:p w14:paraId="238BB937" w14:textId="77777777" w:rsidR="00FE7EE3" w:rsidRDefault="00FE7EE3" w:rsidP="00FE7EE3"/>
    <w:p w14:paraId="424D4301" w14:textId="77777777" w:rsidR="00FE7EE3" w:rsidRPr="00FE7EE3" w:rsidRDefault="00FE7EE3" w:rsidP="00FE7EE3"/>
    <w:p w14:paraId="1539296A" w14:textId="77777777" w:rsidR="00FE7EE3" w:rsidRDefault="00FE7EE3" w:rsidP="00FE7EE3"/>
    <w:p w14:paraId="4CF680D4" w14:textId="77777777" w:rsidR="00FE7EE3" w:rsidRPr="00FE7EE3" w:rsidRDefault="00FE7EE3" w:rsidP="00FE7EE3"/>
    <w:p w14:paraId="531B4E35" w14:textId="77777777" w:rsidR="00F77D87" w:rsidRDefault="00F77D87" w:rsidP="00F77D87">
      <w:pPr>
        <w:pStyle w:val="Heading2"/>
        <w:rPr>
          <w:rFonts w:cs="Arial"/>
        </w:rPr>
      </w:pPr>
      <w:r>
        <w:rPr>
          <w:rFonts w:cs="Arial"/>
        </w:rPr>
        <w:t xml:space="preserve">God also lovingly removes our sources of trust. </w:t>
      </w:r>
    </w:p>
    <w:p w14:paraId="599433C0" w14:textId="77777777" w:rsidR="00F77D87" w:rsidRDefault="00F77D87" w:rsidP="00F77D87">
      <w:pPr>
        <w:pStyle w:val="Heading3"/>
        <w:rPr>
          <w:rFonts w:cs="Arial"/>
        </w:rPr>
      </w:pPr>
      <w:r>
        <w:rPr>
          <w:rFonts w:cs="Arial"/>
        </w:rPr>
        <w:t xml:space="preserve">We trust our </w:t>
      </w:r>
      <w:r w:rsidRPr="004E6D2B">
        <w:rPr>
          <w:rFonts w:cs="Arial"/>
          <w:i/>
        </w:rPr>
        <w:t>leaders</w:t>
      </w:r>
      <w:r>
        <w:rPr>
          <w:rFonts w:cs="Arial"/>
        </w:rPr>
        <w:t xml:space="preserve"> (3:2-7), so God gives us bad ones—so we’ll trust him instead!</w:t>
      </w:r>
    </w:p>
    <w:p w14:paraId="25922731" w14:textId="77777777" w:rsidR="00F77D87" w:rsidRDefault="00F77D87" w:rsidP="00F77D87">
      <w:pPr>
        <w:pStyle w:val="Heading3"/>
        <w:rPr>
          <w:rFonts w:cs="Arial"/>
        </w:rPr>
      </w:pPr>
      <w:r>
        <w:rPr>
          <w:rFonts w:cs="Arial"/>
        </w:rPr>
        <w:t xml:space="preserve">We trust our own </w:t>
      </w:r>
      <w:r w:rsidRPr="004E6D2B">
        <w:rPr>
          <w:rFonts w:cs="Arial"/>
          <w:i/>
        </w:rPr>
        <w:t>wisdom</w:t>
      </w:r>
      <w:r>
        <w:rPr>
          <w:rFonts w:cs="Arial"/>
        </w:rPr>
        <w:t xml:space="preserve"> instead of his Word (3:8), so we also stagger and fall.</w:t>
      </w:r>
    </w:p>
    <w:p w14:paraId="72F63F7D" w14:textId="77777777" w:rsidR="00F77D87" w:rsidRDefault="00F77D87" w:rsidP="00F77D87">
      <w:pPr>
        <w:pStyle w:val="Heading3"/>
        <w:rPr>
          <w:rFonts w:cs="Arial"/>
        </w:rPr>
      </w:pPr>
      <w:r>
        <w:rPr>
          <w:rFonts w:cs="Arial"/>
        </w:rPr>
        <w:t xml:space="preserve">We trust our </w:t>
      </w:r>
      <w:r w:rsidRPr="004A7D4A">
        <w:rPr>
          <w:rFonts w:cs="Arial"/>
          <w:i/>
        </w:rPr>
        <w:t>senses</w:t>
      </w:r>
      <w:r>
        <w:rPr>
          <w:rFonts w:cs="Arial"/>
        </w:rPr>
        <w:t xml:space="preserve"> as we parade our sexual sin like Sodom (3:9), and also bring disaster on ourselves.</w:t>
      </w:r>
    </w:p>
    <w:p w14:paraId="6BEEA38E" w14:textId="77777777" w:rsidR="00F77D87" w:rsidRPr="00FD7B79" w:rsidRDefault="00F77D87" w:rsidP="00F77D87">
      <w:pPr>
        <w:pStyle w:val="Heading3"/>
        <w:rPr>
          <w:rFonts w:cs="Arial"/>
        </w:rPr>
      </w:pPr>
      <w:r>
        <w:rPr>
          <w:rFonts w:cs="Arial"/>
        </w:rPr>
        <w:t xml:space="preserve">We trust our </w:t>
      </w:r>
      <w:r w:rsidRPr="0032360A">
        <w:rPr>
          <w:rFonts w:cs="Arial"/>
          <w:i/>
        </w:rPr>
        <w:t>laws</w:t>
      </w:r>
      <w:r>
        <w:rPr>
          <w:rFonts w:cs="Arial"/>
        </w:rPr>
        <w:t xml:space="preserve"> that allow us to crush people (3:15) even as Planned Parenthood crushes babies and sells their parts right now.</w:t>
      </w:r>
    </w:p>
    <w:p w14:paraId="15962BE0" w14:textId="47C8F5B8" w:rsidR="00F77D87" w:rsidRDefault="00F77D87" w:rsidP="00F77D87">
      <w:pPr>
        <w:rPr>
          <w:rFonts w:cs="Arial"/>
        </w:rPr>
      </w:pPr>
    </w:p>
    <w:p w14:paraId="03876811" w14:textId="77777777" w:rsidR="0038536A" w:rsidRPr="00FD7B79" w:rsidRDefault="0038536A" w:rsidP="00F77D87">
      <w:pPr>
        <w:rPr>
          <w:rFonts w:cs="Arial"/>
        </w:rPr>
      </w:pPr>
    </w:p>
    <w:p w14:paraId="3D1DF3D0" w14:textId="77777777" w:rsidR="00F77D87" w:rsidRPr="00FD7B79" w:rsidRDefault="00F77D87" w:rsidP="00F77D87">
      <w:pPr>
        <w:pStyle w:val="Heading1"/>
        <w:rPr>
          <w:rFonts w:cs="Arial"/>
        </w:rPr>
      </w:pPr>
      <w:r w:rsidRPr="00FD7B79">
        <w:rPr>
          <w:rFonts w:cs="Arial"/>
        </w:rPr>
        <w:t>Conclusion</w:t>
      </w:r>
    </w:p>
    <w:p w14:paraId="411F3852" w14:textId="26FEE650" w:rsidR="00F77D87" w:rsidRPr="00FD7B79" w:rsidRDefault="00F77D87" w:rsidP="00F77D87">
      <w:pPr>
        <w:pStyle w:val="Heading3"/>
        <w:rPr>
          <w:rFonts w:cs="Arial"/>
        </w:rPr>
      </w:pPr>
      <w:r>
        <w:rPr>
          <w:rFonts w:cs="Arial"/>
        </w:rPr>
        <w:t xml:space="preserve">Replace your self-confidence with </w:t>
      </w:r>
      <w:r w:rsidR="00FF17F4">
        <w:rPr>
          <w:rFonts w:cs="Arial"/>
        </w:rPr>
        <w:t>___________</w:t>
      </w:r>
      <w:r>
        <w:rPr>
          <w:rFonts w:cs="Arial"/>
        </w:rPr>
        <w:t>-confidence (Main Idea</w:t>
      </w:r>
      <w:r w:rsidRPr="00FD7B79">
        <w:rPr>
          <w:rFonts w:cs="Arial"/>
        </w:rPr>
        <w:t>).</w:t>
      </w:r>
    </w:p>
    <w:p w14:paraId="5A9DA8E5" w14:textId="77777777" w:rsidR="00F77D87" w:rsidRDefault="00F77D87" w:rsidP="00F77D87">
      <w:pPr>
        <w:pStyle w:val="Heading3"/>
        <w:rPr>
          <w:rFonts w:cs="Arial"/>
        </w:rPr>
      </w:pPr>
      <w:r>
        <w:rPr>
          <w:rFonts w:cs="Arial"/>
        </w:rPr>
        <w:t xml:space="preserve">So </w:t>
      </w:r>
      <w:r w:rsidRPr="00197D23">
        <w:rPr>
          <w:rFonts w:cs="Arial"/>
          <w:i/>
        </w:rPr>
        <w:t>how</w:t>
      </w:r>
      <w:r>
        <w:rPr>
          <w:rFonts w:cs="Arial"/>
        </w:rPr>
        <w:t xml:space="preserve"> do you replace your self-confidence with God-confidence?</w:t>
      </w:r>
    </w:p>
    <w:p w14:paraId="6D65496E" w14:textId="77777777" w:rsidR="00F77D87" w:rsidRDefault="00F77D87" w:rsidP="00F77D87">
      <w:pPr>
        <w:pStyle w:val="Heading4"/>
        <w:rPr>
          <w:rFonts w:cs="Arial"/>
        </w:rPr>
      </w:pPr>
      <w:r>
        <w:rPr>
          <w:rFonts w:cs="Arial"/>
        </w:rPr>
        <w:t>Be humble.</w:t>
      </w:r>
    </w:p>
    <w:p w14:paraId="61BF04E8" w14:textId="77777777" w:rsidR="00F77D87" w:rsidRDefault="00F77D87" w:rsidP="00F77D87">
      <w:pPr>
        <w:pStyle w:val="Heading5"/>
        <w:rPr>
          <w:rFonts w:cs="Arial"/>
        </w:rPr>
      </w:pPr>
      <w:r>
        <w:rPr>
          <w:rFonts w:cs="Arial"/>
        </w:rPr>
        <w:t>What, or who, ultimately, do you trust?</w:t>
      </w:r>
    </w:p>
    <w:p w14:paraId="782C3389" w14:textId="77777777" w:rsidR="00F77D87" w:rsidRDefault="00F77D87" w:rsidP="00F77D87">
      <w:pPr>
        <w:pStyle w:val="Heading5"/>
        <w:rPr>
          <w:rFonts w:cs="Arial"/>
        </w:rPr>
      </w:pPr>
      <w:r>
        <w:rPr>
          <w:rFonts w:cs="Arial"/>
        </w:rPr>
        <w:t>Do you have self-confidence or God-confidence?</w:t>
      </w:r>
    </w:p>
    <w:p w14:paraId="52C20741" w14:textId="77777777" w:rsidR="00F77D87" w:rsidRDefault="00F77D87" w:rsidP="00F77D87">
      <w:pPr>
        <w:pStyle w:val="Heading5"/>
        <w:rPr>
          <w:rFonts w:cs="Arial"/>
        </w:rPr>
      </w:pPr>
      <w:r>
        <w:rPr>
          <w:rFonts w:cs="Arial"/>
        </w:rPr>
        <w:t xml:space="preserve">But </w:t>
      </w:r>
      <w:r w:rsidRPr="00A22881">
        <w:rPr>
          <w:rFonts w:cs="Arial"/>
          <w:i/>
        </w:rPr>
        <w:t>how</w:t>
      </w:r>
      <w:r>
        <w:rPr>
          <w:rFonts w:cs="Arial"/>
        </w:rPr>
        <w:t xml:space="preserve"> can we curb pride?</w:t>
      </w:r>
    </w:p>
    <w:p w14:paraId="789D2572" w14:textId="77777777" w:rsidR="00F77D87" w:rsidRDefault="00F77D87" w:rsidP="00F77D87">
      <w:pPr>
        <w:pStyle w:val="Heading6"/>
        <w:rPr>
          <w:rFonts w:cs="Arial"/>
        </w:rPr>
      </w:pPr>
      <w:r>
        <w:rPr>
          <w:rFonts w:cs="Arial"/>
        </w:rPr>
        <w:t xml:space="preserve">Give </w:t>
      </w:r>
      <w:r w:rsidRPr="00ED17A8">
        <w:rPr>
          <w:rFonts w:cs="Arial"/>
          <w:i/>
        </w:rPr>
        <w:t>God</w:t>
      </w:r>
      <w:r>
        <w:rPr>
          <w:rFonts w:cs="Arial"/>
        </w:rPr>
        <w:t xml:space="preserve"> credit (He is Creator so there is no “self-made man”).</w:t>
      </w:r>
    </w:p>
    <w:p w14:paraId="3FB288A4" w14:textId="690C5AF2" w:rsidR="00F77D87" w:rsidRDefault="00F77D87" w:rsidP="00F77D87">
      <w:pPr>
        <w:pStyle w:val="Heading6"/>
        <w:rPr>
          <w:rFonts w:cs="Arial"/>
        </w:rPr>
      </w:pPr>
      <w:r>
        <w:rPr>
          <w:rFonts w:cs="Arial"/>
        </w:rPr>
        <w:t xml:space="preserve">Give </w:t>
      </w:r>
      <w:r w:rsidRPr="00ED17A8">
        <w:rPr>
          <w:rFonts w:cs="Arial"/>
          <w:i/>
        </w:rPr>
        <w:t>others</w:t>
      </w:r>
      <w:r>
        <w:rPr>
          <w:rFonts w:cs="Arial"/>
        </w:rPr>
        <w:t xml:space="preserve"> credit </w:t>
      </w:r>
      <w:r w:rsidR="008747B3">
        <w:rPr>
          <w:rFonts w:cs="Arial"/>
        </w:rPr>
        <w:t>(T</w:t>
      </w:r>
      <w:r>
        <w:rPr>
          <w:rFonts w:cs="Arial"/>
        </w:rPr>
        <w:t>here is no “turtle climbing up the fencepost”).</w:t>
      </w:r>
    </w:p>
    <w:p w14:paraId="3F30C9BB" w14:textId="2339331D" w:rsidR="00F77D87" w:rsidRDefault="00F77D87" w:rsidP="00F77D87">
      <w:pPr>
        <w:pStyle w:val="Heading6"/>
        <w:rPr>
          <w:rFonts w:cs="Arial"/>
        </w:rPr>
      </w:pPr>
      <w:r w:rsidRPr="00ED17A8">
        <w:rPr>
          <w:rFonts w:cs="Arial"/>
          <w:i/>
        </w:rPr>
        <w:t>Listen</w:t>
      </w:r>
      <w:r>
        <w:rPr>
          <w:rFonts w:cs="Arial"/>
        </w:rPr>
        <w:t xml:space="preserve"> to others (</w:t>
      </w:r>
      <w:r w:rsidR="008747B3">
        <w:rPr>
          <w:rFonts w:cs="Arial"/>
        </w:rPr>
        <w:t>They can help you</w:t>
      </w:r>
      <w:r>
        <w:rPr>
          <w:rFonts w:cs="Arial"/>
        </w:rPr>
        <w:t xml:space="preserve"> show humility).</w:t>
      </w:r>
    </w:p>
    <w:p w14:paraId="4DB7CFB8" w14:textId="77777777" w:rsidR="00F77D87" w:rsidRDefault="00F77D87" w:rsidP="00F77D87">
      <w:pPr>
        <w:pStyle w:val="Heading4"/>
        <w:rPr>
          <w:rFonts w:cs="Arial"/>
        </w:rPr>
      </w:pPr>
      <w:r>
        <w:rPr>
          <w:rFonts w:cs="Arial"/>
        </w:rPr>
        <w:t>Be encouraged.</w:t>
      </w:r>
    </w:p>
    <w:p w14:paraId="1FA895F2" w14:textId="77777777" w:rsidR="00F77D87" w:rsidRDefault="00F77D87" w:rsidP="00F77D87">
      <w:pPr>
        <w:pStyle w:val="Heading5"/>
        <w:rPr>
          <w:rFonts w:cs="Arial"/>
        </w:rPr>
      </w:pPr>
      <w:r>
        <w:rPr>
          <w:rFonts w:cs="Arial"/>
        </w:rPr>
        <w:t>Isaiah told me to “tell the righteous it will be well with them, for they will enjoy the fruit of their deeds” (3:10 NIV).</w:t>
      </w:r>
    </w:p>
    <w:p w14:paraId="218D1F10" w14:textId="77777777" w:rsidR="00F77D87" w:rsidRDefault="00F77D87" w:rsidP="00F77D87">
      <w:pPr>
        <w:pStyle w:val="Heading5"/>
        <w:rPr>
          <w:rFonts w:cs="Arial"/>
        </w:rPr>
      </w:pPr>
      <w:r>
        <w:rPr>
          <w:rFonts w:cs="Arial"/>
        </w:rPr>
        <w:t>God hasn’t settled his books yet.</w:t>
      </w:r>
    </w:p>
    <w:sectPr w:rsidR="00F77D87"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C62E81" w:rsidRDefault="00C62E81">
      <w:r>
        <w:separator/>
      </w:r>
    </w:p>
  </w:endnote>
  <w:endnote w:type="continuationSeparator" w:id="0">
    <w:p w14:paraId="3D5C4655" w14:textId="77777777" w:rsidR="00C62E81" w:rsidRDefault="00C6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Yehudit">
    <w:panose1 w:val="00000400000000000000"/>
    <w:charset w:val="00"/>
    <w:family w:val="auto"/>
    <w:pitch w:val="variable"/>
    <w:sig w:usb0="800000AF" w:usb1="18002048" w:usb2="14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C62E81" w:rsidRDefault="00C62E81">
      <w:r>
        <w:separator/>
      </w:r>
    </w:p>
  </w:footnote>
  <w:footnote w:type="continuationSeparator" w:id="0">
    <w:p w14:paraId="4022D5DE" w14:textId="77777777" w:rsidR="00C62E81" w:rsidRDefault="00C62E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1A0FE814" w:rsidR="00C62E81" w:rsidRPr="002B2226" w:rsidRDefault="00C62E81" w:rsidP="002B2226">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sidRPr="002B2226">
      <w:rPr>
        <w:rFonts w:cs="Arial"/>
        <w:i/>
        <w:u w:val="single"/>
      </w:rPr>
      <w:t>Why the Heat?</w:t>
    </w:r>
    <w:r>
      <w:rPr>
        <w:rFonts w:cs="Arial"/>
        <w:i/>
        <w:u w:val="single"/>
      </w:rPr>
      <w:t xml:space="preserve"> (</w:t>
    </w:r>
    <w:r w:rsidRPr="002B2226">
      <w:rPr>
        <w:rFonts w:cs="Arial"/>
        <w:i/>
        <w:u w:val="single"/>
      </w:rPr>
      <w:t>Isaiah 2:6–4:1</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BE5AF7">
      <w:rPr>
        <w:rStyle w:val="PageNumber"/>
        <w:rFonts w:cs="Arial"/>
        <w:i/>
        <w:noProof/>
        <w:szCs w:val="22"/>
      </w:rPr>
      <w:t>5</w:t>
    </w:r>
    <w:r w:rsidRPr="00285C7F">
      <w:rPr>
        <w:rStyle w:val="PageNumber"/>
        <w:rFonts w:cs="Arial"/>
        <w:i/>
        <w:szCs w:val="22"/>
      </w:rPr>
      <w:fldChar w:fldCharType="end"/>
    </w:r>
  </w:p>
  <w:p w14:paraId="3D23DBAC" w14:textId="77777777" w:rsidR="00C62E81" w:rsidRPr="00285C7F" w:rsidRDefault="00C62E81"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68DB5709" w:rsidR="00C62E81" w:rsidRPr="001F056C" w:rsidRDefault="00C62E81">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sidRPr="002B2226">
      <w:rPr>
        <w:rFonts w:cs="Arial"/>
        <w:i/>
        <w:u w:val="single"/>
      </w:rPr>
      <w:t>Why the Heat?</w:t>
    </w:r>
    <w:r>
      <w:rPr>
        <w:rFonts w:cs="Arial"/>
        <w:i/>
        <w:u w:val="single"/>
      </w:rPr>
      <w:t xml:space="preserve"> (</w:t>
    </w:r>
    <w:r w:rsidRPr="002B2226">
      <w:rPr>
        <w:rFonts w:cs="Arial"/>
        <w:i/>
        <w:u w:val="single"/>
      </w:rPr>
      <w:t>Isaiah 2:6–4:1</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BE5AF7">
      <w:rPr>
        <w:rStyle w:val="PageNumber"/>
        <w:rFonts w:cs="Arial"/>
        <w:i/>
        <w:noProof/>
        <w:u w:val="single"/>
      </w:rPr>
      <w:t>2</w:t>
    </w:r>
    <w:r w:rsidRPr="001F056C">
      <w:rPr>
        <w:rStyle w:val="PageNumber"/>
        <w:rFonts w:cs="Arial"/>
        <w:i/>
        <w:u w:val="single"/>
      </w:rPr>
      <w:fldChar w:fldCharType="end"/>
    </w:r>
  </w:p>
  <w:p w14:paraId="637BAAA1" w14:textId="77777777" w:rsidR="00C62E81" w:rsidRPr="001F056C" w:rsidRDefault="00C62E81">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C62E81" w:rsidRDefault="00C62E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164C9"/>
    <w:rsid w:val="000215E0"/>
    <w:rsid w:val="00023F01"/>
    <w:rsid w:val="00025010"/>
    <w:rsid w:val="00030C48"/>
    <w:rsid w:val="00035F34"/>
    <w:rsid w:val="000377F6"/>
    <w:rsid w:val="00054AE8"/>
    <w:rsid w:val="000554F8"/>
    <w:rsid w:val="00057C8D"/>
    <w:rsid w:val="00061558"/>
    <w:rsid w:val="0006646D"/>
    <w:rsid w:val="000664B9"/>
    <w:rsid w:val="00066531"/>
    <w:rsid w:val="0007653D"/>
    <w:rsid w:val="00080080"/>
    <w:rsid w:val="00081C10"/>
    <w:rsid w:val="00086899"/>
    <w:rsid w:val="000922F6"/>
    <w:rsid w:val="000A55E8"/>
    <w:rsid w:val="000B0DBA"/>
    <w:rsid w:val="000B0E5A"/>
    <w:rsid w:val="000B249C"/>
    <w:rsid w:val="000B372F"/>
    <w:rsid w:val="000B4941"/>
    <w:rsid w:val="000B69A2"/>
    <w:rsid w:val="000B6ED3"/>
    <w:rsid w:val="000C43ED"/>
    <w:rsid w:val="000D698A"/>
    <w:rsid w:val="000F5C59"/>
    <w:rsid w:val="00101D41"/>
    <w:rsid w:val="00101DEB"/>
    <w:rsid w:val="00133224"/>
    <w:rsid w:val="001431A8"/>
    <w:rsid w:val="00153A03"/>
    <w:rsid w:val="00154BE2"/>
    <w:rsid w:val="001675FB"/>
    <w:rsid w:val="0017053D"/>
    <w:rsid w:val="001725FD"/>
    <w:rsid w:val="00174B1D"/>
    <w:rsid w:val="00176492"/>
    <w:rsid w:val="00186633"/>
    <w:rsid w:val="001918DF"/>
    <w:rsid w:val="0019771B"/>
    <w:rsid w:val="00197D23"/>
    <w:rsid w:val="001A3DA2"/>
    <w:rsid w:val="001A44F2"/>
    <w:rsid w:val="001B1321"/>
    <w:rsid w:val="001B203A"/>
    <w:rsid w:val="001B2B9A"/>
    <w:rsid w:val="001B35A9"/>
    <w:rsid w:val="001C01B1"/>
    <w:rsid w:val="001D0763"/>
    <w:rsid w:val="001D3072"/>
    <w:rsid w:val="001E0AAF"/>
    <w:rsid w:val="001E724B"/>
    <w:rsid w:val="001E7BBB"/>
    <w:rsid w:val="001E7D60"/>
    <w:rsid w:val="001F056C"/>
    <w:rsid w:val="001F1968"/>
    <w:rsid w:val="001F1EF0"/>
    <w:rsid w:val="001F78D0"/>
    <w:rsid w:val="0020208A"/>
    <w:rsid w:val="00211BF0"/>
    <w:rsid w:val="00215E86"/>
    <w:rsid w:val="002218DB"/>
    <w:rsid w:val="00221AA0"/>
    <w:rsid w:val="00237688"/>
    <w:rsid w:val="002400F4"/>
    <w:rsid w:val="002441DE"/>
    <w:rsid w:val="00264610"/>
    <w:rsid w:val="00266590"/>
    <w:rsid w:val="00281ED4"/>
    <w:rsid w:val="00294113"/>
    <w:rsid w:val="00295FA5"/>
    <w:rsid w:val="00296F55"/>
    <w:rsid w:val="002A00F9"/>
    <w:rsid w:val="002A0F92"/>
    <w:rsid w:val="002A2482"/>
    <w:rsid w:val="002B1108"/>
    <w:rsid w:val="002B2226"/>
    <w:rsid w:val="002B4B77"/>
    <w:rsid w:val="002C4346"/>
    <w:rsid w:val="002D20F2"/>
    <w:rsid w:val="002D4921"/>
    <w:rsid w:val="002E4A51"/>
    <w:rsid w:val="00300E89"/>
    <w:rsid w:val="00303D18"/>
    <w:rsid w:val="00305816"/>
    <w:rsid w:val="003066F9"/>
    <w:rsid w:val="00307B9F"/>
    <w:rsid w:val="00315BCA"/>
    <w:rsid w:val="00315FB8"/>
    <w:rsid w:val="003203ED"/>
    <w:rsid w:val="00322157"/>
    <w:rsid w:val="0032360A"/>
    <w:rsid w:val="003269FC"/>
    <w:rsid w:val="00331A8F"/>
    <w:rsid w:val="00334C34"/>
    <w:rsid w:val="003371B0"/>
    <w:rsid w:val="00337E5E"/>
    <w:rsid w:val="003470D3"/>
    <w:rsid w:val="0035100F"/>
    <w:rsid w:val="00362C81"/>
    <w:rsid w:val="00363430"/>
    <w:rsid w:val="00370DBD"/>
    <w:rsid w:val="003729E9"/>
    <w:rsid w:val="00373013"/>
    <w:rsid w:val="003832B2"/>
    <w:rsid w:val="0038536A"/>
    <w:rsid w:val="003973DD"/>
    <w:rsid w:val="003A0DF3"/>
    <w:rsid w:val="003B05F8"/>
    <w:rsid w:val="003B6C4C"/>
    <w:rsid w:val="003B749B"/>
    <w:rsid w:val="003C31B8"/>
    <w:rsid w:val="003E5052"/>
    <w:rsid w:val="003E7F10"/>
    <w:rsid w:val="003F4C1F"/>
    <w:rsid w:val="003F771D"/>
    <w:rsid w:val="0041388B"/>
    <w:rsid w:val="00434401"/>
    <w:rsid w:val="0044455A"/>
    <w:rsid w:val="0044648C"/>
    <w:rsid w:val="004511FD"/>
    <w:rsid w:val="00451753"/>
    <w:rsid w:val="0045300D"/>
    <w:rsid w:val="00462425"/>
    <w:rsid w:val="00466426"/>
    <w:rsid w:val="00476837"/>
    <w:rsid w:val="0048053B"/>
    <w:rsid w:val="004874CE"/>
    <w:rsid w:val="004918E8"/>
    <w:rsid w:val="00492B88"/>
    <w:rsid w:val="004A061D"/>
    <w:rsid w:val="004A30B8"/>
    <w:rsid w:val="004A7D4A"/>
    <w:rsid w:val="004B791E"/>
    <w:rsid w:val="004C1A4F"/>
    <w:rsid w:val="004C4494"/>
    <w:rsid w:val="004C4F2C"/>
    <w:rsid w:val="004C5C98"/>
    <w:rsid w:val="004C78B7"/>
    <w:rsid w:val="004D091C"/>
    <w:rsid w:val="004D120E"/>
    <w:rsid w:val="004D5261"/>
    <w:rsid w:val="004E284F"/>
    <w:rsid w:val="004E6D2B"/>
    <w:rsid w:val="004F2FB8"/>
    <w:rsid w:val="00501691"/>
    <w:rsid w:val="00514660"/>
    <w:rsid w:val="0052380B"/>
    <w:rsid w:val="005241D6"/>
    <w:rsid w:val="00525F81"/>
    <w:rsid w:val="00527D41"/>
    <w:rsid w:val="00536543"/>
    <w:rsid w:val="00540901"/>
    <w:rsid w:val="00544963"/>
    <w:rsid w:val="00547505"/>
    <w:rsid w:val="00547AA1"/>
    <w:rsid w:val="00585088"/>
    <w:rsid w:val="0058726E"/>
    <w:rsid w:val="005927B3"/>
    <w:rsid w:val="005D28BA"/>
    <w:rsid w:val="005D7301"/>
    <w:rsid w:val="005E2CD4"/>
    <w:rsid w:val="005F7988"/>
    <w:rsid w:val="00603088"/>
    <w:rsid w:val="00631B96"/>
    <w:rsid w:val="006342E9"/>
    <w:rsid w:val="00647F17"/>
    <w:rsid w:val="00651016"/>
    <w:rsid w:val="00661CCF"/>
    <w:rsid w:val="00664FC3"/>
    <w:rsid w:val="00667CFB"/>
    <w:rsid w:val="00682176"/>
    <w:rsid w:val="006848B9"/>
    <w:rsid w:val="006900A6"/>
    <w:rsid w:val="00692F53"/>
    <w:rsid w:val="00696468"/>
    <w:rsid w:val="0069718F"/>
    <w:rsid w:val="006A1ABA"/>
    <w:rsid w:val="006C42F1"/>
    <w:rsid w:val="006D2243"/>
    <w:rsid w:val="006D4320"/>
    <w:rsid w:val="0071009C"/>
    <w:rsid w:val="0072256C"/>
    <w:rsid w:val="00732E48"/>
    <w:rsid w:val="007333E1"/>
    <w:rsid w:val="00741722"/>
    <w:rsid w:val="0074295C"/>
    <w:rsid w:val="00742DAB"/>
    <w:rsid w:val="00744C21"/>
    <w:rsid w:val="00745B9D"/>
    <w:rsid w:val="00773109"/>
    <w:rsid w:val="007774C2"/>
    <w:rsid w:val="00781D5B"/>
    <w:rsid w:val="00796DD6"/>
    <w:rsid w:val="007A0E3D"/>
    <w:rsid w:val="007A36A7"/>
    <w:rsid w:val="007B2F4D"/>
    <w:rsid w:val="007C31D9"/>
    <w:rsid w:val="007C6D8E"/>
    <w:rsid w:val="007E021C"/>
    <w:rsid w:val="007E5FF7"/>
    <w:rsid w:val="007F46FE"/>
    <w:rsid w:val="007F6CFF"/>
    <w:rsid w:val="007F7C00"/>
    <w:rsid w:val="008049D6"/>
    <w:rsid w:val="00805AA6"/>
    <w:rsid w:val="008141BB"/>
    <w:rsid w:val="00825871"/>
    <w:rsid w:val="008267CF"/>
    <w:rsid w:val="00830596"/>
    <w:rsid w:val="00840355"/>
    <w:rsid w:val="00841889"/>
    <w:rsid w:val="0084243B"/>
    <w:rsid w:val="00852B6D"/>
    <w:rsid w:val="00870E84"/>
    <w:rsid w:val="00871F19"/>
    <w:rsid w:val="008747B3"/>
    <w:rsid w:val="00881D2F"/>
    <w:rsid w:val="00891065"/>
    <w:rsid w:val="00897373"/>
    <w:rsid w:val="008B1F91"/>
    <w:rsid w:val="008B427C"/>
    <w:rsid w:val="008B62A6"/>
    <w:rsid w:val="008B6D00"/>
    <w:rsid w:val="008C31C4"/>
    <w:rsid w:val="008C3716"/>
    <w:rsid w:val="008D100F"/>
    <w:rsid w:val="008E5DB6"/>
    <w:rsid w:val="008F2205"/>
    <w:rsid w:val="008F5044"/>
    <w:rsid w:val="008F5D2F"/>
    <w:rsid w:val="0090151B"/>
    <w:rsid w:val="00901CCE"/>
    <w:rsid w:val="00912E01"/>
    <w:rsid w:val="00915DE9"/>
    <w:rsid w:val="0093135A"/>
    <w:rsid w:val="009403AD"/>
    <w:rsid w:val="00940FB4"/>
    <w:rsid w:val="00943EF6"/>
    <w:rsid w:val="00945B2D"/>
    <w:rsid w:val="00950783"/>
    <w:rsid w:val="0095113B"/>
    <w:rsid w:val="009512DD"/>
    <w:rsid w:val="0095172A"/>
    <w:rsid w:val="009571FA"/>
    <w:rsid w:val="00975420"/>
    <w:rsid w:val="00976360"/>
    <w:rsid w:val="00977066"/>
    <w:rsid w:val="009913BB"/>
    <w:rsid w:val="009964CB"/>
    <w:rsid w:val="00997806"/>
    <w:rsid w:val="009A0149"/>
    <w:rsid w:val="009A6E0B"/>
    <w:rsid w:val="009A75EB"/>
    <w:rsid w:val="009C1FFC"/>
    <w:rsid w:val="009C604E"/>
    <w:rsid w:val="009D31C1"/>
    <w:rsid w:val="009D66C8"/>
    <w:rsid w:val="009E3CD1"/>
    <w:rsid w:val="009F1920"/>
    <w:rsid w:val="009F2B30"/>
    <w:rsid w:val="009F6039"/>
    <w:rsid w:val="00A07AC3"/>
    <w:rsid w:val="00A11BB4"/>
    <w:rsid w:val="00A17CB9"/>
    <w:rsid w:val="00A22881"/>
    <w:rsid w:val="00A22EA6"/>
    <w:rsid w:val="00A304E0"/>
    <w:rsid w:val="00A36C5B"/>
    <w:rsid w:val="00A377CD"/>
    <w:rsid w:val="00A40F60"/>
    <w:rsid w:val="00A4462A"/>
    <w:rsid w:val="00A46DD1"/>
    <w:rsid w:val="00A6080A"/>
    <w:rsid w:val="00A615E8"/>
    <w:rsid w:val="00A63B3F"/>
    <w:rsid w:val="00A70EE2"/>
    <w:rsid w:val="00A8022C"/>
    <w:rsid w:val="00A8736F"/>
    <w:rsid w:val="00A9715F"/>
    <w:rsid w:val="00AA00BC"/>
    <w:rsid w:val="00AA267F"/>
    <w:rsid w:val="00AA4542"/>
    <w:rsid w:val="00AA51B1"/>
    <w:rsid w:val="00AA6559"/>
    <w:rsid w:val="00AA7181"/>
    <w:rsid w:val="00AB2349"/>
    <w:rsid w:val="00AB4E62"/>
    <w:rsid w:val="00AC7106"/>
    <w:rsid w:val="00AD09ED"/>
    <w:rsid w:val="00AE38F6"/>
    <w:rsid w:val="00AE47A6"/>
    <w:rsid w:val="00AF1EB2"/>
    <w:rsid w:val="00AF76CF"/>
    <w:rsid w:val="00B0357E"/>
    <w:rsid w:val="00B05F0B"/>
    <w:rsid w:val="00B25042"/>
    <w:rsid w:val="00B261B2"/>
    <w:rsid w:val="00B3138A"/>
    <w:rsid w:val="00B466AD"/>
    <w:rsid w:val="00B54203"/>
    <w:rsid w:val="00B70051"/>
    <w:rsid w:val="00B80170"/>
    <w:rsid w:val="00B823DD"/>
    <w:rsid w:val="00B83C8A"/>
    <w:rsid w:val="00B86824"/>
    <w:rsid w:val="00B9458A"/>
    <w:rsid w:val="00B9504D"/>
    <w:rsid w:val="00B961B0"/>
    <w:rsid w:val="00B979D3"/>
    <w:rsid w:val="00BA0B02"/>
    <w:rsid w:val="00BA18C0"/>
    <w:rsid w:val="00BB0135"/>
    <w:rsid w:val="00BB0576"/>
    <w:rsid w:val="00BC176E"/>
    <w:rsid w:val="00BC445B"/>
    <w:rsid w:val="00BC4694"/>
    <w:rsid w:val="00BC74C6"/>
    <w:rsid w:val="00BD2FFE"/>
    <w:rsid w:val="00BE5AF7"/>
    <w:rsid w:val="00BE7A56"/>
    <w:rsid w:val="00BF34E9"/>
    <w:rsid w:val="00BF52F6"/>
    <w:rsid w:val="00C04941"/>
    <w:rsid w:val="00C04FDD"/>
    <w:rsid w:val="00C07D34"/>
    <w:rsid w:val="00C21C70"/>
    <w:rsid w:val="00C246E2"/>
    <w:rsid w:val="00C31AEC"/>
    <w:rsid w:val="00C604EE"/>
    <w:rsid w:val="00C60D85"/>
    <w:rsid w:val="00C62E81"/>
    <w:rsid w:val="00C81CC6"/>
    <w:rsid w:val="00C8206A"/>
    <w:rsid w:val="00CA27AE"/>
    <w:rsid w:val="00CB70CB"/>
    <w:rsid w:val="00CC2471"/>
    <w:rsid w:val="00CC3BBF"/>
    <w:rsid w:val="00CC3D71"/>
    <w:rsid w:val="00CD190E"/>
    <w:rsid w:val="00CE6183"/>
    <w:rsid w:val="00CF4968"/>
    <w:rsid w:val="00CF7E3E"/>
    <w:rsid w:val="00D0086E"/>
    <w:rsid w:val="00D15C6C"/>
    <w:rsid w:val="00D1692C"/>
    <w:rsid w:val="00D23EAE"/>
    <w:rsid w:val="00D26D8C"/>
    <w:rsid w:val="00D347DB"/>
    <w:rsid w:val="00D364A8"/>
    <w:rsid w:val="00D37528"/>
    <w:rsid w:val="00D422FC"/>
    <w:rsid w:val="00D4749C"/>
    <w:rsid w:val="00D5122C"/>
    <w:rsid w:val="00D51680"/>
    <w:rsid w:val="00D53925"/>
    <w:rsid w:val="00D5480A"/>
    <w:rsid w:val="00D65BD2"/>
    <w:rsid w:val="00D87BCE"/>
    <w:rsid w:val="00DA0908"/>
    <w:rsid w:val="00DA13F7"/>
    <w:rsid w:val="00DE0A16"/>
    <w:rsid w:val="00DE5EE0"/>
    <w:rsid w:val="00DE6C5D"/>
    <w:rsid w:val="00DE7F5F"/>
    <w:rsid w:val="00DF5D0B"/>
    <w:rsid w:val="00E07095"/>
    <w:rsid w:val="00E11EC8"/>
    <w:rsid w:val="00E13DAF"/>
    <w:rsid w:val="00E140CC"/>
    <w:rsid w:val="00E15267"/>
    <w:rsid w:val="00E22C38"/>
    <w:rsid w:val="00E24259"/>
    <w:rsid w:val="00E3133A"/>
    <w:rsid w:val="00E330A1"/>
    <w:rsid w:val="00E33866"/>
    <w:rsid w:val="00E35389"/>
    <w:rsid w:val="00E366A2"/>
    <w:rsid w:val="00E422A1"/>
    <w:rsid w:val="00E46B88"/>
    <w:rsid w:val="00E52646"/>
    <w:rsid w:val="00E543A3"/>
    <w:rsid w:val="00E80470"/>
    <w:rsid w:val="00E923DC"/>
    <w:rsid w:val="00E96938"/>
    <w:rsid w:val="00EA0BD4"/>
    <w:rsid w:val="00EA2FF3"/>
    <w:rsid w:val="00EA6BB8"/>
    <w:rsid w:val="00EA7A32"/>
    <w:rsid w:val="00EB22F4"/>
    <w:rsid w:val="00EB3E3E"/>
    <w:rsid w:val="00EB62D7"/>
    <w:rsid w:val="00EB6B3B"/>
    <w:rsid w:val="00EB6DE9"/>
    <w:rsid w:val="00EC6916"/>
    <w:rsid w:val="00ED17A8"/>
    <w:rsid w:val="00ED26FC"/>
    <w:rsid w:val="00EE0D5D"/>
    <w:rsid w:val="00EF063A"/>
    <w:rsid w:val="00EF28D0"/>
    <w:rsid w:val="00EF41C8"/>
    <w:rsid w:val="00F01470"/>
    <w:rsid w:val="00F06495"/>
    <w:rsid w:val="00F12C20"/>
    <w:rsid w:val="00F143DA"/>
    <w:rsid w:val="00F15C7D"/>
    <w:rsid w:val="00F21245"/>
    <w:rsid w:val="00F25959"/>
    <w:rsid w:val="00F37BC7"/>
    <w:rsid w:val="00F41E2C"/>
    <w:rsid w:val="00F522E9"/>
    <w:rsid w:val="00F605E4"/>
    <w:rsid w:val="00F618B3"/>
    <w:rsid w:val="00F62444"/>
    <w:rsid w:val="00F707FC"/>
    <w:rsid w:val="00F768C4"/>
    <w:rsid w:val="00F77D87"/>
    <w:rsid w:val="00F8035D"/>
    <w:rsid w:val="00F816E9"/>
    <w:rsid w:val="00F87100"/>
    <w:rsid w:val="00F92427"/>
    <w:rsid w:val="00FA0494"/>
    <w:rsid w:val="00FA3561"/>
    <w:rsid w:val="00FB2D6E"/>
    <w:rsid w:val="00FB4B18"/>
    <w:rsid w:val="00FB6D90"/>
    <w:rsid w:val="00FC24C2"/>
    <w:rsid w:val="00FD7B79"/>
    <w:rsid w:val="00FE0F64"/>
    <w:rsid w:val="00FE7EE3"/>
    <w:rsid w:val="00FF17F4"/>
    <w:rsid w:val="00FF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85455">
      <w:bodyDiv w:val="1"/>
      <w:marLeft w:val="0"/>
      <w:marRight w:val="0"/>
      <w:marTop w:val="0"/>
      <w:marBottom w:val="0"/>
      <w:divBdr>
        <w:top w:val="none" w:sz="0" w:space="0" w:color="auto"/>
        <w:left w:val="none" w:sz="0" w:space="0" w:color="auto"/>
        <w:bottom w:val="none" w:sz="0" w:space="0" w:color="auto"/>
        <w:right w:val="none" w:sz="0" w:space="0" w:color="auto"/>
      </w:divBdr>
      <w:divsChild>
        <w:div w:id="2041080453">
          <w:marLeft w:val="0"/>
          <w:marRight w:val="0"/>
          <w:marTop w:val="0"/>
          <w:marBottom w:val="0"/>
          <w:divBdr>
            <w:top w:val="none" w:sz="0" w:space="0" w:color="auto"/>
            <w:left w:val="none" w:sz="0" w:space="0" w:color="auto"/>
            <w:bottom w:val="none" w:sz="0" w:space="0" w:color="auto"/>
            <w:right w:val="none" w:sz="0" w:space="0" w:color="auto"/>
          </w:divBdr>
        </w:div>
      </w:divsChild>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730304244">
      <w:bodyDiv w:val="1"/>
      <w:marLeft w:val="0"/>
      <w:marRight w:val="0"/>
      <w:marTop w:val="0"/>
      <w:marBottom w:val="0"/>
      <w:divBdr>
        <w:top w:val="none" w:sz="0" w:space="0" w:color="auto"/>
        <w:left w:val="none" w:sz="0" w:space="0" w:color="auto"/>
        <w:bottom w:val="none" w:sz="0" w:space="0" w:color="auto"/>
        <w:right w:val="none" w:sz="0" w:space="0" w:color="auto"/>
      </w:divBdr>
    </w:div>
    <w:div w:id="2041203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1304</TotalTime>
  <Pages>16</Pages>
  <Words>3372</Words>
  <Characters>19221</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22548</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359</cp:revision>
  <cp:lastPrinted>2015-10-11T06:08:00Z</cp:lastPrinted>
  <dcterms:created xsi:type="dcterms:W3CDTF">2015-04-28T03:54:00Z</dcterms:created>
  <dcterms:modified xsi:type="dcterms:W3CDTF">2015-10-11T13:42:00Z</dcterms:modified>
</cp:coreProperties>
</file>